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77" w:rsidRPr="00855AD2" w:rsidRDefault="00153CDB" w:rsidP="0017539B">
      <w:pPr>
        <w:ind w:firstLineChars="100" w:firstLine="280"/>
        <w:rPr>
          <w:rFonts w:ascii="ＭＳ ゴシック" w:eastAsia="ＭＳ ゴシック" w:hAnsi="ＭＳ ゴシック" w:cs="ＭＳ Ｐゴシック"/>
          <w:bCs/>
          <w:color w:val="FF0000"/>
          <w:kern w:val="0"/>
          <w:sz w:val="28"/>
          <w:szCs w:val="28"/>
        </w:rPr>
      </w:pPr>
      <w:r w:rsidRPr="00855AD2">
        <w:rPr>
          <w:rFonts w:ascii="ＭＳ ゴシック" w:eastAsia="ＭＳ ゴシック" w:hAnsi="ＭＳ ゴシック" w:cs="ＭＳ Ｐゴシック" w:hint="eastAsia"/>
          <w:bCs/>
          <w:color w:val="FF0000"/>
          <w:kern w:val="0"/>
          <w:sz w:val="28"/>
          <w:szCs w:val="28"/>
        </w:rPr>
        <w:t>■</w:t>
      </w:r>
      <w:r w:rsidR="00E60A39" w:rsidRPr="00855AD2">
        <w:rPr>
          <w:rFonts w:ascii="ＭＳ ゴシック" w:eastAsia="ＭＳ ゴシック" w:hAnsi="ＭＳ ゴシック" w:cs="ＭＳ Ｐゴシック" w:hint="eastAsia"/>
          <w:bCs/>
          <w:color w:val="FF0000"/>
          <w:kern w:val="0"/>
          <w:sz w:val="28"/>
          <w:szCs w:val="28"/>
        </w:rPr>
        <w:t>１</w:t>
      </w:r>
      <w:r w:rsidR="00756B77" w:rsidRPr="00855AD2">
        <w:rPr>
          <w:rFonts w:ascii="ＭＳ ゴシック" w:eastAsia="ＭＳ ゴシック" w:hAnsi="ＭＳ ゴシック" w:cs="ＭＳ Ｐゴシック" w:hint="eastAsia"/>
          <w:bCs/>
          <w:color w:val="FF0000"/>
          <w:kern w:val="0"/>
          <w:sz w:val="28"/>
          <w:szCs w:val="28"/>
        </w:rPr>
        <w:t>か月単位の変形労働時間制をとる場合の時間外労働の考え方</w:t>
      </w:r>
    </w:p>
    <w:p w:rsidR="00756B77" w:rsidRPr="0039068D" w:rsidRDefault="00756B77" w:rsidP="0039068D">
      <w:pPr>
        <w:ind w:left="422" w:hangingChars="200" w:hanging="422"/>
        <w:rPr>
          <w:rFonts w:ascii="ＭＳ 明朝" w:hAnsi="ＭＳ 明朝" w:cs="ＭＳ Ｐゴシック"/>
          <w:bCs/>
          <w:kern w:val="0"/>
          <w:szCs w:val="21"/>
        </w:rPr>
      </w:pPr>
      <w:r w:rsidRPr="0039068D">
        <w:rPr>
          <w:rFonts w:ascii="ＭＳ 明朝" w:hAnsi="ＭＳ 明朝" w:cs="ＭＳ Ｐゴシック" w:hint="eastAsia"/>
          <w:b/>
          <w:bCs/>
          <w:kern w:val="0"/>
          <w:szCs w:val="21"/>
        </w:rPr>
        <w:t xml:space="preserve">　　　</w:t>
      </w:r>
      <w:r w:rsidR="00D15B6C" w:rsidRPr="0039068D">
        <w:rPr>
          <w:rFonts w:ascii="ＭＳ 明朝" w:hAnsi="ＭＳ 明朝" w:cs="ＭＳ Ｐゴシック" w:hint="eastAsia"/>
          <w:bCs/>
          <w:kern w:val="0"/>
          <w:szCs w:val="21"/>
        </w:rPr>
        <w:t>１</w:t>
      </w:r>
      <w:r w:rsidRPr="0039068D">
        <w:rPr>
          <w:rFonts w:ascii="ＭＳ 明朝" w:hAnsi="ＭＳ 明朝" w:cs="ＭＳ Ｐゴシック" w:hint="eastAsia"/>
          <w:bCs/>
          <w:kern w:val="0"/>
          <w:szCs w:val="21"/>
        </w:rPr>
        <w:t>か月単位の変形労働時間制においても、あらかじめ就業規則や労使協定などで定めた各日・各週の労働時間を超え、労働時間の総枠を超えてしまう場合には、その超えた部分は時間外労働として割増賃金を支払わなければなりません。</w:t>
      </w:r>
    </w:p>
    <w:p w:rsidR="00756B77" w:rsidRDefault="00CF68D3" w:rsidP="00756B77">
      <w:pPr>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23904" behindDoc="0" locked="0" layoutInCell="1" allowOverlap="1" wp14:anchorId="7081B116" wp14:editId="3A737A66">
                <wp:simplePos x="0" y="0"/>
                <wp:positionH relativeFrom="column">
                  <wp:posOffset>215265</wp:posOffset>
                </wp:positionH>
                <wp:positionV relativeFrom="paragraph">
                  <wp:posOffset>144780</wp:posOffset>
                </wp:positionV>
                <wp:extent cx="4117975" cy="311785"/>
                <wp:effectExtent l="19050" t="19050" r="15875" b="12065"/>
                <wp:wrapNone/>
                <wp:docPr id="10962" name="AutoShape 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11785"/>
                        </a:xfrm>
                        <a:prstGeom prst="roundRect">
                          <a:avLst>
                            <a:gd name="adj" fmla="val 16667"/>
                          </a:avLst>
                        </a:prstGeom>
                        <a:noFill/>
                        <a:ln w="38100" cmpd="dbl">
                          <a:solidFill>
                            <a:srgbClr val="FF0000"/>
                          </a:solidFill>
                          <a:round/>
                          <a:headEnd/>
                          <a:tailEnd/>
                        </a:ln>
                        <a:extLst>
                          <a:ext uri="{909E8E84-426E-40DD-AFC4-6F175D3DCCD1}">
                            <a14:hiddenFill xmlns:a14="http://schemas.microsoft.com/office/drawing/2010/main">
                              <a:solidFill>
                                <a:srgbClr val="3366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8" o:spid="_x0000_s1026" style="position:absolute;left:0;text-align:left;margin-left:16.95pt;margin-top:11.4pt;width:324.25pt;height:24.55pt;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" filled="f" fillcolor="#36f" strokecolor="red" strokeweight="3pt">
                <v:stroke linestyle="thinThin"/>
                <v:textbox inset="5.85pt,.7pt,5.85pt,.7pt"/>
              </v:roundrect>
            </w:pict>
          </mc:Fallback>
        </mc:AlternateContent>
      </w:r>
      <w:r w:rsidR="00756B77">
        <w:rPr>
          <w:rFonts w:ascii="ＭＳ 明朝" w:hAnsi="ＭＳ 明朝" w:cs="ＭＳ Ｐゴシック" w:hint="eastAsia"/>
          <w:b/>
          <w:bCs/>
          <w:kern w:val="0"/>
          <w:sz w:val="22"/>
          <w:szCs w:val="22"/>
        </w:rPr>
        <w:t xml:space="preserve">　</w:t>
      </w:r>
    </w:p>
    <w:p w:rsidR="00756B77" w:rsidRDefault="00CF68D3" w:rsidP="00756B77">
      <w:pPr>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24928" behindDoc="0" locked="0" layoutInCell="1" allowOverlap="1" wp14:anchorId="7B2B79FC" wp14:editId="4DF3BE12">
                <wp:simplePos x="0" y="0"/>
                <wp:positionH relativeFrom="column">
                  <wp:posOffset>262889</wp:posOffset>
                </wp:positionH>
                <wp:positionV relativeFrom="paragraph">
                  <wp:posOffset>49530</wp:posOffset>
                </wp:positionV>
                <wp:extent cx="4333875" cy="228600"/>
                <wp:effectExtent l="0" t="0" r="0" b="0"/>
                <wp:wrapNone/>
                <wp:docPr id="10961" name="Text Box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860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DA26AE" w:rsidRDefault="00F85F29" w:rsidP="00756B77">
                            <w:pPr>
                              <w:rPr>
                                <w:rFonts w:ascii="ＭＳ ゴシック" w:eastAsia="ＭＳ ゴシック" w:hAnsi="ＭＳ ゴシック"/>
                                <w:szCs w:val="21"/>
                              </w:rPr>
                            </w:pPr>
                            <w:r w:rsidRPr="00DA26AE">
                              <w:rPr>
                                <w:rFonts w:ascii="ＭＳ ゴシック" w:eastAsia="ＭＳ ゴシック" w:hAnsi="ＭＳ ゴシック" w:hint="eastAsia"/>
                                <w:szCs w:val="21"/>
                              </w:rPr>
                              <w:t>１か月単位の変形労働時間制のもとで</w:t>
                            </w:r>
                            <w:r>
                              <w:rPr>
                                <w:rFonts w:ascii="ＭＳ ゴシック" w:eastAsia="ＭＳ ゴシック" w:hAnsi="ＭＳ ゴシック" w:hint="eastAsia"/>
                                <w:szCs w:val="21"/>
                              </w:rPr>
                              <w:t>法定</w:t>
                            </w:r>
                            <w:r w:rsidRPr="00DA26AE">
                              <w:rPr>
                                <w:rFonts w:ascii="ＭＳ ゴシック" w:eastAsia="ＭＳ ゴシック" w:hAnsi="ＭＳ ゴシック" w:hint="eastAsia"/>
                                <w:szCs w:val="21"/>
                              </w:rPr>
                              <w:t>時間外労働となる時間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9" o:spid="_x0000_s1026" type="#_x0000_t202" style="position:absolute;left:0;text-align:left;margin-left:20.7pt;margin-top:3.9pt;width:341.25pt;height:18pt;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FavQIAAL4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" filled="f" fillcolor="#36f" stroked="f">
                <v:textbox inset="5.85pt,.7pt,5.85pt,.7pt">
                  <w:txbxContent>
                    <w:p w:rsidR="00F85F29" w:rsidRPr="00DA26AE" w:rsidRDefault="00F85F29" w:rsidP="00756B77">
                      <w:pPr>
                        <w:rPr>
                          <w:rFonts w:ascii="ＭＳ ゴシック" w:eastAsia="ＭＳ ゴシック" w:hAnsi="ＭＳ ゴシック"/>
                          <w:szCs w:val="21"/>
                        </w:rPr>
                      </w:pPr>
                      <w:r w:rsidRPr="00DA26AE">
                        <w:rPr>
                          <w:rFonts w:ascii="ＭＳ ゴシック" w:eastAsia="ＭＳ ゴシック" w:hAnsi="ＭＳ ゴシック" w:hint="eastAsia"/>
                          <w:szCs w:val="21"/>
                        </w:rPr>
                        <w:t>１か月単位の変形労働時間制のもとで</w:t>
                      </w:r>
                      <w:r>
                        <w:rPr>
                          <w:rFonts w:ascii="ＭＳ ゴシック" w:eastAsia="ＭＳ ゴシック" w:hAnsi="ＭＳ ゴシック" w:hint="eastAsia"/>
                          <w:szCs w:val="21"/>
                        </w:rPr>
                        <w:t>法定</w:t>
                      </w:r>
                      <w:r w:rsidRPr="00DA26AE">
                        <w:rPr>
                          <w:rFonts w:ascii="ＭＳ ゴシック" w:eastAsia="ＭＳ ゴシック" w:hAnsi="ＭＳ ゴシック" w:hint="eastAsia"/>
                          <w:szCs w:val="21"/>
                        </w:rPr>
                        <w:t>時間外労働となる時間</w:t>
                      </w:r>
                    </w:p>
                  </w:txbxContent>
                </v:textbox>
              </v:shape>
            </w:pict>
          </mc:Fallback>
        </mc:AlternateContent>
      </w:r>
      <w:r w:rsidR="00756B77">
        <w:rPr>
          <w:rFonts w:ascii="ＭＳ 明朝" w:hAnsi="ＭＳ 明朝" w:cs="ＭＳ Ｐゴシック" w:hint="eastAsia"/>
          <w:b/>
          <w:bCs/>
          <w:kern w:val="0"/>
          <w:sz w:val="22"/>
          <w:szCs w:val="22"/>
        </w:rPr>
        <w:t xml:space="preserve">　　</w:t>
      </w:r>
    </w:p>
    <w:p w:rsidR="00411989" w:rsidRDefault="00411989" w:rsidP="00756B77">
      <w:pPr>
        <w:rPr>
          <w:rFonts w:ascii="ＭＳ 明朝" w:hAnsi="ＭＳ 明朝" w:cs="ＭＳ Ｐゴシック"/>
          <w:b/>
          <w:bCs/>
          <w:kern w:val="0"/>
          <w:sz w:val="22"/>
          <w:szCs w:val="22"/>
        </w:rPr>
      </w:pPr>
    </w:p>
    <w:p w:rsidR="00176017" w:rsidRPr="0039068D" w:rsidRDefault="00176017" w:rsidP="0039068D">
      <w:pPr>
        <w:ind w:left="294" w:hangingChars="140" w:hanging="294"/>
        <w:rPr>
          <w:rFonts w:ascii="ＭＳ 明朝" w:hAnsi="ＭＳ 明朝" w:cs="ＭＳ Ｐゴシック"/>
          <w:bCs/>
          <w:kern w:val="0"/>
          <w:szCs w:val="21"/>
        </w:rPr>
      </w:pPr>
      <w:r w:rsidRPr="0039068D">
        <w:rPr>
          <w:rFonts w:ascii="ＭＳ 明朝" w:hAnsi="ＭＳ 明朝" w:cs="ＭＳ Ｐゴシック" w:hint="eastAsia"/>
          <w:bCs/>
          <w:kern w:val="0"/>
          <w:szCs w:val="21"/>
        </w:rPr>
        <w:t xml:space="preserve">① </w:t>
      </w:r>
      <w:r w:rsidRPr="007E227C">
        <w:rPr>
          <w:rFonts w:ascii="ＭＳ 明朝" w:hAnsi="ＭＳ 明朝" w:cs="ＭＳ Ｐゴシック" w:hint="eastAsia"/>
          <w:bCs/>
          <w:color w:val="FF0000"/>
          <w:kern w:val="0"/>
          <w:szCs w:val="21"/>
        </w:rPr>
        <w:t>1日の法定時間外労働</w:t>
      </w:r>
      <w:r w:rsidR="002F38B7" w:rsidRPr="007E227C">
        <w:rPr>
          <w:rFonts w:ascii="ＭＳ 明朝" w:hAnsi="ＭＳ 明朝" w:cs="ＭＳ Ｐゴシック" w:hint="eastAsia"/>
          <w:bCs/>
          <w:color w:val="FF0000"/>
          <w:kern w:val="0"/>
          <w:szCs w:val="21"/>
        </w:rPr>
        <w:t>→</w:t>
      </w:r>
      <w:r w:rsidRPr="0039068D">
        <w:rPr>
          <w:rFonts w:ascii="ＭＳ 明朝" w:hAnsi="ＭＳ 明朝" w:cs="ＭＳ Ｐゴシック" w:hint="eastAsia"/>
          <w:bCs/>
          <w:kern w:val="0"/>
          <w:szCs w:val="21"/>
        </w:rPr>
        <w:t>労使協定又は就業規則その他これに準ずるものにより１日８時間を超え</w:t>
      </w:r>
      <w:r w:rsidR="0039068D">
        <w:rPr>
          <w:rFonts w:ascii="ＭＳ 明朝" w:hAnsi="ＭＳ 明朝" w:cs="ＭＳ Ｐゴシック" w:hint="eastAsia"/>
          <w:bCs/>
          <w:kern w:val="0"/>
          <w:szCs w:val="21"/>
        </w:rPr>
        <w:t>る</w:t>
      </w:r>
      <w:r w:rsidRPr="0039068D">
        <w:rPr>
          <w:rFonts w:ascii="ＭＳ 明朝" w:hAnsi="ＭＳ 明朝" w:cs="ＭＳ Ｐゴシック" w:hint="eastAsia"/>
          <w:bCs/>
          <w:kern w:val="0"/>
          <w:szCs w:val="21"/>
        </w:rPr>
        <w:t>時間を定めた日はその時間、それ以外の日</w:t>
      </w:r>
      <w:r w:rsidR="00183486" w:rsidRPr="0039068D">
        <w:rPr>
          <w:rFonts w:ascii="ＭＳ 明朝" w:hAnsi="ＭＳ 明朝" w:cs="ＭＳ Ｐゴシック" w:hint="eastAsia"/>
          <w:bCs/>
          <w:kern w:val="0"/>
          <w:szCs w:val="21"/>
        </w:rPr>
        <w:t>は</w:t>
      </w:r>
      <w:r w:rsidRPr="0039068D">
        <w:rPr>
          <w:rFonts w:ascii="ＭＳ 明朝" w:hAnsi="ＭＳ 明朝" w:cs="ＭＳ Ｐゴシック" w:hint="eastAsia"/>
          <w:bCs/>
          <w:kern w:val="0"/>
          <w:szCs w:val="21"/>
        </w:rPr>
        <w:t>８時間を超えて労働した時間</w:t>
      </w:r>
    </w:p>
    <w:p w:rsidR="00176017" w:rsidRPr="0039068D" w:rsidRDefault="00176017" w:rsidP="0039068D">
      <w:pPr>
        <w:spacing w:beforeLines="10" w:before="24"/>
        <w:ind w:left="279" w:hangingChars="133" w:hanging="279"/>
        <w:rPr>
          <w:rFonts w:ascii="ＭＳ 明朝" w:hAnsi="ＭＳ 明朝" w:cs="ＭＳ Ｐゴシック"/>
          <w:bCs/>
          <w:spacing w:val="-4"/>
          <w:kern w:val="0"/>
          <w:szCs w:val="21"/>
        </w:rPr>
      </w:pPr>
      <w:r w:rsidRPr="0039068D">
        <w:rPr>
          <w:rFonts w:ascii="ＭＳ 明朝" w:hAnsi="ＭＳ 明朝" w:cs="ＭＳ Ｐゴシック" w:hint="eastAsia"/>
          <w:bCs/>
          <w:kern w:val="0"/>
          <w:szCs w:val="21"/>
        </w:rPr>
        <w:t xml:space="preserve">② </w:t>
      </w:r>
      <w:r w:rsidRPr="007E227C">
        <w:rPr>
          <w:rFonts w:ascii="ＭＳ 明朝" w:hAnsi="ＭＳ 明朝" w:cs="ＭＳ Ｐゴシック" w:hint="eastAsia"/>
          <w:bCs/>
          <w:color w:val="FF0000"/>
          <w:kern w:val="0"/>
          <w:szCs w:val="21"/>
        </w:rPr>
        <w:t>1週の法定時間外労働</w:t>
      </w:r>
      <w:r w:rsidR="002F38B7" w:rsidRPr="007E227C">
        <w:rPr>
          <w:rFonts w:ascii="ＭＳ 明朝" w:hAnsi="ＭＳ 明朝" w:cs="ＭＳ Ｐゴシック" w:hint="eastAsia"/>
          <w:bCs/>
          <w:color w:val="FF0000"/>
          <w:kern w:val="0"/>
          <w:szCs w:val="21"/>
        </w:rPr>
        <w:t>→</w:t>
      </w:r>
      <w:r w:rsidRPr="0039068D">
        <w:rPr>
          <w:rFonts w:ascii="ＭＳ 明朝" w:hAnsi="ＭＳ 明朝" w:cs="ＭＳ Ｐゴシック" w:hint="eastAsia"/>
          <w:bCs/>
          <w:kern w:val="0"/>
          <w:szCs w:val="21"/>
        </w:rPr>
        <w:t>労使協定又は就業規則その他これに準ずるものにより、１週４０時</w:t>
      </w:r>
      <w:r w:rsidR="00162773" w:rsidRPr="0039068D">
        <w:rPr>
          <w:rFonts w:ascii="ＭＳ 明朝" w:hAnsi="ＭＳ 明朝" w:cs="ＭＳ Ｐゴシック"/>
          <w:bCs/>
          <w:kern w:val="0"/>
          <w:szCs w:val="21"/>
        </w:rPr>
        <w:ruby>
          <w:rubyPr>
            <w:rubyAlign w:val="distributeSpace"/>
            <w:hps w:val="10"/>
            <w:hpsRaise w:val="18"/>
            <w:hpsBaseText w:val="21"/>
            <w:lid w:val="ja-JP"/>
          </w:rubyPr>
          <w:rt>
            <w:r w:rsidR="00162773" w:rsidRPr="0039068D">
              <w:rPr>
                <w:rFonts w:ascii="ＭＳ 明朝" w:hAnsi="ＭＳ 明朝" w:cs="ＭＳ Ｐゴシック"/>
                <w:bCs/>
                <w:kern w:val="0"/>
                <w:szCs w:val="21"/>
              </w:rPr>
              <w:t>※</w:t>
            </w:r>
          </w:rt>
          <w:rubyBase>
            <w:r w:rsidR="00162773" w:rsidRPr="0039068D">
              <w:rPr>
                <w:rFonts w:ascii="ＭＳ 明朝" w:hAnsi="ＭＳ 明朝" w:cs="ＭＳ Ｐゴシック"/>
                <w:bCs/>
                <w:kern w:val="0"/>
                <w:szCs w:val="21"/>
              </w:rPr>
              <w:t>間</w:t>
            </w:r>
          </w:rubyBase>
        </w:ruby>
      </w:r>
      <w:r w:rsidRPr="0039068D">
        <w:rPr>
          <w:rFonts w:ascii="ＭＳ 明朝" w:hAnsi="ＭＳ 明朝" w:cs="ＭＳ Ｐゴシック" w:hint="eastAsia"/>
          <w:bCs/>
          <w:kern w:val="0"/>
          <w:szCs w:val="21"/>
        </w:rPr>
        <w:t>を超</w:t>
      </w:r>
      <w:r w:rsidR="002F38B7" w:rsidRPr="0039068D">
        <w:rPr>
          <w:rFonts w:ascii="ＭＳ 明朝" w:hAnsi="ＭＳ 明朝" w:cs="ＭＳ Ｐゴシック" w:hint="eastAsia"/>
          <w:bCs/>
          <w:kern w:val="0"/>
          <w:szCs w:val="21"/>
        </w:rPr>
        <w:t>え</w:t>
      </w:r>
      <w:r w:rsidRPr="0039068D">
        <w:rPr>
          <w:rFonts w:ascii="ＭＳ 明朝" w:hAnsi="ＭＳ 明朝" w:cs="ＭＳ Ｐゴシック" w:hint="eastAsia"/>
          <w:bCs/>
          <w:spacing w:val="-4"/>
          <w:kern w:val="0"/>
          <w:szCs w:val="21"/>
        </w:rPr>
        <w:t>る時間を定めた週はその時間、それ以外の週は１週</w:t>
      </w:r>
      <w:r w:rsidR="00DE2424" w:rsidRPr="0039068D">
        <w:rPr>
          <w:rFonts w:ascii="ＭＳ 明朝" w:hAnsi="ＭＳ 明朝" w:cs="ＭＳ Ｐゴシック" w:hint="eastAsia"/>
          <w:bCs/>
          <w:spacing w:val="-4"/>
          <w:kern w:val="0"/>
          <w:szCs w:val="21"/>
        </w:rPr>
        <w:t>４</w:t>
      </w:r>
      <w:r w:rsidR="009B629F" w:rsidRPr="0039068D">
        <w:rPr>
          <w:rFonts w:ascii="ＭＳ 明朝" w:hAnsi="ＭＳ 明朝" w:cs="ＭＳ Ｐゴシック" w:hint="eastAsia"/>
          <w:bCs/>
          <w:kern w:val="0"/>
          <w:szCs w:val="21"/>
        </w:rPr>
        <w:t>０時</w:t>
      </w:r>
      <w:r w:rsidR="009B629F" w:rsidRPr="0039068D">
        <w:rPr>
          <w:rFonts w:ascii="ＭＳ 明朝" w:hAnsi="ＭＳ 明朝" w:cs="ＭＳ Ｐゴシック"/>
          <w:bCs/>
          <w:kern w:val="0"/>
          <w:szCs w:val="21"/>
        </w:rPr>
        <w:ruby>
          <w:rubyPr>
            <w:rubyAlign w:val="distributeSpace"/>
            <w:hps w:val="10"/>
            <w:hpsRaise w:val="18"/>
            <w:hpsBaseText w:val="21"/>
            <w:lid w:val="ja-JP"/>
          </w:rubyPr>
          <w:rt>
            <w:r w:rsidR="009B629F" w:rsidRPr="0039068D">
              <w:rPr>
                <w:rFonts w:ascii="ＭＳ 明朝" w:hAnsi="ＭＳ 明朝" w:cs="ＭＳ Ｐゴシック"/>
                <w:bCs/>
                <w:kern w:val="0"/>
                <w:szCs w:val="21"/>
              </w:rPr>
              <w:t>※</w:t>
            </w:r>
          </w:rt>
          <w:rubyBase>
            <w:r w:rsidR="009B629F" w:rsidRPr="0039068D">
              <w:rPr>
                <w:rFonts w:ascii="ＭＳ 明朝" w:hAnsi="ＭＳ 明朝" w:cs="ＭＳ Ｐゴシック"/>
                <w:bCs/>
                <w:kern w:val="0"/>
                <w:szCs w:val="21"/>
              </w:rPr>
              <w:t>間</w:t>
            </w:r>
          </w:rubyBase>
        </w:ruby>
      </w:r>
      <w:r w:rsidRPr="0039068D">
        <w:rPr>
          <w:rFonts w:ascii="ＭＳ 明朝" w:hAnsi="ＭＳ 明朝" w:cs="ＭＳ Ｐゴシック" w:hint="eastAsia"/>
          <w:bCs/>
          <w:spacing w:val="-4"/>
          <w:kern w:val="0"/>
          <w:szCs w:val="21"/>
        </w:rPr>
        <w:t>を超えて労働した時間（①で</w:t>
      </w:r>
      <w:r w:rsidR="00183486" w:rsidRPr="0039068D">
        <w:rPr>
          <w:rFonts w:ascii="ＭＳ 明朝" w:hAnsi="ＭＳ 明朝" w:cs="ＭＳ Ｐゴシック" w:hint="eastAsia"/>
          <w:bCs/>
          <w:spacing w:val="-4"/>
          <w:kern w:val="0"/>
          <w:szCs w:val="21"/>
        </w:rPr>
        <w:t>法定</w:t>
      </w:r>
      <w:r w:rsidRPr="0039068D">
        <w:rPr>
          <w:rFonts w:ascii="ＭＳ 明朝" w:hAnsi="ＭＳ 明朝" w:cs="ＭＳ Ｐゴシック" w:hint="eastAsia"/>
          <w:bCs/>
          <w:spacing w:val="-4"/>
          <w:kern w:val="0"/>
          <w:szCs w:val="21"/>
        </w:rPr>
        <w:t>時間外</w:t>
      </w:r>
      <w:r w:rsidR="002F38B7" w:rsidRPr="0039068D">
        <w:rPr>
          <w:rFonts w:ascii="ＭＳ 明朝" w:hAnsi="ＭＳ 明朝" w:cs="ＭＳ Ｐゴシック" w:hint="eastAsia"/>
          <w:bCs/>
          <w:spacing w:val="-4"/>
          <w:kern w:val="0"/>
          <w:szCs w:val="21"/>
        </w:rPr>
        <w:t>労</w:t>
      </w:r>
      <w:r w:rsidRPr="0039068D">
        <w:rPr>
          <w:rFonts w:ascii="ＭＳ 明朝" w:hAnsi="ＭＳ 明朝" w:cs="ＭＳ Ｐゴシック" w:hint="eastAsia"/>
          <w:bCs/>
          <w:spacing w:val="-4"/>
          <w:kern w:val="0"/>
          <w:szCs w:val="21"/>
        </w:rPr>
        <w:t>働となる時間を除く。）</w:t>
      </w:r>
    </w:p>
    <w:p w:rsidR="00756B77" w:rsidRPr="0039068D" w:rsidRDefault="00176017" w:rsidP="0039068D">
      <w:pPr>
        <w:spacing w:beforeLines="10" w:before="24"/>
        <w:ind w:leftChars="14" w:left="323" w:hangingChars="140" w:hanging="294"/>
        <w:rPr>
          <w:rFonts w:ascii="ＭＳ 明朝" w:hAnsi="ＭＳ 明朝" w:cs="ＭＳ Ｐゴシック"/>
          <w:bCs/>
          <w:kern w:val="0"/>
          <w:szCs w:val="21"/>
        </w:rPr>
      </w:pPr>
      <w:r w:rsidRPr="0039068D">
        <w:rPr>
          <w:rFonts w:ascii="ＭＳ 明朝" w:hAnsi="ＭＳ 明朝" w:cs="ＭＳ Ｐゴシック" w:hint="eastAsia"/>
          <w:bCs/>
          <w:kern w:val="0"/>
          <w:szCs w:val="21"/>
        </w:rPr>
        <w:t xml:space="preserve">③ </w:t>
      </w:r>
      <w:r w:rsidRPr="007E227C">
        <w:rPr>
          <w:rFonts w:ascii="ＭＳ 明朝" w:hAnsi="ＭＳ 明朝" w:cs="ＭＳ Ｐゴシック" w:hint="eastAsia"/>
          <w:bCs/>
          <w:color w:val="FF0000"/>
          <w:kern w:val="0"/>
          <w:szCs w:val="21"/>
        </w:rPr>
        <w:t>対象期間法定時間外労働</w:t>
      </w:r>
      <w:r w:rsidR="002F38B7" w:rsidRPr="007E227C">
        <w:rPr>
          <w:rFonts w:ascii="ＭＳ 明朝" w:hAnsi="ＭＳ 明朝" w:cs="ＭＳ Ｐゴシック" w:hint="eastAsia"/>
          <w:bCs/>
          <w:color w:val="FF0000"/>
          <w:kern w:val="0"/>
          <w:szCs w:val="21"/>
        </w:rPr>
        <w:t>→</w:t>
      </w:r>
      <w:r w:rsidRPr="0039068D">
        <w:rPr>
          <w:rFonts w:ascii="ＭＳ 明朝" w:hAnsi="ＭＳ 明朝" w:cs="ＭＳ Ｐゴシック" w:hint="eastAsia"/>
          <w:bCs/>
          <w:kern w:val="0"/>
          <w:szCs w:val="21"/>
        </w:rPr>
        <w:t>対象期間の法定労働時間総枠（４０時</w:t>
      </w:r>
      <w:r w:rsidR="00162773" w:rsidRPr="0039068D">
        <w:rPr>
          <w:rFonts w:ascii="ＭＳ 明朝" w:hAnsi="ＭＳ 明朝" w:cs="ＭＳ Ｐゴシック"/>
          <w:bCs/>
          <w:kern w:val="0"/>
          <w:szCs w:val="21"/>
        </w:rPr>
        <w:ruby>
          <w:rubyPr>
            <w:rubyAlign w:val="distributeSpace"/>
            <w:hps w:val="10"/>
            <w:hpsRaise w:val="18"/>
            <w:hpsBaseText w:val="21"/>
            <w:lid w:val="ja-JP"/>
          </w:rubyPr>
          <w:rt>
            <w:r w:rsidR="00162773" w:rsidRPr="0039068D">
              <w:rPr>
                <w:rFonts w:ascii="ＭＳ 明朝" w:hAnsi="ＭＳ 明朝" w:cs="ＭＳ Ｐゴシック"/>
                <w:bCs/>
                <w:kern w:val="0"/>
                <w:szCs w:val="21"/>
              </w:rPr>
              <w:t>※</w:t>
            </w:r>
          </w:rt>
          <w:rubyBase>
            <w:r w:rsidR="00162773" w:rsidRPr="0039068D">
              <w:rPr>
                <w:rFonts w:ascii="ＭＳ 明朝" w:hAnsi="ＭＳ 明朝" w:cs="ＭＳ Ｐゴシック"/>
                <w:bCs/>
                <w:kern w:val="0"/>
                <w:szCs w:val="21"/>
              </w:rPr>
              <w:t>間</w:t>
            </w:r>
          </w:rubyBase>
        </w:ruby>
      </w:r>
      <w:r w:rsidRPr="0039068D">
        <w:rPr>
          <w:rFonts w:ascii="ＭＳ 明朝" w:hAnsi="ＭＳ 明朝" w:cs="ＭＳ Ｐゴシック" w:hint="eastAsia"/>
          <w:bCs/>
          <w:kern w:val="0"/>
          <w:szCs w:val="21"/>
        </w:rPr>
        <w:t>×対象期間の暦日数÷７日）を超えて労働した時間（①又は②で</w:t>
      </w:r>
      <w:r w:rsidR="00183486" w:rsidRPr="0039068D">
        <w:rPr>
          <w:rFonts w:ascii="ＭＳ 明朝" w:hAnsi="ＭＳ 明朝" w:cs="ＭＳ Ｐゴシック" w:hint="eastAsia"/>
          <w:bCs/>
          <w:kern w:val="0"/>
          <w:szCs w:val="21"/>
        </w:rPr>
        <w:t>法定</w:t>
      </w:r>
      <w:r w:rsidRPr="0039068D">
        <w:rPr>
          <w:rFonts w:ascii="ＭＳ 明朝" w:hAnsi="ＭＳ 明朝" w:cs="ＭＳ Ｐゴシック" w:hint="eastAsia"/>
          <w:bCs/>
          <w:kern w:val="0"/>
          <w:szCs w:val="21"/>
        </w:rPr>
        <w:t>時間外労働となる時間を除く。）</w:t>
      </w:r>
    </w:p>
    <w:p w:rsidR="002F38B7" w:rsidRPr="0039068D" w:rsidRDefault="002E37F9" w:rsidP="0039068D">
      <w:pPr>
        <w:spacing w:beforeLines="50" w:before="120"/>
        <w:ind w:firstLineChars="100" w:firstLine="210"/>
        <w:rPr>
          <w:rFonts w:ascii="ＭＳ 明朝" w:hAnsi="ＭＳ 明朝" w:cs="ＭＳ Ｐゴシック"/>
          <w:bCs/>
          <w:kern w:val="0"/>
          <w:szCs w:val="21"/>
        </w:rPr>
      </w:pPr>
      <w:r w:rsidRPr="007E227C">
        <w:rPr>
          <w:rFonts w:ascii="ＭＳ 明朝" w:hAnsi="ＭＳ 明朝" w:cs="ＭＳ Ｐゴシック" w:hint="eastAsia"/>
          <w:bCs/>
          <w:color w:val="FF0000"/>
          <w:kern w:val="0"/>
          <w:szCs w:val="21"/>
        </w:rPr>
        <w:t xml:space="preserve">※ </w:t>
      </w:r>
      <w:r w:rsidR="002F38B7" w:rsidRPr="007E227C">
        <w:rPr>
          <w:rFonts w:ascii="ＭＳ 明朝" w:hAnsi="ＭＳ 明朝" w:cs="ＭＳ Ｐゴシック" w:hint="eastAsia"/>
          <w:bCs/>
          <w:color w:val="FF0000"/>
          <w:kern w:val="0"/>
          <w:szCs w:val="21"/>
        </w:rPr>
        <w:t>特例措置対象事業場については４４時間</w:t>
      </w:r>
      <w:bookmarkStart w:id="0" w:name="_GoBack"/>
      <w:bookmarkEnd w:id="0"/>
    </w:p>
    <w:p w:rsidR="00304CAD" w:rsidRPr="002F38B7" w:rsidRDefault="00304CAD" w:rsidP="002F38B7">
      <w:pPr>
        <w:rPr>
          <w:rFonts w:ascii="ＭＳ 明朝" w:hAnsi="ＭＳ 明朝" w:cs="ＭＳ Ｐゴシック"/>
          <w:bCs/>
          <w:kern w:val="0"/>
          <w:sz w:val="20"/>
          <w:szCs w:val="20"/>
        </w:rPr>
      </w:pPr>
      <w:r>
        <w:rPr>
          <w:noProof/>
        </w:rPr>
        <mc:AlternateContent>
          <mc:Choice Requires="wps">
            <w:drawing>
              <wp:anchor distT="0" distB="0" distL="114300" distR="114300" simplePos="0" relativeHeight="251885056" behindDoc="0" locked="0" layoutInCell="1" allowOverlap="1" wp14:anchorId="1ACF863E" wp14:editId="265DB9DD">
                <wp:simplePos x="0" y="0"/>
                <wp:positionH relativeFrom="column">
                  <wp:posOffset>1716405</wp:posOffset>
                </wp:positionH>
                <wp:positionV relativeFrom="paragraph">
                  <wp:posOffset>74930</wp:posOffset>
                </wp:positionV>
                <wp:extent cx="2143125" cy="218440"/>
                <wp:effectExtent l="0" t="0" r="9525" b="0"/>
                <wp:wrapNone/>
                <wp:docPr id="10959" name="Text Box 7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F29" w:rsidRPr="005C3DAA" w:rsidRDefault="00F85F29">
                            <w:pPr>
                              <w:rPr>
                                <w:rFonts w:ascii="ＭＳ ゴシック" w:eastAsia="ＭＳ ゴシック" w:hAnsi="ＭＳ ゴシック"/>
                                <w:b/>
                                <w:color w:val="3366FF"/>
                                <w:sz w:val="28"/>
                                <w:szCs w:val="28"/>
                              </w:rPr>
                            </w:pPr>
                            <w:r w:rsidRPr="00855AD2">
                              <w:rPr>
                                <w:rFonts w:ascii="ＭＳ ゴシック" w:eastAsia="ＭＳ ゴシック" w:hAnsi="ＭＳ ゴシック" w:cs="ＭＳ Ｐゴシック" w:hint="eastAsia"/>
                                <w:b/>
                                <w:bCs/>
                                <w:color w:val="FF0000"/>
                                <w:spacing w:val="18"/>
                                <w:w w:val="95"/>
                                <w:kern w:val="0"/>
                                <w:sz w:val="28"/>
                                <w:szCs w:val="28"/>
                                <w:fitText w:val="3000" w:id="-959188480"/>
                              </w:rPr>
                              <w:t>時間外労働となる時</w:t>
                            </w:r>
                            <w:r w:rsidRPr="00855AD2">
                              <w:rPr>
                                <w:rFonts w:ascii="ＭＳ ゴシック" w:eastAsia="ＭＳ ゴシック" w:hAnsi="ＭＳ ゴシック" w:cs="ＭＳ Ｐゴシック" w:hint="eastAsia"/>
                                <w:b/>
                                <w:bCs/>
                                <w:color w:val="FF0000"/>
                                <w:spacing w:val="-1"/>
                                <w:w w:val="95"/>
                                <w:kern w:val="0"/>
                                <w:sz w:val="28"/>
                                <w:szCs w:val="28"/>
                                <w:fitText w:val="3000" w:id="-959188480"/>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6" o:spid="_x0000_s1027" type="#_x0000_t202" style="position:absolute;left:0;text-align:left;margin-left:135.15pt;margin-top:5.9pt;width:168.75pt;height:17.2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" stroked="f">
                <v:textbox inset="5.85pt,.7pt,5.85pt,.7pt">
                  <w:txbxContent>
                    <w:p w:rsidR="00F85F29" w:rsidRPr="005C3DAA" w:rsidRDefault="00F85F29">
                      <w:pPr>
                        <w:rPr>
                          <w:rFonts w:ascii="ＭＳ ゴシック" w:eastAsia="ＭＳ ゴシック" w:hAnsi="ＭＳ ゴシック"/>
                          <w:b/>
                          <w:color w:val="3366FF"/>
                          <w:sz w:val="28"/>
                          <w:szCs w:val="28"/>
                        </w:rPr>
                      </w:pPr>
                      <w:r w:rsidRPr="00855AD2">
                        <w:rPr>
                          <w:rFonts w:ascii="ＭＳ ゴシック" w:eastAsia="ＭＳ ゴシック" w:hAnsi="ＭＳ ゴシック" w:cs="ＭＳ Ｐゴシック" w:hint="eastAsia"/>
                          <w:b/>
                          <w:bCs/>
                          <w:color w:val="FF0000"/>
                          <w:spacing w:val="18"/>
                          <w:w w:val="95"/>
                          <w:kern w:val="0"/>
                          <w:sz w:val="28"/>
                          <w:szCs w:val="28"/>
                          <w:fitText w:val="3000" w:id="-959188480"/>
                        </w:rPr>
                        <w:t>時間外労働となる時</w:t>
                      </w:r>
                      <w:r w:rsidRPr="00855AD2">
                        <w:rPr>
                          <w:rFonts w:ascii="ＭＳ ゴシック" w:eastAsia="ＭＳ ゴシック" w:hAnsi="ＭＳ ゴシック" w:cs="ＭＳ Ｐゴシック" w:hint="eastAsia"/>
                          <w:b/>
                          <w:bCs/>
                          <w:color w:val="FF0000"/>
                          <w:spacing w:val="-1"/>
                          <w:w w:val="95"/>
                          <w:kern w:val="0"/>
                          <w:sz w:val="28"/>
                          <w:szCs w:val="28"/>
                          <w:fitText w:val="3000" w:id="-959188480"/>
                        </w:rPr>
                        <w:t>間</w:t>
                      </w:r>
                    </w:p>
                  </w:txbxContent>
                </v:textbox>
              </v:shape>
            </w:pict>
          </mc:Fallback>
        </mc:AlternateContent>
      </w:r>
    </w:p>
    <w:p w:rsidR="00756B77" w:rsidRDefault="00C31AD6" w:rsidP="00756B77">
      <w:pPr>
        <w:rPr>
          <w:rFonts w:ascii="ＭＳ 明朝" w:hAnsi="ＭＳ 明朝" w:cs="ＭＳ Ｐゴシック"/>
          <w:bCs/>
          <w:kern w:val="0"/>
          <w:sz w:val="20"/>
          <w:szCs w:val="20"/>
        </w:rPr>
      </w:pPr>
      <w:r>
        <w:rPr>
          <w:rFonts w:ascii="ＭＳ 明朝" w:hAnsi="ＭＳ 明朝" w:cs="ＭＳ Ｐゴシック"/>
          <w:bCs/>
          <w:noProof/>
          <w:kern w:val="0"/>
          <w:sz w:val="20"/>
          <w:szCs w:val="20"/>
        </w:rPr>
        <mc:AlternateContent>
          <mc:Choice Requires="wps">
            <w:drawing>
              <wp:anchor distT="0" distB="0" distL="114300" distR="114300" simplePos="0" relativeHeight="251884032" behindDoc="0" locked="0" layoutInCell="1" allowOverlap="1" wp14:anchorId="74B015BE" wp14:editId="223F1EA6">
                <wp:simplePos x="0" y="0"/>
                <wp:positionH relativeFrom="column">
                  <wp:posOffset>24765</wp:posOffset>
                </wp:positionH>
                <wp:positionV relativeFrom="paragraph">
                  <wp:posOffset>96520</wp:posOffset>
                </wp:positionV>
                <wp:extent cx="5838825" cy="5876925"/>
                <wp:effectExtent l="0" t="0" r="28575" b="28575"/>
                <wp:wrapNone/>
                <wp:docPr id="10960" name="Rectangle 7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876925"/>
                        </a:xfrm>
                        <a:prstGeom prst="rect">
                          <a:avLst/>
                        </a:prstGeom>
                        <a:noFill/>
                        <a:ln w="12700">
                          <a:solidFill>
                            <a:srgbClr val="FF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5" o:spid="_x0000_s1026" style="position:absolute;left:0;text-align:left;margin-left:1.95pt;margin-top:7.6pt;width:459.75pt;height:462.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" filled="f" strokecolor="red" strokeweight="1pt">
                <v:stroke dashstyle="longDashDot"/>
                <v:textbox inset="5.85pt,.7pt,5.85pt,.7pt"/>
              </v:rect>
            </w:pict>
          </mc:Fallback>
        </mc:AlternateContent>
      </w:r>
      <w:r w:rsidR="00756B77">
        <w:rPr>
          <w:rFonts w:ascii="ＭＳ 明朝" w:hAnsi="ＭＳ 明朝" w:cs="ＭＳ Ｐゴシック" w:hint="eastAsia"/>
          <w:bCs/>
          <w:kern w:val="0"/>
          <w:sz w:val="20"/>
          <w:szCs w:val="20"/>
        </w:rPr>
        <w:t xml:space="preserve">　　　　　　　　　　　　　　</w:t>
      </w:r>
      <w:r w:rsidR="00153CDB">
        <w:rPr>
          <w:rFonts w:ascii="ＭＳ 明朝" w:hAnsi="ＭＳ 明朝" w:cs="ＭＳ Ｐゴシック" w:hint="eastAsia"/>
          <w:bCs/>
          <w:kern w:val="0"/>
          <w:sz w:val="20"/>
          <w:szCs w:val="20"/>
        </w:rPr>
        <w:t xml:space="preserve"> </w:t>
      </w:r>
    </w:p>
    <w:p w:rsidR="00756B77" w:rsidRPr="00C57888" w:rsidRDefault="00CF68D3" w:rsidP="00756B77">
      <w:pPr>
        <w:rPr>
          <w:rFonts w:ascii="ＭＳ 明朝" w:hAnsi="ＭＳ 明朝" w:cs="ＭＳ Ｐゴシック"/>
          <w:bCs/>
          <w:kern w:val="0"/>
          <w:sz w:val="20"/>
          <w:szCs w:val="20"/>
        </w:rPr>
      </w:pPr>
      <w:r>
        <w:rPr>
          <w:rFonts w:ascii="ＭＳ 明朝" w:hAnsi="ＭＳ 明朝" w:cs="ＭＳ Ｐゴシック"/>
          <w:bCs/>
          <w:noProof/>
          <w:kern w:val="0"/>
          <w:sz w:val="20"/>
          <w:szCs w:val="20"/>
        </w:rPr>
        <mc:AlternateContent>
          <mc:Choice Requires="wps">
            <w:drawing>
              <wp:anchor distT="0" distB="0" distL="114300" distR="114300" simplePos="0" relativeHeight="251391488" behindDoc="0" locked="0" layoutInCell="1" allowOverlap="1" wp14:anchorId="6A878D1C" wp14:editId="6D3D5DF6">
                <wp:simplePos x="0" y="0"/>
                <wp:positionH relativeFrom="column">
                  <wp:posOffset>3723640</wp:posOffset>
                </wp:positionH>
                <wp:positionV relativeFrom="paragraph">
                  <wp:posOffset>33020</wp:posOffset>
                </wp:positionV>
                <wp:extent cx="1533525" cy="180975"/>
                <wp:effectExtent l="0" t="4445" r="635" b="0"/>
                <wp:wrapNone/>
                <wp:docPr id="10958" name="Text Box 4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3</w:t>
                            </w:r>
                            <w:r w:rsidRPr="00220096">
                              <w:rPr>
                                <w:rFonts w:hint="eastAsia"/>
                                <w:sz w:val="16"/>
                                <w:szCs w:val="16"/>
                                <w:lang w:eastAsia="zh-TW"/>
                              </w:rPr>
                              <w:t>週　所定労働時間</w:t>
                            </w:r>
                            <w:r w:rsidRPr="00220096">
                              <w:rPr>
                                <w:rFonts w:ascii="ＭＳ 明朝" w:hAnsi="ＭＳ 明朝" w:hint="eastAsia"/>
                                <w:sz w:val="16"/>
                                <w:szCs w:val="16"/>
                                <w:lang w:eastAsia="zh-TW"/>
                              </w:rPr>
                              <w:t>4</w:t>
                            </w:r>
                            <w:r>
                              <w:rPr>
                                <w:rFonts w:ascii="ＭＳ 明朝" w:hAnsi="ＭＳ 明朝" w:hint="eastAsia"/>
                                <w:sz w:val="16"/>
                                <w:szCs w:val="16"/>
                                <w:lang w:eastAsia="zh-TW"/>
                              </w:rPr>
                              <w:t>2</w:t>
                            </w:r>
                            <w:r w:rsidRPr="00220096">
                              <w:rPr>
                                <w:rFonts w:ascii="ＭＳ 明朝" w:hAnsi="ＭＳ 明朝" w:hint="eastAsia"/>
                                <w:sz w:val="16"/>
                                <w:szCs w:val="16"/>
                                <w:lang w:eastAsia="zh-TW"/>
                              </w:rPr>
                              <w:t>時</w:t>
                            </w:r>
                            <w:r w:rsidRPr="00220096">
                              <w:rPr>
                                <w:rFonts w:hint="eastAsia"/>
                                <w:sz w:val="16"/>
                                <w:szCs w:val="16"/>
                                <w:lang w:eastAsia="zh-TW"/>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0" o:spid="_x0000_s1028" type="#_x0000_t202" style="position:absolute;left:0;text-align:left;margin-left:293.2pt;margin-top:2.6pt;width:120.75pt;height:14.2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hhw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" filled="f" fillcolor="#36f" stroked="f">
                <v:textbox inset="5.85pt,.7pt,5.85pt,.7pt">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3</w:t>
                      </w:r>
                      <w:r w:rsidRPr="00220096">
                        <w:rPr>
                          <w:rFonts w:hint="eastAsia"/>
                          <w:sz w:val="16"/>
                          <w:szCs w:val="16"/>
                          <w:lang w:eastAsia="zh-TW"/>
                        </w:rPr>
                        <w:t>週　所定労働時間</w:t>
                      </w:r>
                      <w:r w:rsidRPr="00220096">
                        <w:rPr>
                          <w:rFonts w:ascii="ＭＳ 明朝" w:hAnsi="ＭＳ 明朝" w:hint="eastAsia"/>
                          <w:sz w:val="16"/>
                          <w:szCs w:val="16"/>
                          <w:lang w:eastAsia="zh-TW"/>
                        </w:rPr>
                        <w:t>4</w:t>
                      </w:r>
                      <w:r>
                        <w:rPr>
                          <w:rFonts w:ascii="ＭＳ 明朝" w:hAnsi="ＭＳ 明朝" w:hint="eastAsia"/>
                          <w:sz w:val="16"/>
                          <w:szCs w:val="16"/>
                          <w:lang w:eastAsia="zh-TW"/>
                        </w:rPr>
                        <w:t>2</w:t>
                      </w:r>
                      <w:r w:rsidRPr="00220096">
                        <w:rPr>
                          <w:rFonts w:ascii="ＭＳ 明朝" w:hAnsi="ＭＳ 明朝" w:hint="eastAsia"/>
                          <w:sz w:val="16"/>
                          <w:szCs w:val="16"/>
                          <w:lang w:eastAsia="zh-TW"/>
                        </w:rPr>
                        <w:t>時</w:t>
                      </w:r>
                      <w:r w:rsidRPr="00220096">
                        <w:rPr>
                          <w:rFonts w:hint="eastAsia"/>
                          <w:sz w:val="16"/>
                          <w:szCs w:val="16"/>
                          <w:lang w:eastAsia="zh-TW"/>
                        </w:rPr>
                        <w:t>間</w:t>
                      </w:r>
                    </w:p>
                  </w:txbxContent>
                </v:textbox>
              </v:shape>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390464" behindDoc="0" locked="0" layoutInCell="1" allowOverlap="1" wp14:anchorId="664A8AB2" wp14:editId="54B7B0E5">
                <wp:simplePos x="0" y="0"/>
                <wp:positionH relativeFrom="column">
                  <wp:posOffset>447040</wp:posOffset>
                </wp:positionH>
                <wp:positionV relativeFrom="paragraph">
                  <wp:posOffset>57150</wp:posOffset>
                </wp:positionV>
                <wp:extent cx="1533525" cy="180975"/>
                <wp:effectExtent l="0" t="0" r="635" b="0"/>
                <wp:wrapNone/>
                <wp:docPr id="10957" name="Text Box 4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1</w:t>
                            </w:r>
                            <w:r w:rsidRPr="00220096">
                              <w:rPr>
                                <w:rFonts w:hint="eastAsia"/>
                                <w:sz w:val="16"/>
                                <w:szCs w:val="16"/>
                                <w:lang w:eastAsia="zh-TW"/>
                              </w:rPr>
                              <w:t>週　所定労働時間</w:t>
                            </w:r>
                            <w:r w:rsidRPr="00220096">
                              <w:rPr>
                                <w:rFonts w:ascii="ＭＳ 明朝" w:hAnsi="ＭＳ 明朝" w:hint="eastAsia"/>
                                <w:sz w:val="16"/>
                                <w:szCs w:val="16"/>
                                <w:lang w:eastAsia="zh-TW"/>
                              </w:rPr>
                              <w:t>40時</w:t>
                            </w:r>
                            <w:r w:rsidRPr="00220096">
                              <w:rPr>
                                <w:rFonts w:hint="eastAsia"/>
                                <w:sz w:val="16"/>
                                <w:szCs w:val="16"/>
                                <w:lang w:eastAsia="zh-TW"/>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9" o:spid="_x0000_s1029" type="#_x0000_t202" style="position:absolute;left:0;text-align:left;margin-left:35.2pt;margin-top:4.5pt;width:120.75pt;height:14.25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JJv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" filled="f" fillcolor="#36f" stroked="f">
                <v:textbox inset="5.85pt,.7pt,5.85pt,.7pt">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1</w:t>
                      </w:r>
                      <w:r w:rsidRPr="00220096">
                        <w:rPr>
                          <w:rFonts w:hint="eastAsia"/>
                          <w:sz w:val="16"/>
                          <w:szCs w:val="16"/>
                          <w:lang w:eastAsia="zh-TW"/>
                        </w:rPr>
                        <w:t>週　所定労働時間</w:t>
                      </w:r>
                      <w:r w:rsidRPr="00220096">
                        <w:rPr>
                          <w:rFonts w:ascii="ＭＳ 明朝" w:hAnsi="ＭＳ 明朝" w:hint="eastAsia"/>
                          <w:sz w:val="16"/>
                          <w:szCs w:val="16"/>
                          <w:lang w:eastAsia="zh-TW"/>
                        </w:rPr>
                        <w:t>40時</w:t>
                      </w:r>
                      <w:r w:rsidRPr="00220096">
                        <w:rPr>
                          <w:rFonts w:hint="eastAsia"/>
                          <w:sz w:val="16"/>
                          <w:szCs w:val="16"/>
                          <w:lang w:eastAsia="zh-TW"/>
                        </w:rPr>
                        <w:t>間</w:t>
                      </w:r>
                    </w:p>
                  </w:txbxContent>
                </v:textbox>
              </v:shape>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389440" behindDoc="0" locked="0" layoutInCell="1" allowOverlap="1" wp14:anchorId="260A200D" wp14:editId="6D7C6AE9">
                <wp:simplePos x="0" y="0"/>
                <wp:positionH relativeFrom="column">
                  <wp:posOffset>2104390</wp:posOffset>
                </wp:positionH>
                <wp:positionV relativeFrom="paragraph">
                  <wp:posOffset>54610</wp:posOffset>
                </wp:positionV>
                <wp:extent cx="1533525" cy="180975"/>
                <wp:effectExtent l="0" t="0" r="635" b="2540"/>
                <wp:wrapNone/>
                <wp:docPr id="10956" name="Text Box 4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2</w:t>
                            </w:r>
                            <w:r w:rsidRPr="00220096">
                              <w:rPr>
                                <w:rFonts w:hint="eastAsia"/>
                                <w:sz w:val="16"/>
                                <w:szCs w:val="16"/>
                                <w:lang w:eastAsia="zh-TW"/>
                              </w:rPr>
                              <w:t>週　所定労働時間</w:t>
                            </w:r>
                            <w:r w:rsidRPr="00220096">
                              <w:rPr>
                                <w:rFonts w:ascii="ＭＳ 明朝" w:hAnsi="ＭＳ 明朝" w:hint="eastAsia"/>
                                <w:sz w:val="16"/>
                                <w:szCs w:val="16"/>
                                <w:lang w:eastAsia="zh-TW"/>
                              </w:rPr>
                              <w:t>38時</w:t>
                            </w:r>
                            <w:r w:rsidRPr="00220096">
                              <w:rPr>
                                <w:rFonts w:hint="eastAsia"/>
                                <w:sz w:val="16"/>
                                <w:szCs w:val="16"/>
                                <w:lang w:eastAsia="zh-TW"/>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8" o:spid="_x0000_s1030" type="#_x0000_t202" style="position:absolute;left:0;text-align:left;margin-left:165.7pt;margin-top:4.3pt;width:120.75pt;height:14.25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eqv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" filled="f" fillcolor="#36f" stroked="f">
                <v:textbox inset="5.85pt,.7pt,5.85pt,.7pt">
                  <w:txbxContent>
                    <w:p w:rsidR="00F85F29" w:rsidRPr="00220096" w:rsidRDefault="00F85F29" w:rsidP="00756B77">
                      <w:pPr>
                        <w:rPr>
                          <w:sz w:val="16"/>
                          <w:szCs w:val="16"/>
                          <w:lang w:eastAsia="zh-TW"/>
                        </w:rPr>
                      </w:pPr>
                      <w:r w:rsidRPr="00220096">
                        <w:rPr>
                          <w:rFonts w:hint="eastAsia"/>
                          <w:sz w:val="16"/>
                          <w:szCs w:val="16"/>
                          <w:lang w:eastAsia="zh-TW"/>
                        </w:rPr>
                        <w:t>第</w:t>
                      </w:r>
                      <w:r w:rsidRPr="00220096">
                        <w:rPr>
                          <w:rFonts w:ascii="ＭＳ 明朝" w:hAnsi="ＭＳ 明朝" w:hint="eastAsia"/>
                          <w:sz w:val="16"/>
                          <w:szCs w:val="16"/>
                          <w:lang w:eastAsia="zh-TW"/>
                        </w:rPr>
                        <w:t>2</w:t>
                      </w:r>
                      <w:r w:rsidRPr="00220096">
                        <w:rPr>
                          <w:rFonts w:hint="eastAsia"/>
                          <w:sz w:val="16"/>
                          <w:szCs w:val="16"/>
                          <w:lang w:eastAsia="zh-TW"/>
                        </w:rPr>
                        <w:t>週　所定労働時間</w:t>
                      </w:r>
                      <w:r w:rsidRPr="00220096">
                        <w:rPr>
                          <w:rFonts w:ascii="ＭＳ 明朝" w:hAnsi="ＭＳ 明朝" w:hint="eastAsia"/>
                          <w:sz w:val="16"/>
                          <w:szCs w:val="16"/>
                          <w:lang w:eastAsia="zh-TW"/>
                        </w:rPr>
                        <w:t>38時</w:t>
                      </w:r>
                      <w:r w:rsidRPr="00220096">
                        <w:rPr>
                          <w:rFonts w:hint="eastAsia"/>
                          <w:sz w:val="16"/>
                          <w:szCs w:val="16"/>
                          <w:lang w:eastAsia="zh-TW"/>
                        </w:rPr>
                        <w:t>間</w:t>
                      </w:r>
                    </w:p>
                  </w:txbxContent>
                </v:textbox>
              </v:shape>
            </w:pict>
          </mc:Fallback>
        </mc:AlternateContent>
      </w:r>
    </w:p>
    <w:p w:rsidR="00756B77" w:rsidRDefault="00CF68D3" w:rsidP="00756B77">
      <w:pPr>
        <w:rPr>
          <w:rFonts w:ascii="ＭＳ 明朝" w:hAnsi="ＭＳ 明朝" w:cs="ＭＳ Ｐゴシック"/>
          <w:b/>
          <w:bCs/>
          <w:kern w:val="0"/>
          <w:sz w:val="22"/>
          <w:szCs w:val="22"/>
        </w:rPr>
      </w:pPr>
      <w:r>
        <w:rPr>
          <w:rFonts w:ascii="ＭＳ 明朝" w:hAnsi="ＭＳ 明朝" w:cs="ＭＳ Ｐゴシック"/>
          <w:bCs/>
          <w:noProof/>
          <w:kern w:val="0"/>
          <w:sz w:val="20"/>
          <w:szCs w:val="20"/>
        </w:rPr>
        <mc:AlternateContent>
          <mc:Choice Requires="wpg">
            <w:drawing>
              <wp:anchor distT="0" distB="0" distL="114300" distR="114300" simplePos="0" relativeHeight="251350528" behindDoc="0" locked="0" layoutInCell="1" allowOverlap="1" wp14:anchorId="591E64D4" wp14:editId="7E0F0057">
                <wp:simplePos x="0" y="0"/>
                <wp:positionH relativeFrom="column">
                  <wp:posOffset>1868805</wp:posOffset>
                </wp:positionH>
                <wp:positionV relativeFrom="paragraph">
                  <wp:posOffset>93345</wp:posOffset>
                </wp:positionV>
                <wp:extent cx="400050" cy="1371600"/>
                <wp:effectExtent l="1905" t="0" r="0" b="1905"/>
                <wp:wrapNone/>
                <wp:docPr id="10953" name="Group 4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71600"/>
                          <a:chOff x="2255" y="4819"/>
                          <a:chExt cx="630" cy="2160"/>
                        </a:xfrm>
                      </wpg:grpSpPr>
                      <wps:wsp>
                        <wps:cNvPr id="10954" name="Text Box 4139"/>
                        <wps:cNvSpPr txBox="1">
                          <a:spLocks noChangeArrowheads="1"/>
                        </wps:cNvSpPr>
                        <wps:spPr bwMode="auto">
                          <a:xfrm>
                            <a:off x="2306" y="4999"/>
                            <a:ext cx="420" cy="19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wps:txbx>
                        <wps:bodyPr rot="0" vert="horz" wrap="square" lIns="74295" tIns="8890" rIns="74295" bIns="8890" anchor="t" anchorCtr="0" upright="1">
                          <a:noAutofit/>
                        </wps:bodyPr>
                      </wps:wsp>
                      <wps:wsp>
                        <wps:cNvPr id="10955" name="Text Box 4140"/>
                        <wps:cNvSpPr txBox="1">
                          <a:spLocks noChangeArrowheads="1"/>
                        </wps:cNvSpPr>
                        <wps:spPr bwMode="auto">
                          <a:xfrm>
                            <a:off x="2255" y="4819"/>
                            <a:ext cx="630" cy="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8" o:spid="_x0000_s1031" style="position:absolute;left:0;text-align:left;margin-left:147.15pt;margin-top:7.35pt;width:31.5pt;height:108pt;z-index:251350528" coordorigin="2255,4819" coordsize="6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">
                <v:shape id="Text Box 4139" o:spid="_x0000_s1032" type="#_x0000_t202" style="position:absolute;left:2306;top:4999;width: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NMYA&#10;AADeAAAADwAAAGRycy9kb3ducmV2LnhtbERPS2vCQBC+F/wPywi91Y2likZXEUEoVSo+Lt6G3WmS&#10;mp1Ns6tJ+uu7hUJv8/E9Z75sbSnuVPvCsYLhIAFBrJ0pOFNwPm2eJiB8QDZYOiYFHXlYLnoPc0yN&#10;a/hA92PIRAxhn6KCPIQqldLrnCz6gauII/fhaoshwjqTpsYmhttSPifJWFosODbkWNE6J3093qyC&#10;63o3avfN5v1bd5/lWG+/utvlTanHfruagQjUhn/xn/vVxPnJdPQCv+/EG+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oNMYAAADeAAAADwAAAAAAAAAAAAAAAACYAgAAZHJz&#10;L2Rvd25yZXYueG1sUEsFBgAAAAAEAAQA9QAAAIsDAAAAAA==&#10;" filled="f" fillcolor="#36f" stroked="f">
                  <v:textbox inset="5.85pt,.7pt,5.85pt,.7pt">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v:textbox>
                </v:shape>
                <v:shape id="Text Box 4140" o:spid="_x0000_s1033" type="#_x0000_t202" style="position:absolute;left:2255;top:4819;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Nr8YA&#10;AADeAAAADwAAAGRycy9kb3ducmV2LnhtbERPS2vCQBC+F/wPywi91Y1CpKauIoIgtrT4uPQ27E6T&#10;1OxszK4m6a/vFgre5uN7znzZ2UrcqPGlYwXjUQKCWDtTcq7gdNw8PYPwAdlg5ZgU9ORhuRg8zDEz&#10;ruU93Q4hFzGEfYYKihDqTEqvC7LoR64mjtyXayyGCJtcmgbbGG4rOUmSqbRYcmwosKZ1Qfp8uFoF&#10;5/Vb2n20m/cf3X9XU/166a+fO6Ueh93qBUSgLtzF/+6tifOTWZrC3zvxBr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fNr8YAAADeAAAADwAAAAAAAAAAAAAAAACYAgAAZHJz&#10;L2Rvd25yZXYueG1sUEsFBgAAAAAEAAQA9QAAAIsDAAAAAA==&#10;" filled="f" fillcolor="#36f" stroked="f">
                  <v:textbox inset="5.85pt,.7pt,5.85pt,.7pt">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v:textbox>
                </v:shape>
              </v:group>
            </w:pict>
          </mc:Fallback>
        </mc:AlternateContent>
      </w:r>
      <w:r>
        <w:rPr>
          <w:rFonts w:ascii="ＭＳ 明朝" w:hAnsi="ＭＳ 明朝" w:cs="ＭＳ Ｐゴシック"/>
          <w:bCs/>
          <w:noProof/>
          <w:kern w:val="0"/>
          <w:sz w:val="20"/>
          <w:szCs w:val="20"/>
        </w:rPr>
        <mc:AlternateContent>
          <mc:Choice Requires="wpg">
            <w:drawing>
              <wp:anchor distT="0" distB="0" distL="114300" distR="114300" simplePos="0" relativeHeight="251349504" behindDoc="0" locked="0" layoutInCell="1" allowOverlap="1" wp14:anchorId="208CF5F4" wp14:editId="5AC45E24">
                <wp:simplePos x="0" y="0"/>
                <wp:positionH relativeFrom="column">
                  <wp:posOffset>3529965</wp:posOffset>
                </wp:positionH>
                <wp:positionV relativeFrom="paragraph">
                  <wp:posOffset>109220</wp:posOffset>
                </wp:positionV>
                <wp:extent cx="400050" cy="1371600"/>
                <wp:effectExtent l="0" t="4445" r="3810" b="0"/>
                <wp:wrapNone/>
                <wp:docPr id="10950" name="Group 4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71600"/>
                          <a:chOff x="2255" y="4819"/>
                          <a:chExt cx="630" cy="2160"/>
                        </a:xfrm>
                      </wpg:grpSpPr>
                      <wps:wsp>
                        <wps:cNvPr id="10951" name="Text Box 4136"/>
                        <wps:cNvSpPr txBox="1">
                          <a:spLocks noChangeArrowheads="1"/>
                        </wps:cNvSpPr>
                        <wps:spPr bwMode="auto">
                          <a:xfrm>
                            <a:off x="2306" y="4999"/>
                            <a:ext cx="420" cy="19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wps:txbx>
                        <wps:bodyPr rot="0" vert="horz" wrap="square" lIns="74295" tIns="8890" rIns="74295" bIns="8890" anchor="t" anchorCtr="0" upright="1">
                          <a:noAutofit/>
                        </wps:bodyPr>
                      </wps:wsp>
                      <wps:wsp>
                        <wps:cNvPr id="10952" name="Text Box 4137"/>
                        <wps:cNvSpPr txBox="1">
                          <a:spLocks noChangeArrowheads="1"/>
                        </wps:cNvSpPr>
                        <wps:spPr bwMode="auto">
                          <a:xfrm>
                            <a:off x="2255" y="4819"/>
                            <a:ext cx="630" cy="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5" o:spid="_x0000_s1034" style="position:absolute;left:0;text-align:left;margin-left:277.95pt;margin-top:8.6pt;width:31.5pt;height:108pt;z-index:251349504" coordorigin="2255,4819" coordsize="6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">
                <v:shape id="Text Box 4136" o:spid="_x0000_s1035" type="#_x0000_t202" style="position:absolute;left:2306;top:4999;width: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LrMYA&#10;AADeAAAADwAAAGRycy9kb3ducmV2LnhtbERPTWvCQBC9F/wPywje6saCUqOrFEEQLRa1l96G3TFJ&#10;zc6m2dUk/fVuoeBtHu9z5svWluJGtS8cKxgNExDE2pmCMwWfp/XzKwgfkA2WjklBRx6Wi97THFPj&#10;Gj7Q7RgyEUPYp6ggD6FKpfQ6J4t+6CriyJ1dbTFEWGfS1NjEcFvKlySZSIsFx4YcK1rlpC/Hq1Vw&#10;Wb2P249mvf/V3Xc50buf7vq1VWrQb99mIAK14SH+d29MnJ9MxyP4eyfe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zLrMYAAADeAAAADwAAAAAAAAAAAAAAAACYAgAAZHJz&#10;L2Rvd25yZXYueG1sUEsFBgAAAAAEAAQA9QAAAIsDAAAAAA==&#10;" filled="f" fillcolor="#36f" stroked="f">
                  <v:textbox inset="5.85pt,.7pt,5.85pt,.7pt">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v:textbox>
                </v:shape>
                <v:shape id="Text Box 4137" o:spid="_x0000_s1036" type="#_x0000_t202" style="position:absolute;left:2255;top:4819;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V28YA&#10;AADeAAAADwAAAGRycy9kb3ducmV2LnhtbERPTWvCQBC9F/wPywi91Y2C0kZXKYIgtli0XrwNu2OS&#10;mp2N2dUk/fVuoeBtHu9zZovWluJGtS8cKxgOEhDE2pmCMwWH79XLKwgfkA2WjklBRx4W897TDFPj&#10;Gt7RbR8yEUPYp6ggD6FKpfQ6J4t+4CriyJ1cbTFEWGfS1NjEcFvKUZJMpMWCY0OOFS1z0uf91So4&#10;Lz/H7Vez2v7q7qec6I9Ldz1ulHrut+9TEIHa8BD/u9cmzk/exiP4eyf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5V28YAAADeAAAADwAAAAAAAAAAAAAAAACYAgAAZHJz&#10;L2Rvd25yZXYueG1sUEsFBgAAAAAEAAQA9QAAAIsDAAAAAA==&#10;" filled="f" fillcolor="#36f" stroked="f">
                  <v:textbox inset="5.85pt,.7pt,5.85pt,.7pt">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v:textbox>
                </v:shape>
              </v:group>
            </w:pict>
          </mc:Fallback>
        </mc:AlternateContent>
      </w:r>
      <w:r>
        <w:rPr>
          <w:rFonts w:ascii="ＭＳ 明朝" w:hAnsi="ＭＳ 明朝" w:cs="ＭＳ Ｐゴシック"/>
          <w:bCs/>
          <w:noProof/>
          <w:kern w:val="0"/>
          <w:sz w:val="20"/>
          <w:szCs w:val="20"/>
        </w:rPr>
        <mc:AlternateContent>
          <mc:Choice Requires="wpg">
            <w:drawing>
              <wp:anchor distT="0" distB="0" distL="114300" distR="114300" simplePos="0" relativeHeight="251348480" behindDoc="0" locked="0" layoutInCell="1" allowOverlap="1" wp14:anchorId="3A5C7660" wp14:editId="08361EEA">
                <wp:simplePos x="0" y="0"/>
                <wp:positionH relativeFrom="column">
                  <wp:posOffset>351790</wp:posOffset>
                </wp:positionH>
                <wp:positionV relativeFrom="paragraph">
                  <wp:posOffset>82550</wp:posOffset>
                </wp:positionV>
                <wp:extent cx="400050" cy="1371600"/>
                <wp:effectExtent l="0" t="0" r="635" b="3175"/>
                <wp:wrapNone/>
                <wp:docPr id="10947" name="Group 4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71600"/>
                          <a:chOff x="2255" y="4819"/>
                          <a:chExt cx="630" cy="2160"/>
                        </a:xfrm>
                      </wpg:grpSpPr>
                      <wps:wsp>
                        <wps:cNvPr id="10948" name="Text Box 4133"/>
                        <wps:cNvSpPr txBox="1">
                          <a:spLocks noChangeArrowheads="1"/>
                        </wps:cNvSpPr>
                        <wps:spPr bwMode="auto">
                          <a:xfrm>
                            <a:off x="2306" y="4999"/>
                            <a:ext cx="420" cy="19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wps:txbx>
                        <wps:bodyPr rot="0" vert="horz" wrap="square" lIns="74295" tIns="8890" rIns="74295" bIns="8890" anchor="t" anchorCtr="0" upright="1">
                          <a:noAutofit/>
                        </wps:bodyPr>
                      </wps:wsp>
                      <wps:wsp>
                        <wps:cNvPr id="10949" name="Text Box 4134"/>
                        <wps:cNvSpPr txBox="1">
                          <a:spLocks noChangeArrowheads="1"/>
                        </wps:cNvSpPr>
                        <wps:spPr bwMode="auto">
                          <a:xfrm>
                            <a:off x="2255" y="4819"/>
                            <a:ext cx="630" cy="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2" o:spid="_x0000_s1037" style="position:absolute;left:0;text-align:left;margin-left:27.7pt;margin-top:6.5pt;width:31.5pt;height:108pt;z-index:251348480" coordorigin="2255,4819" coordsize="6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">
                <v:shape id="Text Box 4133" o:spid="_x0000_s1038" type="#_x0000_t202" style="position:absolute;left:2306;top:4999;width: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7MkA&#10;AADeAAAADwAAAGRycy9kb3ducmV2LnhtbESPQUvDQBCF74L/YRmht3aj2KKx2yKFgrRiafXibdgd&#10;k9jsbMxum8Rf7xwK3mZ4b977Zr7sfa3O1MYqsIHbSQaK2AZXcWHg4309fgAVE7LDOjAZGCjCcnF9&#10;NcfchY73dD6kQkkIxxwNlCk1udbRluQxTkJDLNpXaD0mWdtCuxY7Cfe1vsuymfZYsTSU2NCqJHs8&#10;nLyB4+p12u+69duvHb7rmd3+DKfPjTGjm/75CVSiPv2bL9cvTvCzx3vhlXdkBr3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2/07MkAAADeAAAADwAAAAAAAAAAAAAAAACYAgAA&#10;ZHJzL2Rvd25yZXYueG1sUEsFBgAAAAAEAAQA9QAAAI4DAAAAAA==&#10;" filled="f" fillcolor="#36f" stroked="f">
                  <v:textbox inset="5.85pt,.7pt,5.85pt,.7pt">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v:textbox>
                </v:shape>
                <v:shape id="Text Box 4134" o:spid="_x0000_s1039" type="#_x0000_t202" style="position:absolute;left:2255;top:4819;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d8YA&#10;AADeAAAADwAAAGRycy9kb3ducmV2LnhtbERPTWvCQBC9F/wPywje6kaxotFVRBBKW1qqXrwNu2MS&#10;zc6m2dUk/fXdQqG3ebzPWa5bW4o71b5wrGA0TEAQa2cKzhQcD7vHGQgfkA2WjklBRx7Wq97DElPj&#10;Gv6k+z5kIoawT1FBHkKVSul1Thb90FXEkTu72mKIsM6kqbGJ4baU4ySZSosFx4YcK9rmpK/7m1Vw&#10;3b49tR/N7v1bd5dyql+/utvpRalBv90sQARqw7/4z/1s4vxkPpnD7zvx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NRd8YAAADeAAAADwAAAAAAAAAAAAAAAACYAgAAZHJz&#10;L2Rvd25yZXYueG1sUEsFBgAAAAAEAAQA9QAAAIsDAAAAAA==&#10;" filled="f" fillcolor="#36f" stroked="f">
                  <v:textbox inset="5.85pt,.7pt,5.85pt,.7pt">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v:textbox>
                </v:shape>
              </v:group>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342336" behindDoc="0" locked="0" layoutInCell="1" allowOverlap="1" wp14:anchorId="1F4CA8EA" wp14:editId="5AF8CB6F">
                <wp:simplePos x="0" y="0"/>
                <wp:positionH relativeFrom="column">
                  <wp:posOffset>4747895</wp:posOffset>
                </wp:positionH>
                <wp:positionV relativeFrom="paragraph">
                  <wp:posOffset>179705</wp:posOffset>
                </wp:positionV>
                <wp:extent cx="215900" cy="134620"/>
                <wp:effectExtent l="4445" t="0" r="0" b="0"/>
                <wp:wrapNone/>
                <wp:docPr id="10946" name="Text Box 4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rPr>
                                <w:rFonts w:ascii="ＭＳ 明朝" w:hAnsi="ＭＳ 明朝"/>
                                <w:sz w:val="16"/>
                                <w:szCs w:val="16"/>
                              </w:rPr>
                            </w:pPr>
                            <w:r>
                              <w:rPr>
                                <w:rFonts w:ascii="ＭＳ 明朝" w:hAnsi="ＭＳ 明朝" w:hint="eastAsia"/>
                                <w:sz w:val="16"/>
                                <w:szCs w:val="16"/>
                              </w:rPr>
                              <w:t>④</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6" o:spid="_x0000_s1040" type="#_x0000_t202" style="position:absolute;left:0;text-align:left;margin-left:373.85pt;margin-top:14.15pt;width:17pt;height:10.6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05wAIAAMUFAAAOAAAAZHJzL2Uyb0RvYy54bWysVNtunDAQfa/Uf7D8TrislwA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" filled="f" fillcolor="#36f" stroked="f">
                <v:textbox inset="5.85pt,.7pt,5.85pt,.7pt">
                  <w:txbxContent>
                    <w:p w:rsidR="00F85F29" w:rsidRDefault="00F85F29" w:rsidP="00756B77">
                      <w:pPr>
                        <w:rPr>
                          <w:rFonts w:ascii="ＭＳ 明朝" w:hAnsi="ＭＳ 明朝"/>
                          <w:sz w:val="16"/>
                          <w:szCs w:val="16"/>
                        </w:rPr>
                      </w:pPr>
                      <w:r>
                        <w:rPr>
                          <w:rFonts w:ascii="ＭＳ 明朝" w:hAnsi="ＭＳ 明朝" w:hint="eastAsia"/>
                          <w:sz w:val="16"/>
                          <w:szCs w:val="16"/>
                        </w:rPr>
                        <w:t>④</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r w:rsidR="00756B77">
        <w:rPr>
          <w:rFonts w:ascii="ＭＳ 明朝" w:hAnsi="ＭＳ 明朝" w:cs="ＭＳ Ｐゴシック" w:hint="eastAsia"/>
          <w:b/>
          <w:bCs/>
          <w:kern w:val="0"/>
          <w:sz w:val="22"/>
          <w:szCs w:val="22"/>
        </w:rPr>
        <w:t xml:space="preserve">　</w:t>
      </w:r>
    </w:p>
    <w:tbl>
      <w:tblPr>
        <w:tblStyle w:val="a3"/>
        <w:tblpPr w:leftFromText="142" w:rightFromText="142" w:vertAnchor="text" w:horzAnchor="margin" w:tblpXSpec="center" w:tblpY="1"/>
        <w:tblOverlap w:val="never"/>
        <w:tblW w:w="0" w:type="auto"/>
        <w:tblLook w:val="01E0" w:firstRow="1" w:lastRow="1" w:firstColumn="1" w:lastColumn="1" w:noHBand="0" w:noVBand="0"/>
      </w:tblPr>
      <w:tblGrid>
        <w:gridCol w:w="301"/>
        <w:gridCol w:w="301"/>
        <w:gridCol w:w="302"/>
        <w:gridCol w:w="301"/>
        <w:gridCol w:w="301"/>
        <w:gridCol w:w="302"/>
        <w:gridCol w:w="301"/>
        <w:gridCol w:w="302"/>
        <w:gridCol w:w="322"/>
        <w:gridCol w:w="322"/>
        <w:gridCol w:w="322"/>
        <w:gridCol w:w="322"/>
        <w:gridCol w:w="322"/>
        <w:gridCol w:w="322"/>
        <w:gridCol w:w="322"/>
        <w:gridCol w:w="322"/>
        <w:gridCol w:w="322"/>
        <w:gridCol w:w="322"/>
        <w:gridCol w:w="322"/>
        <w:gridCol w:w="322"/>
        <w:gridCol w:w="322"/>
        <w:gridCol w:w="322"/>
        <w:gridCol w:w="322"/>
      </w:tblGrid>
      <w:tr w:rsidR="00756B77">
        <w:trPr>
          <w:trHeight w:val="167"/>
        </w:trPr>
        <w:tc>
          <w:tcPr>
            <w:tcW w:w="301"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single" w:sz="4" w:space="0" w:color="auto"/>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g">
                  <w:drawing>
                    <wp:anchor distT="0" distB="0" distL="114300" distR="114300" simplePos="0" relativeHeight="251367936" behindDoc="0" locked="0" layoutInCell="1" allowOverlap="1" wp14:anchorId="15A14488" wp14:editId="66CEDBC3">
                      <wp:simplePos x="0" y="0"/>
                      <wp:positionH relativeFrom="column">
                        <wp:posOffset>-71120</wp:posOffset>
                      </wp:positionH>
                      <wp:positionV relativeFrom="paragraph">
                        <wp:posOffset>-10160</wp:posOffset>
                      </wp:positionV>
                      <wp:extent cx="73660" cy="1014730"/>
                      <wp:effectExtent l="5080" t="8890" r="6985" b="5080"/>
                      <wp:wrapNone/>
                      <wp:docPr id="10935" name="Group 4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014730"/>
                                <a:chOff x="2612" y="5146"/>
                                <a:chExt cx="116" cy="1598"/>
                              </a:xfrm>
                            </wpg:grpSpPr>
                            <wps:wsp>
                              <wps:cNvPr id="10936" name="Line 4158"/>
                              <wps:cNvCnPr/>
                              <wps:spPr bwMode="auto">
                                <a:xfrm>
                                  <a:off x="2615" y="6744"/>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37" name="Line 4159"/>
                              <wps:cNvCnPr/>
                              <wps:spPr bwMode="auto">
                                <a:xfrm>
                                  <a:off x="2614" y="6573"/>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38" name="Line 4160"/>
                              <wps:cNvCnPr/>
                              <wps:spPr bwMode="auto">
                                <a:xfrm>
                                  <a:off x="2621" y="639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39" name="Line 4161"/>
                              <wps:cNvCnPr/>
                              <wps:spPr bwMode="auto">
                                <a:xfrm>
                                  <a:off x="2622" y="6214"/>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0" name="Line 4162"/>
                              <wps:cNvCnPr/>
                              <wps:spPr bwMode="auto">
                                <a:xfrm>
                                  <a:off x="2614" y="6040"/>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1" name="Line 4163"/>
                              <wps:cNvCnPr/>
                              <wps:spPr bwMode="auto">
                                <a:xfrm>
                                  <a:off x="2623" y="5862"/>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2" name="Line 4164"/>
                              <wps:cNvCnPr/>
                              <wps:spPr bwMode="auto">
                                <a:xfrm>
                                  <a:off x="2612" y="5687"/>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3" name="Line 4165"/>
                              <wps:cNvCnPr/>
                              <wps:spPr bwMode="auto">
                                <a:xfrm>
                                  <a:off x="2618" y="5502"/>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4" name="Line 4166"/>
                              <wps:cNvCnPr/>
                              <wps:spPr bwMode="auto">
                                <a:xfrm>
                                  <a:off x="2614" y="533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45" name="Line 4167"/>
                              <wps:cNvCnPr/>
                              <wps:spPr bwMode="auto">
                                <a:xfrm>
                                  <a:off x="2618" y="5146"/>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57" o:spid="_x0000_s1026" style="position:absolute;left:0;text-align:left;margin-left:-5.6pt;margin-top:-.8pt;width:5.8pt;height:79.9pt;z-index:251367936" coordorigin="2612,5146" coordsize="116,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">
                      <v:line id="Line 4158" o:spid="_x0000_s1027" style="position:absolute;visibility:visible;mso-wrap-style:square" from="2615,6744" to="2720,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7pMQAAADeAAAADwAAAGRycy9kb3ducmV2LnhtbERPTYvCMBC9C/6HMII3TV1F3K5RXBdh&#10;wYNUvextaGbbajMpSVbr/nojCN7m8T5nvmxNLS7kfGVZwWiYgCDOra64UHA8bAYzED4ga6wtk4Ib&#10;eVguup05ptpeOaPLPhQihrBPUUEZQpNK6fOSDPqhbYgj92udwRChK6R2eI3hppZvSTKVBiuODSU2&#10;tC4pP+//jILZofFft/XPxu7c6T/bTjKa4KdS/V67+gARqA0v8dP9reP85H08hcc78Qa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ukxAAAAN4AAAAPAAAAAAAAAAAA&#10;AAAAAKECAABkcnMvZG93bnJldi54bWxQSwUGAAAAAAQABAD5AAAAkgMAAAAA&#10;" strokeweight=".5pt"/>
                      <v:line id="Line 4159" o:spid="_x0000_s1028" style="position:absolute;visibility:visible;mso-wrap-style:square" from="2614,6573" to="2719,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eP8UAAADeAAAADwAAAGRycy9kb3ducmV2LnhtbERPS2sCMRC+F/wPYYTeatYHardGUYsg&#10;9CCrvfQ2bMbd1c1kSVJd++tNQfA2H99zZovW1OJCzleWFfR7CQji3OqKCwXfh83bFIQPyBpry6Tg&#10;Rh4W887LDFNtr5zRZR8KEUPYp6igDKFJpfR5SQZ9zzbEkTtaZzBE6AqpHV5juKnlIEnG0mDFsaHE&#10;htYl5ef9r1EwPTT+87b+2didO/1lX6OMRrhS6rXbLj9ABGrDU/xwb3Wcn7wPJ/D/TrxB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eP8UAAADeAAAADwAAAAAAAAAA&#10;AAAAAAChAgAAZHJzL2Rvd25yZXYueG1sUEsFBgAAAAAEAAQA+QAAAJMDAAAAAA==&#10;" strokeweight=".5pt"/>
                      <v:line id="Line 4160" o:spid="_x0000_s1029" style="position:absolute;visibility:visible;mso-wrap-style:square" from="2621,6391" to="2726,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KTccAAADeAAAADwAAAGRycy9kb3ducmV2LnhtbESPQWvCQBCF7wX/wzJCb3XTVopGV1GL&#10;UOihRL14G7JjEpudDbtbjf31nUPB2wzvzXvfzJe9a9WFQmw8G3geZaCIS28brgwc9tunCaiYkC22&#10;nsnAjSIsF4OHOebWX7mgyy5VSkI45migTqnLtY5lTQ7jyHfEop18cJhkDZW2Aa8S7lr9kmVv2mHD&#10;0lBjR5uayu/djzMw2Xfx/bY5bv1XOP8Wn+OCxrg25nHYr2agEvXpbv6//rCCn01fhVfekR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cpNxwAAAN4AAAAPAAAAAAAA&#10;AAAAAAAAAKECAABkcnMvZG93bnJldi54bWxQSwUGAAAAAAQABAD5AAAAlQMAAAAA&#10;" strokeweight=".5pt"/>
                      <v:line id="Line 4161" o:spid="_x0000_s1030" style="position:absolute;visibility:visible;mso-wrap-style:square" from="2622,6214" to="2727,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v1sUAAADeAAAADwAAAGRycy9kb3ducmV2LnhtbERPTWvCQBC9C/0PyxS86aatFI2u0qYE&#10;hB5KYi/ehuyYxGZnw+5Wo7/eLQi9zeN9zmozmE6cyPnWsoKnaQKCuLK65VrB9y6fzEH4gKyxs0wK&#10;LuRhs34YrTDV9swFncpQixjCPkUFTQh9KqWvGjLop7YnjtzBOoMhQldL7fAcw00nn5PkVRpsOTY0&#10;2FPWUPVT/hoF813vPy7ZPrdf7ngtPmcFzfBdqfHj8LYEEWgI/+K7e6vj/GTxso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v1sUAAADeAAAADwAAAAAAAAAA&#10;AAAAAAChAgAAZHJzL2Rvd25yZXYueG1sUEsFBgAAAAAEAAQA+QAAAJMDAAAAAA==&#10;" strokeweight=".5pt"/>
                      <v:line id="Line 4162" o:spid="_x0000_s1031" style="position:absolute;visibility:visible;mso-wrap-style:square" from="2614,6040" to="2719,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1NscAAADeAAAADwAAAGRycy9kb3ducmV2LnhtbESPQWvCQBCF74X+h2UK3uqmJRRNXcVa&#10;hEIPJeqltyE7JtHsbNhdNfbXdw6CtxnmzXvvmy0G16kzhdh6NvAyzkARV962XBvYbdfPE1AxIVvs&#10;PJOBK0VYzB8fZlhYf+GSzptUKzHhWKCBJqW+0DpWDTmMY98Ty23vg8Mka6i1DXgRc9fp1yx70w5b&#10;loQGe1o1VB03J2dgsu3j53X1u/Y/4fBXfucl5fhhzOhpWL6DSjSku/j2/WWlfjbNBUBwZAY9/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1bU2xwAAAN4AAAAPAAAAAAAA&#10;AAAAAAAAAKECAABkcnMvZG93bnJldi54bWxQSwUGAAAAAAQABAD5AAAAlQMAAAAA&#10;" strokeweight=".5pt"/>
                      <v:line id="Line 4163" o:spid="_x0000_s1032" style="position:absolute;visibility:visible;mso-wrap-style:square" from="2623,5862" to="2728,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kQrcQAAADeAAAADwAAAGRycy9kb3ducmV2LnhtbERPS2vCQBC+F/wPywi91Y0Siqau4gNB&#10;6EFivHgbstMkbXY27G41+uvdQsHbfHzPmS9704oLOd9YVjAeJSCIS6sbrhScit3bFIQPyBpby6Tg&#10;Rh6Wi8HLHDNtr5zT5RgqEUPYZ6igDqHLpPRlTQb9yHbEkfuyzmCI0FVSO7zGcNPKSZK8S4MNx4Ya&#10;O9rUVP4cf42CadH57W1z3tmD+77nn2lOKa6Veh32qw8QgfrwFP+79zrOT2bpGP7eiT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RCtxAAAAN4AAAAPAAAAAAAAAAAA&#10;AAAAAKECAABkcnMvZG93bnJldi54bWxQSwUGAAAAAAQABAD5AAAAkgMAAAAA&#10;" strokeweight=".5pt"/>
                      <v:line id="Line 4164" o:spid="_x0000_s1033" style="position:absolute;visibility:visible;mso-wrap-style:square" from="2612,5687" to="2717,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O2sUAAADeAAAADwAAAGRycy9kb3ducmV2LnhtbERPTWvCQBC9C/0PyxS86aYSxKZuQlWE&#10;ggeJ6aW3ITtN0mZnw+6qsb/eLRR6m8f7nHUxml5cyPnOsoKneQKCuLa640bBe7WfrUD4gKyxt0wK&#10;buShyB8ma8y0vXJJl1NoRAxhn6GCNoQhk9LXLRn0czsQR+7TOoMhQtdI7fAaw00vF0mylAY7jg0t&#10;DrRtqf4+nY2CVTX43W37sbdH9/VTHtKSUtwoNX0cX19ABBrDv/jP/abj/OQ5XcDvO/EG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uO2sUAAADeAAAADwAAAAAAAAAA&#10;AAAAAAChAgAAZHJzL2Rvd25yZXYueG1sUEsFBgAAAAAEAAQA+QAAAJMDAAAAAA==&#10;" strokeweight=".5pt"/>
                      <v:line id="Line 4165" o:spid="_x0000_s1034" style="position:absolute;visibility:visible;mso-wrap-style:square" from="2618,5502" to="272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rQcUAAADeAAAADwAAAGRycy9kb3ducmV2LnhtbERPTWvCQBC9C/0PyxS86aY1iI1upFUE&#10;oQeJ9uJtyI5JbHY27G5j7K/vFgq9zeN9zmo9mFb05HxjWcHTNAFBXFrdcKXg47SbLED4gKyxtUwK&#10;7uRhnT+MVphpe+OC+mOoRAxhn6GCOoQuk9KXNRn0U9sRR+5incEQoaukdniL4aaVz0kylwYbjg01&#10;drSpqfw8fhkFi1Pnt/fNeWcP7vpdvKcFpfim1PhxeF2CCDSEf/Gfe6/j/OQlncH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crQcUAAADeAAAADwAAAAAAAAAA&#10;AAAAAAChAgAAZHJzL2Rvd25yZXYueG1sUEsFBgAAAAAEAAQA+QAAAJMDAAAAAA==&#10;" strokeweight=".5pt"/>
                      <v:line id="Line 4166" o:spid="_x0000_s1035" style="position:absolute;visibility:visible;mso-wrap-style:square" from="2614,5331" to="2719,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zNcQAAADeAAAADwAAAGRycy9kb3ducmV2LnhtbERPTWvCQBC9C/6HZYTedKOEoqmrVEUQ&#10;epAYL70N2WmSNjsbdrca/fVuoeBtHu9zluvetOJCzjeWFUwnCQji0uqGKwXnYj+eg/ABWWNrmRTc&#10;yMN6NRwsMdP2yjldTqESMYR9hgrqELpMSl/WZNBPbEccuS/rDIYIXSW1w2sMN62cJcmrNNhwbKix&#10;o21N5c/p1yiYF53f3bafe3t03/f8I80pxY1SL6P+/Q1EoD48xf/ug47zk0Wawt878Qa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7rM1xAAAAN4AAAAPAAAAAAAAAAAA&#10;AAAAAKECAABkcnMvZG93bnJldi54bWxQSwUGAAAAAAQABAD5AAAAkgMAAAAA&#10;" strokeweight=".5pt"/>
                      <v:line id="Line 4167" o:spid="_x0000_s1036" style="position:absolute;visibility:visible;mso-wrap-style:square" from="2618,5146" to="272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WrsUAAADeAAAADwAAAGRycy9kb3ducmV2LnhtbERPS2vCQBC+F/wPywje6saSiqau4gOh&#10;4EGiXnobstMkNTsbdrca++u7guBtPr7nzBadacSFnK8tKxgNExDEhdU1lwpOx+3rBIQPyBoby6Tg&#10;Rh4W897LDDNtr5zT5RBKEUPYZ6igCqHNpPRFRQb90LbEkfu2zmCI0JVSO7zGcNPItyQZS4M1x4YK&#10;W1pXVJwPv0bB5Nj6zW39tbV79/OX79KcUlwpNeh3yw8QgbrwFD/cnzrOT6bpO9zfiT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IWrsUAAADeAAAADwAAAAAAAAAA&#10;AAAAAAChAgAAZHJzL2Rvd25yZXYueG1sUEsFBgAAAAAEAAQA+QAAAJMDAAAAAA==&#10;" strokeweight=".5pt"/>
                    </v:group>
                  </w:pict>
                </mc:Fallback>
              </mc:AlternateContent>
            </w: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8176" behindDoc="0" locked="0" layoutInCell="1" allowOverlap="1" wp14:anchorId="28D1B72F" wp14:editId="106D5CC5">
                      <wp:simplePos x="0" y="0"/>
                      <wp:positionH relativeFrom="column">
                        <wp:posOffset>-63500</wp:posOffset>
                      </wp:positionH>
                      <wp:positionV relativeFrom="paragraph">
                        <wp:posOffset>-6350</wp:posOffset>
                      </wp:positionV>
                      <wp:extent cx="66675" cy="0"/>
                      <wp:effectExtent l="12700" t="12700" r="6350" b="6350"/>
                      <wp:wrapNone/>
                      <wp:docPr id="10934" name="Line 4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7" o:spid="_x0000_s1026" style="position:absolute;left:0;text-align:lef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" strokeweight=".5pt"/>
                  </w:pict>
                </mc:Fallback>
              </mc:AlternateContent>
            </w: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28000" behindDoc="0" locked="0" layoutInCell="1" allowOverlap="1" wp14:anchorId="4E8CAB1C" wp14:editId="058D3E32">
                      <wp:simplePos x="0" y="0"/>
                      <wp:positionH relativeFrom="column">
                        <wp:posOffset>114935</wp:posOffset>
                      </wp:positionH>
                      <wp:positionV relativeFrom="paragraph">
                        <wp:posOffset>92075</wp:posOffset>
                      </wp:positionV>
                      <wp:extent cx="220345" cy="134620"/>
                      <wp:effectExtent l="635" t="0" r="0" b="1905"/>
                      <wp:wrapNone/>
                      <wp:docPr id="10933" name="Text Box 4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rPr>
                                      <w:rFonts w:ascii="ＭＳ 明朝" w:hAnsi="ＭＳ 明朝"/>
                                      <w:sz w:val="16"/>
                                      <w:szCs w:val="16"/>
                                    </w:rPr>
                                  </w:pPr>
                                  <w:r>
                                    <w:rPr>
                                      <w:rFonts w:ascii="ＭＳ 明朝" w:hAnsi="ＭＳ 明朝" w:hint="eastAsia"/>
                                      <w:sz w:val="16"/>
                                      <w:szCs w:val="16"/>
                                    </w:rPr>
                                    <w:t>①</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2" o:spid="_x0000_s1041" type="#_x0000_t202" style="position:absolute;left:0;text-align:left;margin-left:9.05pt;margin-top:7.25pt;width:17.35pt;height:10.6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" filled="f" fillcolor="#36f" stroked="f">
                      <v:textbox inset="5.85pt,.7pt,5.85pt,.7pt">
                        <w:txbxContent>
                          <w:p w:rsidR="00F85F29" w:rsidRDefault="00F85F29" w:rsidP="00756B77">
                            <w:pPr>
                              <w:rPr>
                                <w:rFonts w:ascii="ＭＳ 明朝" w:hAnsi="ＭＳ 明朝"/>
                                <w:sz w:val="16"/>
                                <w:szCs w:val="16"/>
                              </w:rPr>
                            </w:pPr>
                            <w:r>
                              <w:rPr>
                                <w:rFonts w:ascii="ＭＳ 明朝" w:hAnsi="ＭＳ 明朝" w:hint="eastAsia"/>
                                <w:sz w:val="16"/>
                                <w:szCs w:val="16"/>
                              </w:rPr>
                              <w:t>①</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p>
        </w:tc>
        <w:tc>
          <w:tcPr>
            <w:tcW w:w="32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8416" behindDoc="0" locked="0" layoutInCell="1" allowOverlap="1" wp14:anchorId="1697C2A8" wp14:editId="57136D3D">
                      <wp:simplePos x="0" y="0"/>
                      <wp:positionH relativeFrom="column">
                        <wp:posOffset>-67945</wp:posOffset>
                      </wp:positionH>
                      <wp:positionV relativeFrom="paragraph">
                        <wp:posOffset>-8890</wp:posOffset>
                      </wp:positionV>
                      <wp:extent cx="66675" cy="0"/>
                      <wp:effectExtent l="8255" t="10160" r="10795" b="8890"/>
                      <wp:wrapNone/>
                      <wp:docPr id="10932" name="Line 4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7" o:spid="_x0000_s1026" style="position:absolute;left:0;text-align:lef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pt" to="-.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HIFgIAAC0EAAAOAAAAZHJzL2Uyb0RvYy54bWysU8GO2jAQvVfqP1i5QxIIWY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" strokeweight=".5pt"/>
                  </w:pict>
                </mc:Fallback>
              </mc:AlternateContent>
            </w: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top w:val="single" w:sz="4" w:space="0" w:color="auto"/>
              <w:lef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7456" behindDoc="0" locked="0" layoutInCell="1" allowOverlap="1" wp14:anchorId="1F529E92" wp14:editId="3F99FF9C">
                      <wp:simplePos x="0" y="0"/>
                      <wp:positionH relativeFrom="column">
                        <wp:posOffset>92075</wp:posOffset>
                      </wp:positionH>
                      <wp:positionV relativeFrom="paragraph">
                        <wp:posOffset>563880</wp:posOffset>
                      </wp:positionV>
                      <wp:extent cx="259080" cy="153035"/>
                      <wp:effectExtent l="0" t="1905" r="1270" b="0"/>
                      <wp:wrapNone/>
                      <wp:docPr id="10931" name="Text Box 4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5303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10</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1" o:spid="_x0000_s1042" type="#_x0000_t202" style="position:absolute;left:0;text-align:left;margin-left:7.25pt;margin-top:44.4pt;width:20.4pt;height:12.05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FXvgIAAMU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10</w:t>
                            </w:r>
                          </w:p>
                          <w:p w:rsidR="00F85F29" w:rsidRDefault="00F85F29" w:rsidP="00756B77"/>
                        </w:txbxContent>
                      </v:textbox>
                    </v:shape>
                  </w:pict>
                </mc:Fallback>
              </mc:AlternateContent>
            </w:r>
          </w:p>
        </w:tc>
        <w:tc>
          <w:tcPr>
            <w:tcW w:w="322" w:type="dxa"/>
            <w:vMerge w:val="restart"/>
            <w:tcBorders>
              <w:top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dashed" w:sz="4" w:space="0" w:color="auto"/>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7152" behindDoc="0" locked="0" layoutInCell="1" allowOverlap="1" wp14:anchorId="11EFE2D5" wp14:editId="3ADDD315">
                      <wp:simplePos x="0" y="0"/>
                      <wp:positionH relativeFrom="column">
                        <wp:posOffset>-64770</wp:posOffset>
                      </wp:positionH>
                      <wp:positionV relativeFrom="paragraph">
                        <wp:posOffset>-5715</wp:posOffset>
                      </wp:positionV>
                      <wp:extent cx="66675" cy="0"/>
                      <wp:effectExtent l="11430" t="13335" r="7620" b="5715"/>
                      <wp:wrapNone/>
                      <wp:docPr id="10930" name="Line 4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6" o:spid="_x0000_s1026" style="position:absolute;left:0;text-align:lef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5pt" to=".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44FQIAAC0EAAAOAAAAZHJzL2Uyb0RvYy54bWysU8GO2jAQvVfqP1i5QxIIWY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" strokeweight=".5pt"/>
                  </w:pict>
                </mc:Fallback>
              </mc:AlternateContent>
            </w: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single" w:sz="4" w:space="0" w:color="auto"/>
              <w:left w:val="single" w:sz="4" w:space="0" w:color="auto"/>
              <w:bottom w:val="single"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single" w:sz="4" w:space="0" w:color="auto"/>
              <w:bottom w:val="dashed"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dashed" w:sz="4" w:space="0" w:color="auto"/>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7392" behindDoc="0" locked="0" layoutInCell="1" allowOverlap="1" wp14:anchorId="6AF78DF7" wp14:editId="360E258E">
                      <wp:simplePos x="0" y="0"/>
                      <wp:positionH relativeFrom="column">
                        <wp:posOffset>-68580</wp:posOffset>
                      </wp:positionH>
                      <wp:positionV relativeFrom="paragraph">
                        <wp:posOffset>-5715</wp:posOffset>
                      </wp:positionV>
                      <wp:extent cx="66675" cy="0"/>
                      <wp:effectExtent l="7620" t="13335" r="11430" b="5715"/>
                      <wp:wrapNone/>
                      <wp:docPr id="10929" name="Line 4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6" o:spid="_x0000_s1026" style="position:absolute;left:0;text-align:lef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tdFgIAAC0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" strokeweight=".5pt"/>
                  </w:pict>
                </mc:Fallback>
              </mc:AlternateContent>
            </w: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dashed" w:sz="4" w:space="0" w:color="auto"/>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val="restart"/>
            <w:shd w:val="clear" w:color="auto" w:fill="C6D9F1" w:themeFill="text2" w:themeFillTint="33"/>
          </w:tcPr>
          <w:p w:rsidR="00756B77" w:rsidRPr="003C590B" w:rsidRDefault="00CF68D3" w:rsidP="00756B77">
            <w:pPr>
              <w:spacing w:line="160" w:lineRule="exact"/>
              <w:rPr>
                <w:rFonts w:ascii="ＭＳ 明朝" w:hAnsi="ＭＳ 明朝" w:cs="ＭＳ Ｐゴシック"/>
                <w:b/>
                <w:bCs/>
                <w:color w:val="FF00FF"/>
                <w:kern w:val="0"/>
                <w:sz w:val="22"/>
                <w:szCs w:val="22"/>
              </w:rPr>
            </w:pPr>
            <w:r w:rsidRPr="003C590B">
              <w:rPr>
                <w:rFonts w:ascii="ＭＳ 明朝" w:hAnsi="ＭＳ 明朝" w:cs="ＭＳ Ｐゴシック"/>
                <w:b/>
                <w:bCs/>
                <w:noProof/>
                <w:color w:val="FF00FF"/>
                <w:kern w:val="0"/>
                <w:sz w:val="22"/>
                <w:szCs w:val="22"/>
              </w:rPr>
              <mc:AlternateContent>
                <mc:Choice Requires="wps">
                  <w:drawing>
                    <wp:anchor distT="0" distB="0" distL="114300" distR="114300" simplePos="0" relativeHeight="251337216" behindDoc="0" locked="0" layoutInCell="1" allowOverlap="1" wp14:anchorId="53DCFBAB" wp14:editId="5FAFC37C">
                      <wp:simplePos x="0" y="0"/>
                      <wp:positionH relativeFrom="column">
                        <wp:posOffset>115570</wp:posOffset>
                      </wp:positionH>
                      <wp:positionV relativeFrom="paragraph">
                        <wp:posOffset>332105</wp:posOffset>
                      </wp:positionV>
                      <wp:extent cx="200025" cy="142240"/>
                      <wp:effectExtent l="1270" t="0" r="0" b="1905"/>
                      <wp:wrapNone/>
                      <wp:docPr id="10928" name="Text Box 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1" o:spid="_x0000_s1043" type="#_x0000_t202" style="position:absolute;left:0;text-align:left;margin-left:9.1pt;margin-top:26.15pt;width:15.75pt;height:11.2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MnwAIAAMU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9264" behindDoc="0" locked="0" layoutInCell="1" allowOverlap="1" wp14:anchorId="20C712A9" wp14:editId="10239FB6">
                      <wp:simplePos x="0" y="0"/>
                      <wp:positionH relativeFrom="column">
                        <wp:posOffset>109220</wp:posOffset>
                      </wp:positionH>
                      <wp:positionV relativeFrom="paragraph">
                        <wp:posOffset>332740</wp:posOffset>
                      </wp:positionV>
                      <wp:extent cx="200025" cy="142240"/>
                      <wp:effectExtent l="4445" t="0" r="0" b="1270"/>
                      <wp:wrapNone/>
                      <wp:docPr id="10927" name="Text Box 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3" o:spid="_x0000_s1044" type="#_x0000_t202" style="position:absolute;left:0;text-align:left;margin-left:8.6pt;margin-top:26.2pt;width:15.75pt;height:11.2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1"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8240" behindDoc="0" locked="0" layoutInCell="1" allowOverlap="1" wp14:anchorId="41B2B314" wp14:editId="7F8CD550">
                      <wp:simplePos x="0" y="0"/>
                      <wp:positionH relativeFrom="column">
                        <wp:posOffset>110490</wp:posOffset>
                      </wp:positionH>
                      <wp:positionV relativeFrom="paragraph">
                        <wp:posOffset>337185</wp:posOffset>
                      </wp:positionV>
                      <wp:extent cx="200025" cy="142240"/>
                      <wp:effectExtent l="0" t="3810" r="3810" b="0"/>
                      <wp:wrapNone/>
                      <wp:docPr id="10926" name="Text Box 4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2" o:spid="_x0000_s1045" type="#_x0000_t202" style="position:absolute;left:0;text-align:left;margin-left:8.7pt;margin-top:26.55pt;width:15.75pt;height:11.2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cvw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1" w:type="dxa"/>
            <w:vMerge w:val="restart"/>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0288" behindDoc="0" locked="0" layoutInCell="1" allowOverlap="1" wp14:anchorId="58E0501A" wp14:editId="306DE0D2">
                      <wp:simplePos x="0" y="0"/>
                      <wp:positionH relativeFrom="column">
                        <wp:posOffset>-69215</wp:posOffset>
                      </wp:positionH>
                      <wp:positionV relativeFrom="paragraph">
                        <wp:posOffset>339725</wp:posOffset>
                      </wp:positionV>
                      <wp:extent cx="200025" cy="142240"/>
                      <wp:effectExtent l="0" t="0" r="2540" b="3810"/>
                      <wp:wrapNone/>
                      <wp:docPr id="10925" name="Text Box 4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4" o:spid="_x0000_s1046" type="#_x0000_t202" style="position:absolute;left:0;text-align:left;margin-left:-5.45pt;margin-top:26.75pt;width:15.75pt;height:11.2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mfvg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1" w:type="dxa"/>
            <w:tcBorders>
              <w:top w:val="dashed" w:sz="4" w:space="0" w:color="auto"/>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6128" behindDoc="0" locked="0" layoutInCell="1" allowOverlap="1" wp14:anchorId="025696EF" wp14:editId="4EE8FC9B">
                      <wp:simplePos x="0" y="0"/>
                      <wp:positionH relativeFrom="column">
                        <wp:posOffset>126365</wp:posOffset>
                      </wp:positionH>
                      <wp:positionV relativeFrom="paragraph">
                        <wp:posOffset>-5080</wp:posOffset>
                      </wp:positionV>
                      <wp:extent cx="66675" cy="0"/>
                      <wp:effectExtent l="12065" t="13970" r="6985" b="5080"/>
                      <wp:wrapNone/>
                      <wp:docPr id="10924" name="Line 4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5" o:spid="_x0000_s1026" style="position:absolute;left:0;text-align:lef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pt" to="1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BhFAIAAC0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" strokeweight=".5pt"/>
                  </w:pict>
                </mc:Fallback>
              </mc:AlternateContent>
            </w:r>
          </w:p>
        </w:tc>
        <w:tc>
          <w:tcPr>
            <w:tcW w:w="322" w:type="dxa"/>
            <w:tcBorders>
              <w:top w:val="dashed" w:sz="4" w:space="0" w:color="auto"/>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single"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lef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29024" behindDoc="0" locked="0" layoutInCell="1" allowOverlap="1" wp14:anchorId="5B2F9F79" wp14:editId="4D05DBA5">
                      <wp:simplePos x="0" y="0"/>
                      <wp:positionH relativeFrom="column">
                        <wp:posOffset>107315</wp:posOffset>
                      </wp:positionH>
                      <wp:positionV relativeFrom="paragraph">
                        <wp:posOffset>89535</wp:posOffset>
                      </wp:positionV>
                      <wp:extent cx="290195" cy="134620"/>
                      <wp:effectExtent l="2540" t="3810" r="2540" b="4445"/>
                      <wp:wrapNone/>
                      <wp:docPr id="10923" name="Text Box 4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rPr>
                                      <w:rFonts w:ascii="ＭＳ 明朝" w:hAnsi="ＭＳ 明朝"/>
                                      <w:sz w:val="16"/>
                                      <w:szCs w:val="16"/>
                                    </w:rPr>
                                  </w:pPr>
                                  <w:r>
                                    <w:rPr>
                                      <w:rFonts w:ascii="ＭＳ 明朝" w:hAnsi="ＭＳ 明朝" w:hint="eastAsia"/>
                                      <w:sz w:val="16"/>
                                      <w:szCs w:val="16"/>
                                    </w:rPr>
                                    <w:t xml:space="preserve">③　</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3" o:spid="_x0000_s1047" type="#_x0000_t202" style="position:absolute;left:0;text-align:left;margin-left:8.45pt;margin-top:7.05pt;width:22.85pt;height:10.6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" filled="f" fillcolor="#36f" stroked="f">
                      <v:textbox inset="5.85pt,.7pt,5.85pt,.7pt">
                        <w:txbxContent>
                          <w:p w:rsidR="00F85F29" w:rsidRDefault="00F85F29" w:rsidP="00756B77">
                            <w:pPr>
                              <w:rPr>
                                <w:rFonts w:ascii="ＭＳ 明朝" w:hAnsi="ＭＳ 明朝"/>
                                <w:sz w:val="16"/>
                                <w:szCs w:val="16"/>
                              </w:rPr>
                            </w:pPr>
                            <w:r>
                              <w:rPr>
                                <w:rFonts w:ascii="ＭＳ 明朝" w:hAnsi="ＭＳ 明朝" w:hint="eastAsia"/>
                                <w:sz w:val="16"/>
                                <w:szCs w:val="16"/>
                              </w:rPr>
                              <w:t xml:space="preserve">③　</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p>
          <w:p w:rsidR="00756B77" w:rsidRDefault="00756B77" w:rsidP="00756B77">
            <w:pPr>
              <w:spacing w:line="160" w:lineRule="exact"/>
              <w:rPr>
                <w:rFonts w:ascii="ＭＳ 明朝" w:hAnsi="ＭＳ 明朝" w:cs="ＭＳ Ｐゴシック"/>
                <w:b/>
                <w:bCs/>
                <w:kern w:val="0"/>
                <w:sz w:val="22"/>
                <w:szCs w:val="22"/>
              </w:rPr>
            </w:pPr>
          </w:p>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6368" behindDoc="0" locked="0" layoutInCell="1" allowOverlap="1" wp14:anchorId="74C817FD" wp14:editId="3B4D36F4">
                      <wp:simplePos x="0" y="0"/>
                      <wp:positionH relativeFrom="column">
                        <wp:posOffset>-67310</wp:posOffset>
                      </wp:positionH>
                      <wp:positionV relativeFrom="paragraph">
                        <wp:posOffset>-5715</wp:posOffset>
                      </wp:positionV>
                      <wp:extent cx="66675" cy="0"/>
                      <wp:effectExtent l="8890" t="13335" r="10160" b="5715"/>
                      <wp:wrapNone/>
                      <wp:docPr id="10922" name="Line 4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5" o:spid="_x0000_s1026" style="position:absolute;left:0;text-align:lef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5pt" to="-.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QFFgIAAC0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" strokeweight=".5pt"/>
                  </w:pict>
                </mc:Fallback>
              </mc:AlternateContent>
            </w:r>
          </w:p>
        </w:tc>
        <w:tc>
          <w:tcPr>
            <w:tcW w:w="322" w:type="dxa"/>
            <w:tcBorders>
              <w:top w:val="dashed" w:sz="4" w:space="0" w:color="auto"/>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5408" behindDoc="0" locked="0" layoutInCell="1" allowOverlap="1" wp14:anchorId="1C41F3A7" wp14:editId="292D0C4F">
                      <wp:simplePos x="0" y="0"/>
                      <wp:positionH relativeFrom="column">
                        <wp:posOffset>129540</wp:posOffset>
                      </wp:positionH>
                      <wp:positionV relativeFrom="paragraph">
                        <wp:posOffset>337820</wp:posOffset>
                      </wp:positionV>
                      <wp:extent cx="200025" cy="142240"/>
                      <wp:effectExtent l="0" t="4445" r="3810" b="0"/>
                      <wp:wrapNone/>
                      <wp:docPr id="10921" name="Text Box 4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9" o:spid="_x0000_s1048" type="#_x0000_t202" style="position:absolute;left:0;text-align:left;margin-left:10.2pt;margin-top:26.6pt;width:15.75pt;height:11.2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4Vvg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22" w:type="dxa"/>
            <w:vMerge w:val="restart"/>
            <w:tcBorders>
              <w:righ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6432" behindDoc="0" locked="0" layoutInCell="1" allowOverlap="1" wp14:anchorId="403E06D8" wp14:editId="269965A3">
                      <wp:simplePos x="0" y="0"/>
                      <wp:positionH relativeFrom="column">
                        <wp:posOffset>87630</wp:posOffset>
                      </wp:positionH>
                      <wp:positionV relativeFrom="paragraph">
                        <wp:posOffset>331470</wp:posOffset>
                      </wp:positionV>
                      <wp:extent cx="259080" cy="119380"/>
                      <wp:effectExtent l="1905" t="0" r="0" b="0"/>
                      <wp:wrapNone/>
                      <wp:docPr id="10920" name="Text Box 4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193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10</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0" o:spid="_x0000_s1049" type="#_x0000_t202" style="position:absolute;left:0;text-align:left;margin-left:6.9pt;margin-top:26.1pt;width:20.4pt;height:9.4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zvw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10</w:t>
                            </w:r>
                          </w:p>
                          <w:p w:rsidR="00F85F29" w:rsidRDefault="00F85F29" w:rsidP="00756B77"/>
                        </w:txbxContent>
                      </v:textbox>
                    </v:shape>
                  </w:pict>
                </mc:Fallback>
              </mc:AlternateContent>
            </w: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5104" behindDoc="0" locked="0" layoutInCell="1" allowOverlap="1" wp14:anchorId="15CFD5C3" wp14:editId="61486A29">
                      <wp:simplePos x="0" y="0"/>
                      <wp:positionH relativeFrom="column">
                        <wp:posOffset>126365</wp:posOffset>
                      </wp:positionH>
                      <wp:positionV relativeFrom="paragraph">
                        <wp:posOffset>-3810</wp:posOffset>
                      </wp:positionV>
                      <wp:extent cx="66675" cy="0"/>
                      <wp:effectExtent l="12065" t="5715" r="6985" b="13335"/>
                      <wp:wrapNone/>
                      <wp:docPr id="10919" name="Line 4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4" o:spid="_x0000_s1026" style="position:absolute;left:0;text-align:lef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pt" to="1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Km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" strokeweight=".5pt"/>
                  </w:pict>
                </mc:Fallback>
              </mc:AlternateContent>
            </w: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2096" behindDoc="0" locked="0" layoutInCell="1" allowOverlap="1" wp14:anchorId="321D9C4F" wp14:editId="35024E61">
                      <wp:simplePos x="0" y="0"/>
                      <wp:positionH relativeFrom="column">
                        <wp:posOffset>-62865</wp:posOffset>
                      </wp:positionH>
                      <wp:positionV relativeFrom="paragraph">
                        <wp:posOffset>113030</wp:posOffset>
                      </wp:positionV>
                      <wp:extent cx="200025" cy="142240"/>
                      <wp:effectExtent l="3810" t="0" r="0" b="1905"/>
                      <wp:wrapNone/>
                      <wp:docPr id="10918" name="Text Box 4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7</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6" o:spid="_x0000_s1050" type="#_x0000_t202" style="position:absolute;left:0;text-align:left;margin-left:-4.95pt;margin-top:8.9pt;width:15.75pt;height:11.2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NWwAIAAMU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7</w:t>
                            </w:r>
                          </w:p>
                          <w:p w:rsidR="00F85F29" w:rsidRDefault="00F85F29" w:rsidP="00756B77"/>
                        </w:txbxContent>
                      </v:textbox>
                    </v:shape>
                  </w:pict>
                </mc:Fallback>
              </mc:AlternateContent>
            </w:r>
          </w:p>
        </w:tc>
        <w:tc>
          <w:tcPr>
            <w:tcW w:w="322" w:type="dxa"/>
            <w:vMerge w:val="restart"/>
            <w:tcBorders>
              <w:righ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1312" behindDoc="0" locked="0" layoutInCell="1" allowOverlap="1" wp14:anchorId="3485A440" wp14:editId="05FAE9E5">
                      <wp:simplePos x="0" y="0"/>
                      <wp:positionH relativeFrom="column">
                        <wp:posOffset>130810</wp:posOffset>
                      </wp:positionH>
                      <wp:positionV relativeFrom="paragraph">
                        <wp:posOffset>213360</wp:posOffset>
                      </wp:positionV>
                      <wp:extent cx="200025" cy="142240"/>
                      <wp:effectExtent l="0" t="3810" r="2540" b="0"/>
                      <wp:wrapNone/>
                      <wp:docPr id="10917" name="Text Box 4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5" o:spid="_x0000_s1051" type="#_x0000_t202" style="position:absolute;left:0;text-align:left;margin-left:10.3pt;margin-top:16.8pt;width:15.75pt;height:11.2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lkwA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33120" behindDoc="0" locked="0" layoutInCell="1" allowOverlap="1" wp14:anchorId="05EBA3FA" wp14:editId="3BFE609F">
                      <wp:simplePos x="0" y="0"/>
                      <wp:positionH relativeFrom="column">
                        <wp:posOffset>-71120</wp:posOffset>
                      </wp:positionH>
                      <wp:positionV relativeFrom="paragraph">
                        <wp:posOffset>210820</wp:posOffset>
                      </wp:positionV>
                      <wp:extent cx="200025" cy="134620"/>
                      <wp:effectExtent l="0" t="1270" r="4445" b="0"/>
                      <wp:wrapNone/>
                      <wp:docPr id="10916" name="Text Box 4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7</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7" o:spid="_x0000_s1052" type="#_x0000_t202" style="position:absolute;left:0;text-align:left;margin-left:-5.6pt;margin-top:16.6pt;width:15.75pt;height:10.6pt;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7</w:t>
                            </w:r>
                          </w:p>
                          <w:p w:rsidR="00F85F29" w:rsidRDefault="00F85F29" w:rsidP="00756B77"/>
                        </w:txbxContent>
                      </v:textbox>
                    </v:shape>
                  </w:pict>
                </mc:Fallback>
              </mc:AlternateContent>
            </w: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single" w:sz="4" w:space="0" w:color="auto"/>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5344" behindDoc="0" locked="0" layoutInCell="1" allowOverlap="1" wp14:anchorId="28CD9372" wp14:editId="719E5487">
                      <wp:simplePos x="0" y="0"/>
                      <wp:positionH relativeFrom="column">
                        <wp:posOffset>-65405</wp:posOffset>
                      </wp:positionH>
                      <wp:positionV relativeFrom="paragraph">
                        <wp:posOffset>-8255</wp:posOffset>
                      </wp:positionV>
                      <wp:extent cx="66675" cy="0"/>
                      <wp:effectExtent l="10795" t="10795" r="8255" b="8255"/>
                      <wp:wrapNone/>
                      <wp:docPr id="10915" name="Line 4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4" o:spid="_x0000_s1026" style="position:absolute;left:0;text-align:lef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5pt" to=".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" strokeweight=".5pt"/>
                  </w:pict>
                </mc:Fallback>
              </mc:AlternateContent>
            </w:r>
          </w:p>
        </w:tc>
        <w:tc>
          <w:tcPr>
            <w:tcW w:w="322" w:type="dxa"/>
            <w:tcBorders>
              <w:top w:val="nil"/>
              <w:left w:val="nil"/>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4080" behindDoc="0" locked="0" layoutInCell="1" allowOverlap="1" wp14:anchorId="02DE99CE" wp14:editId="30BF3566">
                      <wp:simplePos x="0" y="0"/>
                      <wp:positionH relativeFrom="column">
                        <wp:posOffset>125095</wp:posOffset>
                      </wp:positionH>
                      <wp:positionV relativeFrom="paragraph">
                        <wp:posOffset>-5715</wp:posOffset>
                      </wp:positionV>
                      <wp:extent cx="66675" cy="0"/>
                      <wp:effectExtent l="10795" t="13335" r="8255" b="5715"/>
                      <wp:wrapNone/>
                      <wp:docPr id="10914" name="Line 4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3" o:spid="_x0000_s1026" style="position:absolute;left:0;text-align:left;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5pt" to="1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7sFgIAAC0EAAAOAAAAZHJzL2Uyb0RvYy54bWysU8GO2jAQvVfqP1i5QxIIWY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" strokeweight=".5pt"/>
                  </w:pict>
                </mc:Fallback>
              </mc:AlternateContent>
            </w: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6192" behindDoc="0" locked="0" layoutInCell="1" allowOverlap="1" wp14:anchorId="3270616D" wp14:editId="1C565523">
                      <wp:simplePos x="0" y="0"/>
                      <wp:positionH relativeFrom="column">
                        <wp:posOffset>125730</wp:posOffset>
                      </wp:positionH>
                      <wp:positionV relativeFrom="paragraph">
                        <wp:posOffset>100330</wp:posOffset>
                      </wp:positionV>
                      <wp:extent cx="200025" cy="142240"/>
                      <wp:effectExtent l="1905" t="0" r="0" b="0"/>
                      <wp:wrapNone/>
                      <wp:docPr id="10913" name="Text Box 4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0" o:spid="_x0000_s1053" type="#_x0000_t202" style="position:absolute;left:0;text-align:left;margin-left:9.9pt;margin-top:7.9pt;width:15.75pt;height:11.2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uYwgIAAMU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v:textbox>
                    </v:shape>
                  </w:pict>
                </mc:Fallback>
              </mc:AlternateContent>
            </w:r>
          </w:p>
        </w:tc>
        <w:tc>
          <w:tcPr>
            <w:tcW w:w="322" w:type="dxa"/>
            <w:vMerge w:val="restart"/>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single" w:sz="4" w:space="0" w:color="auto"/>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31424" behindDoc="0" locked="0" layoutInCell="1" allowOverlap="1" wp14:anchorId="370CDE95" wp14:editId="03C3BCD2">
                      <wp:simplePos x="0" y="0"/>
                      <wp:positionH relativeFrom="column">
                        <wp:posOffset>-69850</wp:posOffset>
                      </wp:positionH>
                      <wp:positionV relativeFrom="paragraph">
                        <wp:posOffset>78105</wp:posOffset>
                      </wp:positionV>
                      <wp:extent cx="266700" cy="180975"/>
                      <wp:effectExtent l="0" t="1905" r="3175" b="0"/>
                      <wp:wrapNone/>
                      <wp:docPr id="10912" name="Text Box 4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6" o:spid="_x0000_s1054" type="#_x0000_t202" style="position:absolute;left:0;text-align:left;margin-left:-5.5pt;margin-top:6.15pt;width:21pt;height:14.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5K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" filled="f" fillcolor="#36f" stroked="f">
                      <v:textbox inset="5.85pt,.7pt,5.85pt,.7pt">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30048" behindDoc="0" locked="0" layoutInCell="1" allowOverlap="1" wp14:anchorId="072F6ABB" wp14:editId="411E4261">
                      <wp:simplePos x="0" y="0"/>
                      <wp:positionH relativeFrom="column">
                        <wp:posOffset>-100965</wp:posOffset>
                      </wp:positionH>
                      <wp:positionV relativeFrom="paragraph">
                        <wp:posOffset>1270</wp:posOffset>
                      </wp:positionV>
                      <wp:extent cx="281305" cy="132080"/>
                      <wp:effectExtent l="3810" t="1270" r="635" b="0"/>
                      <wp:wrapNone/>
                      <wp:docPr id="10911" name="Text Box 4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320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②</w:t>
                                  </w:r>
                                </w:p>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 xml:space="preserve">　</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4" o:spid="_x0000_s1055" type="#_x0000_t202" style="position:absolute;left:0;text-align:left;margin-left:-7.95pt;margin-top:.1pt;width:22.15pt;height:10.4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" filled="f" fillcolor="#36f" stroked="f">
                      <v:textbox inset="5.85pt,.7pt,5.85pt,.7pt">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②</w:t>
                            </w:r>
                          </w:p>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 xml:space="preserve">　</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4320" behindDoc="0" locked="0" layoutInCell="1" allowOverlap="1" wp14:anchorId="40E550CA" wp14:editId="38592F26">
                      <wp:simplePos x="0" y="0"/>
                      <wp:positionH relativeFrom="column">
                        <wp:posOffset>-68580</wp:posOffset>
                      </wp:positionH>
                      <wp:positionV relativeFrom="paragraph">
                        <wp:posOffset>-3810</wp:posOffset>
                      </wp:positionV>
                      <wp:extent cx="66675" cy="0"/>
                      <wp:effectExtent l="7620" t="5715" r="11430" b="13335"/>
                      <wp:wrapNone/>
                      <wp:docPr id="10910" name="Line 4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3" o:spid="_x0000_s1026" style="position:absolute;left:0;text-align:lef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DfFQIAAC0EAAAOAAAAZHJzL2Uyb0RvYy54bWysU8GO2jAQvVfqP1i5QxIIWY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" strokeweight=".5pt"/>
                  </w:pict>
                </mc:Fallback>
              </mc:AlternateContent>
            </w:r>
          </w:p>
        </w:tc>
        <w:tc>
          <w:tcPr>
            <w:tcW w:w="32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44384" behindDoc="0" locked="0" layoutInCell="1" allowOverlap="1" wp14:anchorId="50728F82" wp14:editId="55F84BBC">
                      <wp:simplePos x="0" y="0"/>
                      <wp:positionH relativeFrom="column">
                        <wp:posOffset>124460</wp:posOffset>
                      </wp:positionH>
                      <wp:positionV relativeFrom="paragraph">
                        <wp:posOffset>108585</wp:posOffset>
                      </wp:positionV>
                      <wp:extent cx="200025" cy="142240"/>
                      <wp:effectExtent l="635" t="3810" r="0" b="0"/>
                      <wp:wrapNone/>
                      <wp:docPr id="10909" name="Text Box 4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8" o:spid="_x0000_s1056" type="#_x0000_t202" style="position:absolute;left:0;text-align:left;margin-left:9.8pt;margin-top:8.55pt;width:15.75pt;height:11.2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rqwA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43360" behindDoc="0" locked="0" layoutInCell="1" allowOverlap="1" wp14:anchorId="317E5F83" wp14:editId="5822F3DD">
                      <wp:simplePos x="0" y="0"/>
                      <wp:positionH relativeFrom="column">
                        <wp:posOffset>-66040</wp:posOffset>
                      </wp:positionH>
                      <wp:positionV relativeFrom="paragraph">
                        <wp:posOffset>108585</wp:posOffset>
                      </wp:positionV>
                      <wp:extent cx="200025" cy="142240"/>
                      <wp:effectExtent l="635" t="3810" r="0" b="0"/>
                      <wp:wrapNone/>
                      <wp:docPr id="10908" name="Text Box 4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7" o:spid="_x0000_s1057" type="#_x0000_t202" style="position:absolute;left:0;text-align:left;margin-left:-5.2pt;margin-top:8.55pt;width:15.75pt;height:11.2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RwA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v:textbox>
                    </v:shape>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Pr="003C590B" w:rsidRDefault="00CF68D3" w:rsidP="00756B77">
            <w:pPr>
              <w:spacing w:line="160" w:lineRule="exact"/>
              <w:rPr>
                <w:rFonts w:ascii="ＭＳ 明朝" w:hAnsi="ＭＳ 明朝" w:cs="ＭＳ Ｐゴシック"/>
                <w:b/>
                <w:bCs/>
                <w:color w:val="FF00FF"/>
                <w:kern w:val="0"/>
                <w:sz w:val="22"/>
                <w:szCs w:val="22"/>
              </w:rPr>
            </w:pPr>
            <w:r w:rsidRPr="003C590B">
              <w:rPr>
                <w:rFonts w:ascii="ＭＳ 明朝" w:hAnsi="ＭＳ 明朝" w:cs="ＭＳ Ｐゴシック"/>
                <w:b/>
                <w:bCs/>
                <w:noProof/>
                <w:color w:val="FF00FF"/>
                <w:kern w:val="0"/>
                <w:sz w:val="22"/>
                <w:szCs w:val="22"/>
              </w:rPr>
              <mc:AlternateContent>
                <mc:Choice Requires="wps">
                  <w:drawing>
                    <wp:anchor distT="0" distB="0" distL="114300" distR="114300" simplePos="0" relativeHeight="251334144" behindDoc="0" locked="0" layoutInCell="1" allowOverlap="1" wp14:anchorId="4FF245DE" wp14:editId="1C6F34A9">
                      <wp:simplePos x="0" y="0"/>
                      <wp:positionH relativeFrom="column">
                        <wp:posOffset>107315</wp:posOffset>
                      </wp:positionH>
                      <wp:positionV relativeFrom="paragraph">
                        <wp:posOffset>-2540</wp:posOffset>
                      </wp:positionV>
                      <wp:extent cx="200025" cy="142240"/>
                      <wp:effectExtent l="2540" t="0" r="0" b="3175"/>
                      <wp:wrapNone/>
                      <wp:docPr id="10907" name="Text Box 4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8" o:spid="_x0000_s1058" type="#_x0000_t202" style="position:absolute;left:0;text-align:left;margin-left:8.45pt;margin-top:-.2pt;width:15.75pt;height:11.2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3056" behindDoc="0" locked="0" layoutInCell="1" allowOverlap="1" wp14:anchorId="25C5E2A2" wp14:editId="33943020">
                      <wp:simplePos x="0" y="0"/>
                      <wp:positionH relativeFrom="column">
                        <wp:posOffset>125095</wp:posOffset>
                      </wp:positionH>
                      <wp:positionV relativeFrom="paragraph">
                        <wp:posOffset>-6985</wp:posOffset>
                      </wp:positionV>
                      <wp:extent cx="66675" cy="0"/>
                      <wp:effectExtent l="10795" t="12065" r="8255" b="6985"/>
                      <wp:wrapNone/>
                      <wp:docPr id="10906" name="Line 4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2" o:spid="_x0000_s1026" style="position:absolute;left:0;text-align:lef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5pt" to="1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A5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" strokeweight=".5pt"/>
                  </w:pict>
                </mc:Fallback>
              </mc:AlternateContent>
            </w: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5168" behindDoc="0" locked="0" layoutInCell="1" allowOverlap="1" wp14:anchorId="57071C35" wp14:editId="46D1FC43">
                      <wp:simplePos x="0" y="0"/>
                      <wp:positionH relativeFrom="column">
                        <wp:posOffset>132080</wp:posOffset>
                      </wp:positionH>
                      <wp:positionV relativeFrom="paragraph">
                        <wp:posOffset>-14605</wp:posOffset>
                      </wp:positionV>
                      <wp:extent cx="200025" cy="142240"/>
                      <wp:effectExtent l="0" t="4445" r="1270" b="0"/>
                      <wp:wrapNone/>
                      <wp:docPr id="10905" name="Text Box 4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9" o:spid="_x0000_s1059" type="#_x0000_t202" style="position:absolute;left:0;text-align:left;margin-left:10.4pt;margin-top:-1.15pt;width:15.75pt;height:11.2pt;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VDvwIAAMU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v:textbox>
                    </v:shape>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3296" behindDoc="0" locked="0" layoutInCell="1" allowOverlap="1" wp14:anchorId="00C77C79" wp14:editId="7FFED12B">
                      <wp:simplePos x="0" y="0"/>
                      <wp:positionH relativeFrom="column">
                        <wp:posOffset>-67945</wp:posOffset>
                      </wp:positionH>
                      <wp:positionV relativeFrom="paragraph">
                        <wp:posOffset>-6985</wp:posOffset>
                      </wp:positionV>
                      <wp:extent cx="66675" cy="0"/>
                      <wp:effectExtent l="8255" t="12065" r="10795" b="6985"/>
                      <wp:wrapNone/>
                      <wp:docPr id="10904" name="Line 4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2" o:spid="_x0000_s1026" style="position:absolute;left:0;text-align:lef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zFgIAAC0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2032" behindDoc="0" locked="0" layoutInCell="1" allowOverlap="1" wp14:anchorId="6D75BD17" wp14:editId="58E417A9">
                      <wp:simplePos x="0" y="0"/>
                      <wp:positionH relativeFrom="column">
                        <wp:posOffset>125095</wp:posOffset>
                      </wp:positionH>
                      <wp:positionV relativeFrom="paragraph">
                        <wp:posOffset>-5715</wp:posOffset>
                      </wp:positionV>
                      <wp:extent cx="66675" cy="0"/>
                      <wp:effectExtent l="10795" t="13335" r="8255" b="5715"/>
                      <wp:wrapNone/>
                      <wp:docPr id="10903" name="Line 4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1" o:spid="_x0000_s1026" style="position:absolute;left:0;text-align:left;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5pt" to="1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ge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" strokeweight=".5pt"/>
                  </w:pict>
                </mc:Fallback>
              </mc:AlternateContent>
            </w: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31072" behindDoc="0" locked="0" layoutInCell="1" allowOverlap="1" wp14:anchorId="416C956C" wp14:editId="7DAD20B4">
                      <wp:simplePos x="0" y="0"/>
                      <wp:positionH relativeFrom="column">
                        <wp:posOffset>-72390</wp:posOffset>
                      </wp:positionH>
                      <wp:positionV relativeFrom="paragraph">
                        <wp:posOffset>91440</wp:posOffset>
                      </wp:positionV>
                      <wp:extent cx="200025" cy="134620"/>
                      <wp:effectExtent l="3810" t="0" r="0" b="2540"/>
                      <wp:wrapNone/>
                      <wp:docPr id="10902" name="Text Box 4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5" o:spid="_x0000_s1060" type="#_x0000_t202" style="position:absolute;left:0;text-align:left;margin-left:-5.7pt;margin-top:7.2pt;width:15.75pt;height:10.6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8UwQIAAMU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v:textbox>
                    </v:shape>
                  </w:pict>
                </mc:Fallback>
              </mc:AlternateContent>
            </w: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2272" behindDoc="0" locked="0" layoutInCell="1" allowOverlap="1" wp14:anchorId="75CC9CBD" wp14:editId="45A5E889">
                      <wp:simplePos x="0" y="0"/>
                      <wp:positionH relativeFrom="column">
                        <wp:posOffset>-69215</wp:posOffset>
                      </wp:positionH>
                      <wp:positionV relativeFrom="paragraph">
                        <wp:posOffset>-6985</wp:posOffset>
                      </wp:positionV>
                      <wp:extent cx="66675" cy="0"/>
                      <wp:effectExtent l="6985" t="12065" r="12065" b="6985"/>
                      <wp:wrapNone/>
                      <wp:docPr id="10901" name="Line 4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1" o:spid="_x0000_s1026" style="position:absolute;left:0;text-align:lef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5pt" to="-.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Fw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1008" behindDoc="0" locked="0" layoutInCell="1" allowOverlap="1" wp14:anchorId="63EEF07F" wp14:editId="608D113A">
                      <wp:simplePos x="0" y="0"/>
                      <wp:positionH relativeFrom="column">
                        <wp:posOffset>123825</wp:posOffset>
                      </wp:positionH>
                      <wp:positionV relativeFrom="paragraph">
                        <wp:posOffset>-6350</wp:posOffset>
                      </wp:positionV>
                      <wp:extent cx="66675" cy="0"/>
                      <wp:effectExtent l="9525" t="12700" r="9525" b="6350"/>
                      <wp:wrapNone/>
                      <wp:docPr id="10900" name="Line 4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0" o:spid="_x0000_s1026" style="position:absolute;left:0;text-align:lef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pt" to="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" strokeweight=".5pt"/>
                  </w:pict>
                </mc:Fallback>
              </mc:AlternateContent>
            </w: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1248" behindDoc="0" locked="0" layoutInCell="1" allowOverlap="1" wp14:anchorId="1EDAB6CA" wp14:editId="47A31942">
                      <wp:simplePos x="0" y="0"/>
                      <wp:positionH relativeFrom="column">
                        <wp:posOffset>-67945</wp:posOffset>
                      </wp:positionH>
                      <wp:positionV relativeFrom="paragraph">
                        <wp:posOffset>-6985</wp:posOffset>
                      </wp:positionV>
                      <wp:extent cx="66675" cy="0"/>
                      <wp:effectExtent l="8255" t="12065" r="10795" b="6985"/>
                      <wp:wrapNone/>
                      <wp:docPr id="10899" name="Line 4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0" o:spid="_x0000_s1026" style="position:absolute;left:0;text-align:lef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3FwIAAC0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8"/>
        </w:trPr>
        <w:tc>
          <w:tcPr>
            <w:tcW w:w="301" w:type="dxa"/>
            <w:tcBorders>
              <w:top w:val="nil"/>
              <w:bottom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69984" behindDoc="0" locked="0" layoutInCell="1" allowOverlap="1" wp14:anchorId="6B130820" wp14:editId="542BA13F">
                      <wp:simplePos x="0" y="0"/>
                      <wp:positionH relativeFrom="column">
                        <wp:posOffset>-64770</wp:posOffset>
                      </wp:positionH>
                      <wp:positionV relativeFrom="paragraph">
                        <wp:posOffset>-3810</wp:posOffset>
                      </wp:positionV>
                      <wp:extent cx="66675" cy="0"/>
                      <wp:effectExtent l="11430" t="5715" r="7620" b="13335"/>
                      <wp:wrapNone/>
                      <wp:docPr id="10898" name="Line 4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9" o:spid="_x0000_s1026" style="position:absolute;left:0;text-align:lef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5+FgIAAC0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80224" behindDoc="0" locked="0" layoutInCell="1" allowOverlap="1" wp14:anchorId="28D5C93A" wp14:editId="2C9579A8">
                      <wp:simplePos x="0" y="0"/>
                      <wp:positionH relativeFrom="column">
                        <wp:posOffset>-67945</wp:posOffset>
                      </wp:positionH>
                      <wp:positionV relativeFrom="paragraph">
                        <wp:posOffset>-5715</wp:posOffset>
                      </wp:positionV>
                      <wp:extent cx="66675" cy="0"/>
                      <wp:effectExtent l="8255" t="13335" r="10795" b="5715"/>
                      <wp:wrapNone/>
                      <wp:docPr id="10897" name="Line 4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9" o:spid="_x0000_s1026" style="position:absolute;left:0;text-align:lef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pt" to="-.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8"/>
        </w:trPr>
        <w:tc>
          <w:tcPr>
            <w:tcW w:w="301" w:type="dxa"/>
            <w:tcBorders>
              <w:top w:val="nil"/>
            </w:tcBorders>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1" w:type="dxa"/>
            <w:vMerge/>
            <w:shd w:val="clear" w:color="auto" w:fill="C6D9F1" w:themeFill="text2" w:themeFillTint="33"/>
          </w:tcPr>
          <w:p w:rsidR="00756B77" w:rsidRPr="003C590B" w:rsidRDefault="00756B77" w:rsidP="00756B77">
            <w:pPr>
              <w:spacing w:line="160" w:lineRule="exact"/>
              <w:rPr>
                <w:rFonts w:ascii="ＭＳ 明朝" w:hAnsi="ＭＳ 明朝" w:cs="ＭＳ Ｐゴシック"/>
                <w:b/>
                <w:bCs/>
                <w:color w:val="FF00FF"/>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57696" behindDoc="0" locked="0" layoutInCell="1" allowOverlap="1" wp14:anchorId="5646876B" wp14:editId="6AC5FF9E">
                      <wp:simplePos x="0" y="0"/>
                      <wp:positionH relativeFrom="column">
                        <wp:posOffset>713740</wp:posOffset>
                      </wp:positionH>
                      <wp:positionV relativeFrom="paragraph">
                        <wp:posOffset>110490</wp:posOffset>
                      </wp:positionV>
                      <wp:extent cx="281940" cy="207645"/>
                      <wp:effectExtent l="0" t="0" r="4445" b="0"/>
                      <wp:wrapNone/>
                      <wp:docPr id="10896" name="Text Box 4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764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7" o:spid="_x0000_s1061" type="#_x0000_t202" style="position:absolute;left:0;text-align:left;margin-left:56.2pt;margin-top:8.7pt;width:22.2pt;height:16.3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xmvwIAAMU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12</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4624" behindDoc="0" locked="0" layoutInCell="1" allowOverlap="1" wp14:anchorId="48EC31E1" wp14:editId="28426AB8">
                      <wp:simplePos x="0" y="0"/>
                      <wp:positionH relativeFrom="column">
                        <wp:posOffset>121920</wp:posOffset>
                      </wp:positionH>
                      <wp:positionV relativeFrom="paragraph">
                        <wp:posOffset>104775</wp:posOffset>
                      </wp:positionV>
                      <wp:extent cx="194945" cy="227330"/>
                      <wp:effectExtent l="0" t="0" r="0" b="1270"/>
                      <wp:wrapNone/>
                      <wp:docPr id="10895" name="Text Box 4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2733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4" o:spid="_x0000_s1062" type="#_x0000_t202" style="position:absolute;left:0;text-align:left;margin-left:9.6pt;margin-top:8.25pt;width:15.35pt;height:17.9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PtwQIAAMU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9</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8960" behindDoc="0" locked="0" layoutInCell="1" allowOverlap="1" wp14:anchorId="1704D07D" wp14:editId="2EBF155E">
                      <wp:simplePos x="0" y="0"/>
                      <wp:positionH relativeFrom="column">
                        <wp:posOffset>-64135</wp:posOffset>
                      </wp:positionH>
                      <wp:positionV relativeFrom="paragraph">
                        <wp:posOffset>-3175</wp:posOffset>
                      </wp:positionV>
                      <wp:extent cx="66675" cy="0"/>
                      <wp:effectExtent l="12065" t="6350" r="6985" b="12700"/>
                      <wp:wrapNone/>
                      <wp:docPr id="10894" name="Line 4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8" o:spid="_x0000_s1026" style="position:absolute;left:0;text-align:lef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pt" to=".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xsFgIAAC0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58720" behindDoc="0" locked="0" layoutInCell="1" allowOverlap="1" wp14:anchorId="73A37556" wp14:editId="60D95B4D">
                      <wp:simplePos x="0" y="0"/>
                      <wp:positionH relativeFrom="column">
                        <wp:posOffset>-329565</wp:posOffset>
                      </wp:positionH>
                      <wp:positionV relativeFrom="paragraph">
                        <wp:posOffset>103505</wp:posOffset>
                      </wp:positionV>
                      <wp:extent cx="333375" cy="184150"/>
                      <wp:effectExtent l="3810" t="0" r="0" b="0"/>
                      <wp:wrapNone/>
                      <wp:docPr id="10893" name="Text Box 4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415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8" o:spid="_x0000_s1063" type="#_x0000_t202" style="position:absolute;left:0;text-align:left;margin-left:-25.95pt;margin-top:8.15pt;width:26.25pt;height:14.5pt;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14</w:t>
                            </w:r>
                          </w:p>
                        </w:txbxContent>
                      </v:textbox>
                    </v:shape>
                  </w:pict>
                </mc:Fallback>
              </mc:AlternateContent>
            </w:r>
          </w:p>
        </w:tc>
        <w:tc>
          <w:tcPr>
            <w:tcW w:w="322" w:type="dxa"/>
            <w:tcBorders>
              <w:top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79200" behindDoc="0" locked="0" layoutInCell="1" allowOverlap="1" wp14:anchorId="0D908AF1" wp14:editId="7D2EFD97">
                      <wp:simplePos x="0" y="0"/>
                      <wp:positionH relativeFrom="column">
                        <wp:posOffset>-65405</wp:posOffset>
                      </wp:positionH>
                      <wp:positionV relativeFrom="paragraph">
                        <wp:posOffset>-3175</wp:posOffset>
                      </wp:positionV>
                      <wp:extent cx="66675" cy="0"/>
                      <wp:effectExtent l="10795" t="6350" r="8255" b="12700"/>
                      <wp:wrapNone/>
                      <wp:docPr id="10892" name="Line 4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8" o:spid="_x0000_s1026" style="position:absolute;left:0;text-align:lef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pt" to=".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Zx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" strokeweight=".5pt"/>
                  </w:pict>
                </mc:Fallback>
              </mc:AlternateContent>
            </w: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bl>
    <w:p w:rsidR="00756B77" w:rsidRDefault="00756B77" w:rsidP="00756B77">
      <w:pPr>
        <w:rPr>
          <w:rFonts w:ascii="ＭＳ 明朝" w:hAnsi="ＭＳ 明朝" w:cs="ＭＳ Ｐゴシック"/>
          <w:b/>
          <w:bCs/>
          <w:kern w:val="0"/>
          <w:sz w:val="22"/>
          <w:szCs w:val="22"/>
        </w:rPr>
      </w:pPr>
    </w:p>
    <w:p w:rsidR="00756B77" w:rsidRDefault="00CF68D3" w:rsidP="00756B77">
      <w:pPr>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364864" behindDoc="0" locked="0" layoutInCell="1" allowOverlap="1" wp14:anchorId="0EC372FC" wp14:editId="7B1EDB06">
                <wp:simplePos x="0" y="0"/>
                <wp:positionH relativeFrom="column">
                  <wp:posOffset>4511675</wp:posOffset>
                </wp:positionH>
                <wp:positionV relativeFrom="paragraph">
                  <wp:posOffset>1064895</wp:posOffset>
                </wp:positionV>
                <wp:extent cx="333375" cy="160655"/>
                <wp:effectExtent l="0" t="0" r="3175" b="3175"/>
                <wp:wrapNone/>
                <wp:docPr id="10891" name="Text Box 4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4" o:spid="_x0000_s1064" type="#_x0000_t202" style="position:absolute;left:0;text-align:left;margin-left:355.25pt;margin-top:83.85pt;width:26.25pt;height:12.6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OO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19</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3840" behindDoc="0" locked="0" layoutInCell="1" allowOverlap="1" wp14:anchorId="69C57F32" wp14:editId="58AD9155">
                <wp:simplePos x="0" y="0"/>
                <wp:positionH relativeFrom="column">
                  <wp:posOffset>4333240</wp:posOffset>
                </wp:positionH>
                <wp:positionV relativeFrom="paragraph">
                  <wp:posOffset>1069975</wp:posOffset>
                </wp:positionV>
                <wp:extent cx="266700" cy="160655"/>
                <wp:effectExtent l="0" t="3175" r="635" b="0"/>
                <wp:wrapNone/>
                <wp:docPr id="10890" name="Text Box 4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3" o:spid="_x0000_s1065" type="#_x0000_t202" style="position:absolute;left:0;text-align:left;margin-left:341.2pt;margin-top:84.25pt;width:21pt;height:12.6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zVvgIAAMU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18</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0768" behindDoc="0" locked="0" layoutInCell="1" allowOverlap="1" wp14:anchorId="15AD4080" wp14:editId="32902114">
                <wp:simplePos x="0" y="0"/>
                <wp:positionH relativeFrom="column">
                  <wp:posOffset>3884295</wp:posOffset>
                </wp:positionH>
                <wp:positionV relativeFrom="paragraph">
                  <wp:posOffset>1077595</wp:posOffset>
                </wp:positionV>
                <wp:extent cx="333375" cy="160655"/>
                <wp:effectExtent l="0" t="1270" r="1905" b="0"/>
                <wp:wrapNone/>
                <wp:docPr id="10889" name="Text Box 4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0" o:spid="_x0000_s1066" type="#_x0000_t202" style="position:absolute;left:0;text-align:left;margin-left:305.85pt;margin-top:84.85pt;width:26.25pt;height:12.6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EEw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16</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1552" behindDoc="0" locked="0" layoutInCell="1" allowOverlap="1" wp14:anchorId="5E51C70B" wp14:editId="024DD57B">
                <wp:simplePos x="0" y="0"/>
                <wp:positionH relativeFrom="column">
                  <wp:posOffset>2100580</wp:posOffset>
                </wp:positionH>
                <wp:positionV relativeFrom="paragraph">
                  <wp:posOffset>1221740</wp:posOffset>
                </wp:positionV>
                <wp:extent cx="1463040" cy="161290"/>
                <wp:effectExtent l="0" t="2540" r="0" b="0"/>
                <wp:wrapNone/>
                <wp:docPr id="10888" name="Text Box 4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129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1" o:spid="_x0000_s1067" type="#_x0000_t202" style="position:absolute;left:0;text-align:left;margin-left:165.4pt;margin-top:96.2pt;width:115.2pt;height:12.7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jlwQIAAMY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" filled="f" fillcolor="#36f" stroked="f">
                <v:textbox inset="5.85pt,.7pt,5.85pt,.7pt">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2576" behindDoc="0" locked="0" layoutInCell="1" allowOverlap="1" wp14:anchorId="7F03730C" wp14:editId="42618960">
                <wp:simplePos x="0" y="0"/>
                <wp:positionH relativeFrom="column">
                  <wp:posOffset>3096260</wp:posOffset>
                </wp:positionH>
                <wp:positionV relativeFrom="paragraph">
                  <wp:posOffset>1067435</wp:posOffset>
                </wp:positionV>
                <wp:extent cx="333375" cy="160655"/>
                <wp:effectExtent l="635" t="635" r="0" b="635"/>
                <wp:wrapNone/>
                <wp:docPr id="10887" name="Text Box 4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2" o:spid="_x0000_s1068" type="#_x0000_t202" style="position:absolute;left:0;text-align:left;margin-left:243.8pt;margin-top:84.05pt;width:26.25pt;height:12.65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cVv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13</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6672" behindDoc="0" locked="0" layoutInCell="1" allowOverlap="1" wp14:anchorId="32DFF594" wp14:editId="54DCF01A">
                <wp:simplePos x="0" y="0"/>
                <wp:positionH relativeFrom="column">
                  <wp:posOffset>2700020</wp:posOffset>
                </wp:positionH>
                <wp:positionV relativeFrom="paragraph">
                  <wp:posOffset>1063625</wp:posOffset>
                </wp:positionV>
                <wp:extent cx="266700" cy="212725"/>
                <wp:effectExtent l="4445" t="0" r="0" b="0"/>
                <wp:wrapNone/>
                <wp:docPr id="10886" name="Text Box 4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6" o:spid="_x0000_s1069" type="#_x0000_t202" style="position:absolute;left:0;text-align:left;margin-left:212.6pt;margin-top:83.75pt;width:21pt;height:16.7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xQv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11</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3600" behindDoc="0" locked="0" layoutInCell="1" allowOverlap="1" wp14:anchorId="3AF3FE45" wp14:editId="3D6E7B54">
                <wp:simplePos x="0" y="0"/>
                <wp:positionH relativeFrom="column">
                  <wp:posOffset>2111375</wp:posOffset>
                </wp:positionH>
                <wp:positionV relativeFrom="paragraph">
                  <wp:posOffset>1063625</wp:posOffset>
                </wp:positionV>
                <wp:extent cx="194945" cy="227330"/>
                <wp:effectExtent l="0" t="0" r="0" b="4445"/>
                <wp:wrapNone/>
                <wp:docPr id="10885" name="Text Box 4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2733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sidRPr="00795540">
                              <w:rPr>
                                <w:rFonts w:ascii="ＭＳ 明朝" w:hAnsi="ＭＳ 明朝" w:hint="eastAsia"/>
                                <w:sz w:val="18"/>
                                <w:szCs w:val="18"/>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3" o:spid="_x0000_s1070" type="#_x0000_t202" style="position:absolute;left:0;text-align:left;margin-left:166.25pt;margin-top:83.75pt;width:15.35pt;height:17.9pt;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iKw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" filled="f" fillcolor="#36f" stroked="f">
                <v:textbox inset="5.85pt,.7pt,5.85pt,.7pt">
                  <w:txbxContent>
                    <w:p w:rsidR="00F85F29" w:rsidRPr="00795540" w:rsidRDefault="00F85F29" w:rsidP="00756B77">
                      <w:pPr>
                        <w:rPr>
                          <w:rFonts w:ascii="ＭＳ 明朝" w:hAnsi="ＭＳ 明朝"/>
                          <w:sz w:val="18"/>
                          <w:szCs w:val="18"/>
                        </w:rPr>
                      </w:pPr>
                      <w:r w:rsidRPr="00795540">
                        <w:rPr>
                          <w:rFonts w:ascii="ＭＳ 明朝" w:hAnsi="ＭＳ 明朝" w:hint="eastAsia"/>
                          <w:sz w:val="18"/>
                          <w:szCs w:val="18"/>
                        </w:rPr>
                        <w:t>8</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1792" behindDoc="0" locked="0" layoutInCell="1" allowOverlap="1" wp14:anchorId="527E0C52" wp14:editId="48AB9894">
                <wp:simplePos x="0" y="0"/>
                <wp:positionH relativeFrom="column">
                  <wp:posOffset>3718560</wp:posOffset>
                </wp:positionH>
                <wp:positionV relativeFrom="paragraph">
                  <wp:posOffset>1221105</wp:posOffset>
                </wp:positionV>
                <wp:extent cx="1525905" cy="193675"/>
                <wp:effectExtent l="3810" t="1905" r="3810" b="4445"/>
                <wp:wrapNone/>
                <wp:docPr id="10884" name="Text Box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936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1" o:spid="_x0000_s1071" type="#_x0000_t202" style="position:absolute;left:0;text-align:left;margin-left:292.8pt;margin-top:96.15pt;width:120.15pt;height:15.25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LYwAIAAMY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" filled="f" fillcolor="#36f" stroked="f">
                <v:textbox inset="5.85pt,.7pt,5.85pt,.7pt">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5648" behindDoc="0" locked="0" layoutInCell="1" allowOverlap="1" wp14:anchorId="7A094A17" wp14:editId="516C5CE0">
                <wp:simplePos x="0" y="0"/>
                <wp:positionH relativeFrom="column">
                  <wp:posOffset>2477770</wp:posOffset>
                </wp:positionH>
                <wp:positionV relativeFrom="paragraph">
                  <wp:posOffset>1061085</wp:posOffset>
                </wp:positionV>
                <wp:extent cx="266700" cy="227965"/>
                <wp:effectExtent l="1270" t="3810" r="0" b="0"/>
                <wp:wrapNone/>
                <wp:docPr id="10883"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796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5" o:spid="_x0000_s1072" type="#_x0000_t202" style="position:absolute;left:0;text-align:left;margin-left:195.1pt;margin-top:83.55pt;width:21pt;height:17.95pt;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10</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26976" behindDoc="0" locked="0" layoutInCell="1" allowOverlap="1" wp14:anchorId="4533D544" wp14:editId="70896E03">
                <wp:simplePos x="0" y="0"/>
                <wp:positionH relativeFrom="column">
                  <wp:posOffset>549910</wp:posOffset>
                </wp:positionH>
                <wp:positionV relativeFrom="paragraph">
                  <wp:posOffset>1216025</wp:posOffset>
                </wp:positionV>
                <wp:extent cx="1379220" cy="193675"/>
                <wp:effectExtent l="0" t="0" r="4445" b="0"/>
                <wp:wrapNone/>
                <wp:docPr id="10882" name="Text Box 4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936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1" o:spid="_x0000_s1073" type="#_x0000_t202" style="position:absolute;left:0;text-align:left;margin-left:43.3pt;margin-top:95.75pt;width:108.6pt;height:15.25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wAIAAMY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" filled="f" fillcolor="#36f" stroked="f">
                <v:textbox inset="5.85pt,.7pt,5.85pt,.7pt">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25952" behindDoc="0" locked="0" layoutInCell="1" allowOverlap="1" wp14:anchorId="634E60E6" wp14:editId="50E8427A">
                <wp:simplePos x="0" y="0"/>
                <wp:positionH relativeFrom="column">
                  <wp:posOffset>517525</wp:posOffset>
                </wp:positionH>
                <wp:positionV relativeFrom="paragraph">
                  <wp:posOffset>1047115</wp:posOffset>
                </wp:positionV>
                <wp:extent cx="1384300" cy="228600"/>
                <wp:effectExtent l="3175" t="0" r="3175" b="635"/>
                <wp:wrapNone/>
                <wp:docPr id="10881" name="Text Box 4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2860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F234D5">
                            <w:pPr>
                              <w:ind w:firstLineChars="50" w:firstLine="90"/>
                              <w:jc w:val="distribute"/>
                              <w:rPr>
                                <w:rFonts w:ascii="ＭＳ 明朝" w:hAnsi="ＭＳ 明朝"/>
                                <w:sz w:val="18"/>
                                <w:szCs w:val="18"/>
                              </w:rPr>
                            </w:pPr>
                            <w:r w:rsidRPr="00A06676">
                              <w:rPr>
                                <w:rFonts w:ascii="ＭＳ 明朝" w:hAnsi="ＭＳ 明朝" w:hint="eastAsia"/>
                                <w:sz w:val="18"/>
                                <w:szCs w:val="18"/>
                              </w:rPr>
                              <w:t>1234567</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0" o:spid="_x0000_s1074" type="#_x0000_t202" style="position:absolute;left:0;text-align:left;margin-left:40.75pt;margin-top:82.45pt;width:109pt;height:18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8xvwIAAMY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" filled="f" fillcolor="#36f" stroked="f">
                <v:textbox inset="5.85pt,.7pt,5.85pt,.7pt">
                  <w:txbxContent>
                    <w:p w:rsidR="00F85F29" w:rsidRPr="00A06676" w:rsidRDefault="00F85F29" w:rsidP="00F234D5">
                      <w:pPr>
                        <w:ind w:firstLineChars="50" w:firstLine="90"/>
                        <w:jc w:val="distribute"/>
                        <w:rPr>
                          <w:rFonts w:ascii="ＭＳ 明朝" w:hAnsi="ＭＳ 明朝"/>
                          <w:sz w:val="18"/>
                          <w:szCs w:val="18"/>
                        </w:rPr>
                      </w:pPr>
                      <w:r w:rsidRPr="00A06676">
                        <w:rPr>
                          <w:rFonts w:ascii="ＭＳ 明朝" w:hAnsi="ＭＳ 明朝" w:hint="eastAsia"/>
                          <w:sz w:val="18"/>
                          <w:szCs w:val="18"/>
                        </w:rPr>
                        <w:t>1234567</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6912" behindDoc="0" locked="0" layoutInCell="1" allowOverlap="1" wp14:anchorId="794B23E0" wp14:editId="52AC353F">
                <wp:simplePos x="0" y="0"/>
                <wp:positionH relativeFrom="column">
                  <wp:posOffset>4944745</wp:posOffset>
                </wp:positionH>
                <wp:positionV relativeFrom="paragraph">
                  <wp:posOffset>1060450</wp:posOffset>
                </wp:positionV>
                <wp:extent cx="333375" cy="160655"/>
                <wp:effectExtent l="1270" t="3175" r="0" b="0"/>
                <wp:wrapNone/>
                <wp:docPr id="10880" name="Text Box 4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6" o:spid="_x0000_s1075" type="#_x0000_t202" style="position:absolute;left:0;text-align:left;margin-left:389.35pt;margin-top:83.5pt;width:26.25pt;height:12.6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21</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5888" behindDoc="0" locked="0" layoutInCell="1" allowOverlap="1" wp14:anchorId="338388E1" wp14:editId="5826F528">
                <wp:simplePos x="0" y="0"/>
                <wp:positionH relativeFrom="column">
                  <wp:posOffset>3698875</wp:posOffset>
                </wp:positionH>
                <wp:positionV relativeFrom="paragraph">
                  <wp:posOffset>1074420</wp:posOffset>
                </wp:positionV>
                <wp:extent cx="333375" cy="160655"/>
                <wp:effectExtent l="3175" t="0" r="0" b="3175"/>
                <wp:wrapNone/>
                <wp:docPr id="10879" name="Text Box 4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5" o:spid="_x0000_s1076" type="#_x0000_t202" style="position:absolute;left:0;text-align:left;margin-left:291.25pt;margin-top:84.6pt;width:26.25pt;height:12.65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15</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62816" behindDoc="0" locked="0" layoutInCell="1" allowOverlap="1" wp14:anchorId="6997DC11" wp14:editId="01E25E88">
                <wp:simplePos x="0" y="0"/>
                <wp:positionH relativeFrom="column">
                  <wp:posOffset>4142105</wp:posOffset>
                </wp:positionH>
                <wp:positionV relativeFrom="paragraph">
                  <wp:posOffset>1074420</wp:posOffset>
                </wp:positionV>
                <wp:extent cx="266700" cy="160655"/>
                <wp:effectExtent l="0" t="0" r="1270" b="3175"/>
                <wp:wrapNone/>
                <wp:docPr id="10878" name="Text Box 4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2" o:spid="_x0000_s1077" type="#_x0000_t202" style="position:absolute;left:0;text-align:left;margin-left:326.15pt;margin-top:84.6pt;width:21pt;height:12.6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bt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17</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359744" behindDoc="0" locked="0" layoutInCell="1" allowOverlap="1" wp14:anchorId="64513F87" wp14:editId="1BFEF9C3">
                <wp:simplePos x="0" y="0"/>
                <wp:positionH relativeFrom="column">
                  <wp:posOffset>4734560</wp:posOffset>
                </wp:positionH>
                <wp:positionV relativeFrom="paragraph">
                  <wp:posOffset>1071245</wp:posOffset>
                </wp:positionV>
                <wp:extent cx="333375" cy="160655"/>
                <wp:effectExtent l="635" t="4445" r="0" b="0"/>
                <wp:wrapNone/>
                <wp:docPr id="10877" name="Text Box 4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9" o:spid="_x0000_s1078" type="#_x0000_t202" style="position:absolute;left:0;text-align:left;margin-left:372.8pt;margin-top:84.35pt;width:26.25pt;height:12.65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20</w:t>
                      </w:r>
                    </w:p>
                  </w:txbxContent>
                </v:textbox>
              </v:shape>
            </w:pict>
          </mc:Fallback>
        </mc:AlternateContent>
      </w:r>
      <w:r w:rsidR="00756B77">
        <w:rPr>
          <w:rFonts w:ascii="ＭＳ 明朝" w:hAnsi="ＭＳ 明朝" w:cs="ＭＳ Ｐゴシック"/>
          <w:b/>
          <w:bCs/>
          <w:kern w:val="0"/>
          <w:sz w:val="22"/>
          <w:szCs w:val="22"/>
        </w:rPr>
        <w:br w:type="textWrapping" w:clear="all"/>
      </w:r>
    </w:p>
    <w:p w:rsidR="00756B77" w:rsidRPr="003F2C7B" w:rsidRDefault="00756B77" w:rsidP="00756B77">
      <w:pPr>
        <w:rPr>
          <w:rFonts w:ascii="ＭＳ 明朝" w:hAnsi="ＭＳ 明朝" w:cs="ＭＳ Ｐゴシック"/>
          <w:b/>
          <w:bCs/>
          <w:kern w:val="0"/>
          <w:sz w:val="22"/>
          <w:szCs w:val="22"/>
        </w:rPr>
      </w:pPr>
    </w:p>
    <w:p w:rsidR="00756B77" w:rsidRDefault="00CF68D3" w:rsidP="00756B77">
      <w:pPr>
        <w:rPr>
          <w:rFonts w:ascii="ＭＳ 明朝" w:hAnsi="ＭＳ 明朝" w:cs="ＭＳ Ｐゴシック"/>
          <w:b/>
          <w:bCs/>
          <w:kern w:val="0"/>
          <w:sz w:val="22"/>
          <w:szCs w:val="22"/>
        </w:rPr>
      </w:pPr>
      <w:r>
        <w:rPr>
          <w:rFonts w:ascii="ＭＳ 明朝" w:hAnsi="ＭＳ 明朝" w:cs="ＭＳ Ｐゴシック"/>
          <w:bCs/>
          <w:noProof/>
          <w:kern w:val="0"/>
          <w:sz w:val="20"/>
          <w:szCs w:val="20"/>
        </w:rPr>
        <mc:AlternateContent>
          <mc:Choice Requires="wps">
            <w:drawing>
              <wp:anchor distT="0" distB="0" distL="114300" distR="114300" simplePos="0" relativeHeight="251425280" behindDoc="0" locked="0" layoutInCell="1" allowOverlap="1" wp14:anchorId="1FC05E8C" wp14:editId="31F7D6E2">
                <wp:simplePos x="0" y="0"/>
                <wp:positionH relativeFrom="column">
                  <wp:posOffset>3967480</wp:posOffset>
                </wp:positionH>
                <wp:positionV relativeFrom="paragraph">
                  <wp:posOffset>129540</wp:posOffset>
                </wp:positionV>
                <wp:extent cx="364490" cy="140970"/>
                <wp:effectExtent l="5080" t="5715" r="11430" b="5715"/>
                <wp:wrapNone/>
                <wp:docPr id="10876" name="Rectangle 4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40970"/>
                        </a:xfrm>
                        <a:prstGeom prst="rect">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0" o:spid="_x0000_s1026" style="position:absolute;left:0;text-align:left;margin-left:312.4pt;margin-top:10.2pt;width:28.7pt;height:11.1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" fillcolor="#c6d9f1 [671]">
                <v:textbox inset="5.85pt,.7pt,5.85pt,.7pt"/>
              </v:rect>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424256" behindDoc="0" locked="0" layoutInCell="1" allowOverlap="1" wp14:anchorId="0BFB7485" wp14:editId="48B1D2AE">
                <wp:simplePos x="0" y="0"/>
                <wp:positionH relativeFrom="column">
                  <wp:posOffset>3933825</wp:posOffset>
                </wp:positionH>
                <wp:positionV relativeFrom="paragraph">
                  <wp:posOffset>111760</wp:posOffset>
                </wp:positionV>
                <wp:extent cx="1800225" cy="457200"/>
                <wp:effectExtent l="0" t="0" r="0" b="2540"/>
                <wp:wrapNone/>
                <wp:docPr id="10875" name="Text Box 4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63480" w:rsidRDefault="00F85F29" w:rsidP="00756B77">
                            <w:pPr>
                              <w:rPr>
                                <w:sz w:val="16"/>
                                <w:szCs w:val="16"/>
                                <w:lang w:eastAsia="zh-TW"/>
                              </w:rPr>
                            </w:pPr>
                            <w:r>
                              <w:rPr>
                                <w:rFonts w:hint="eastAsia"/>
                                <w:lang w:eastAsia="zh-TW"/>
                              </w:rPr>
                              <w:t xml:space="preserve">　　　</w:t>
                            </w:r>
                            <w:r w:rsidRPr="00763480">
                              <w:rPr>
                                <w:rFonts w:hint="eastAsia"/>
                                <w:sz w:val="16"/>
                                <w:szCs w:val="16"/>
                                <w:lang w:eastAsia="zh-TW"/>
                              </w:rPr>
                              <w:t>所定労働時間</w:t>
                            </w:r>
                          </w:p>
                          <w:p w:rsidR="00F85F29" w:rsidRDefault="00F85F29" w:rsidP="00756B77">
                            <w:pPr>
                              <w:rPr>
                                <w:sz w:val="16"/>
                                <w:szCs w:val="16"/>
                                <w:lang w:eastAsia="zh-TW"/>
                              </w:rPr>
                            </w:pPr>
                            <w:r>
                              <w:rPr>
                                <w:rFonts w:hint="eastAsia"/>
                                <w:sz w:val="16"/>
                                <w:szCs w:val="16"/>
                                <w:lang w:eastAsia="zh-TW"/>
                              </w:rPr>
                              <w:t xml:space="preserve">　　　</w:t>
                            </w:r>
                          </w:p>
                          <w:p w:rsidR="00F85F29" w:rsidRPr="00763480" w:rsidRDefault="00F85F29" w:rsidP="00756B77">
                            <w:pPr>
                              <w:rPr>
                                <w:sz w:val="16"/>
                                <w:szCs w:val="16"/>
                              </w:rPr>
                            </w:pPr>
                            <w:r>
                              <w:rPr>
                                <w:rFonts w:hint="eastAsia"/>
                                <w:sz w:val="16"/>
                                <w:szCs w:val="16"/>
                              </w:rPr>
                              <w:t>①</w:t>
                            </w:r>
                            <w:r>
                              <w:rPr>
                                <w:rFonts w:hint="eastAsia"/>
                                <w:sz w:val="16"/>
                                <w:szCs w:val="16"/>
                              </w:rPr>
                              <w:t>~</w:t>
                            </w:r>
                            <w:r>
                              <w:rPr>
                                <w:rFonts w:hint="eastAsia"/>
                                <w:sz w:val="16"/>
                                <w:szCs w:val="16"/>
                              </w:rPr>
                              <w:t xml:space="preserve">⑦　</w:t>
                            </w:r>
                            <w:r>
                              <w:rPr>
                                <w:rFonts w:hint="eastAsia"/>
                                <w:sz w:val="16"/>
                                <w:szCs w:val="16"/>
                              </w:rPr>
                              <w:t xml:space="preserve"> </w:t>
                            </w:r>
                            <w:r w:rsidRPr="00763480">
                              <w:rPr>
                                <w:rFonts w:hint="eastAsia"/>
                                <w:sz w:val="16"/>
                                <w:szCs w:val="16"/>
                              </w:rPr>
                              <w:t>所定労働時間を超えた時間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9" o:spid="_x0000_s1079" type="#_x0000_t202" style="position:absolute;left:0;text-align:left;margin-left:309.75pt;margin-top:8.8pt;width:141.75pt;height:36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QwAIAAMY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" filled="f" fillcolor="#36f" stroked="f">
                <v:textbox inset="5.85pt,.7pt,5.85pt,.7pt">
                  <w:txbxContent>
                    <w:p w:rsidR="00F85F29" w:rsidRPr="00763480" w:rsidRDefault="00F85F29" w:rsidP="00756B77">
                      <w:pPr>
                        <w:rPr>
                          <w:sz w:val="16"/>
                          <w:szCs w:val="16"/>
                          <w:lang w:eastAsia="zh-TW"/>
                        </w:rPr>
                      </w:pPr>
                      <w:r>
                        <w:rPr>
                          <w:rFonts w:hint="eastAsia"/>
                          <w:lang w:eastAsia="zh-TW"/>
                        </w:rPr>
                        <w:t xml:space="preserve">　　　</w:t>
                      </w:r>
                      <w:r w:rsidRPr="00763480">
                        <w:rPr>
                          <w:rFonts w:hint="eastAsia"/>
                          <w:sz w:val="16"/>
                          <w:szCs w:val="16"/>
                          <w:lang w:eastAsia="zh-TW"/>
                        </w:rPr>
                        <w:t>所定労働時間</w:t>
                      </w:r>
                    </w:p>
                    <w:p w:rsidR="00F85F29" w:rsidRDefault="00F85F29" w:rsidP="00756B77">
                      <w:pPr>
                        <w:rPr>
                          <w:sz w:val="16"/>
                          <w:szCs w:val="16"/>
                          <w:lang w:eastAsia="zh-TW"/>
                        </w:rPr>
                      </w:pPr>
                      <w:r>
                        <w:rPr>
                          <w:rFonts w:hint="eastAsia"/>
                          <w:sz w:val="16"/>
                          <w:szCs w:val="16"/>
                          <w:lang w:eastAsia="zh-TW"/>
                        </w:rPr>
                        <w:t xml:space="preserve">　　　</w:t>
                      </w:r>
                    </w:p>
                    <w:p w:rsidR="00F85F29" w:rsidRPr="00763480" w:rsidRDefault="00F85F29" w:rsidP="00756B77">
                      <w:pPr>
                        <w:rPr>
                          <w:sz w:val="16"/>
                          <w:szCs w:val="16"/>
                        </w:rPr>
                      </w:pPr>
                      <w:r>
                        <w:rPr>
                          <w:rFonts w:hint="eastAsia"/>
                          <w:sz w:val="16"/>
                          <w:szCs w:val="16"/>
                        </w:rPr>
                        <w:t>①</w:t>
                      </w:r>
                      <w:r>
                        <w:rPr>
                          <w:rFonts w:hint="eastAsia"/>
                          <w:sz w:val="16"/>
                          <w:szCs w:val="16"/>
                        </w:rPr>
                        <w:t>~</w:t>
                      </w:r>
                      <w:r>
                        <w:rPr>
                          <w:rFonts w:hint="eastAsia"/>
                          <w:sz w:val="16"/>
                          <w:szCs w:val="16"/>
                        </w:rPr>
                        <w:t xml:space="preserve">⑦　</w:t>
                      </w:r>
                      <w:r>
                        <w:rPr>
                          <w:rFonts w:hint="eastAsia"/>
                          <w:sz w:val="16"/>
                          <w:szCs w:val="16"/>
                        </w:rPr>
                        <w:t xml:space="preserve"> </w:t>
                      </w:r>
                      <w:r w:rsidRPr="00763480">
                        <w:rPr>
                          <w:rFonts w:hint="eastAsia"/>
                          <w:sz w:val="16"/>
                          <w:szCs w:val="16"/>
                        </w:rPr>
                        <w:t>所定労働時間を超えた時間</w:t>
                      </w:r>
                    </w:p>
                  </w:txbxContent>
                </v:textbox>
              </v:shape>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423232" behindDoc="0" locked="0" layoutInCell="1" allowOverlap="1" wp14:anchorId="68EC382C" wp14:editId="4933DD74">
                <wp:simplePos x="0" y="0"/>
                <wp:positionH relativeFrom="column">
                  <wp:posOffset>2200275</wp:posOffset>
                </wp:positionH>
                <wp:positionV relativeFrom="paragraph">
                  <wp:posOffset>111760</wp:posOffset>
                </wp:positionV>
                <wp:extent cx="1533525" cy="180975"/>
                <wp:effectExtent l="0" t="0" r="0" b="2540"/>
                <wp:wrapNone/>
                <wp:docPr id="10874" name="Text Box 4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220096" w:rsidRDefault="00F85F29" w:rsidP="00756B77">
                            <w:pPr>
                              <w:rPr>
                                <w:sz w:val="16"/>
                                <w:szCs w:val="16"/>
                                <w:lang w:eastAsia="zh-TW"/>
                              </w:rPr>
                            </w:pPr>
                            <w:r w:rsidRPr="00220096">
                              <w:rPr>
                                <w:rFonts w:hint="eastAsia"/>
                                <w:sz w:val="16"/>
                                <w:szCs w:val="16"/>
                                <w:lang w:eastAsia="zh-TW"/>
                              </w:rPr>
                              <w:t>第</w:t>
                            </w:r>
                            <w:r w:rsidRPr="00F452B2">
                              <w:rPr>
                                <w:rFonts w:ascii="ＭＳ 明朝" w:hAnsi="ＭＳ 明朝" w:hint="eastAsia"/>
                                <w:sz w:val="16"/>
                                <w:szCs w:val="16"/>
                                <w:lang w:eastAsia="zh-TW"/>
                              </w:rPr>
                              <w:t>5</w:t>
                            </w:r>
                            <w:r w:rsidRPr="00220096">
                              <w:rPr>
                                <w:rFonts w:hint="eastAsia"/>
                                <w:sz w:val="16"/>
                                <w:szCs w:val="16"/>
                                <w:lang w:eastAsia="zh-TW"/>
                              </w:rPr>
                              <w:t>週　所定労働時間</w:t>
                            </w:r>
                            <w:r w:rsidRPr="00F452B2">
                              <w:rPr>
                                <w:rFonts w:ascii="ＭＳ 明朝" w:hAnsi="ＭＳ 明朝" w:hint="eastAsia"/>
                                <w:sz w:val="16"/>
                                <w:szCs w:val="16"/>
                                <w:lang w:eastAsia="zh-TW"/>
                              </w:rPr>
                              <w:t>16</w:t>
                            </w:r>
                            <w:r w:rsidRPr="00220096">
                              <w:rPr>
                                <w:rFonts w:ascii="ＭＳ 明朝" w:hAnsi="ＭＳ 明朝" w:hint="eastAsia"/>
                                <w:sz w:val="16"/>
                                <w:szCs w:val="16"/>
                                <w:lang w:eastAsia="zh-TW"/>
                              </w:rPr>
                              <w:t>時</w:t>
                            </w:r>
                            <w:r w:rsidRPr="00220096">
                              <w:rPr>
                                <w:rFonts w:hint="eastAsia"/>
                                <w:sz w:val="16"/>
                                <w:szCs w:val="16"/>
                                <w:lang w:eastAsia="zh-TW"/>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8" o:spid="_x0000_s1080" type="#_x0000_t202" style="position:absolute;left:0;text-align:left;margin-left:173.25pt;margin-top:8.8pt;width:120.75pt;height:14.2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3TvwIAAMY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" filled="f" fillcolor="#36f" stroked="f">
                <v:textbox inset="5.85pt,.7pt,5.85pt,.7pt">
                  <w:txbxContent>
                    <w:p w:rsidR="00F85F29" w:rsidRPr="00220096" w:rsidRDefault="00F85F29" w:rsidP="00756B77">
                      <w:pPr>
                        <w:rPr>
                          <w:sz w:val="16"/>
                          <w:szCs w:val="16"/>
                          <w:lang w:eastAsia="zh-TW"/>
                        </w:rPr>
                      </w:pPr>
                      <w:r w:rsidRPr="00220096">
                        <w:rPr>
                          <w:rFonts w:hint="eastAsia"/>
                          <w:sz w:val="16"/>
                          <w:szCs w:val="16"/>
                          <w:lang w:eastAsia="zh-TW"/>
                        </w:rPr>
                        <w:t>第</w:t>
                      </w:r>
                      <w:r w:rsidRPr="00F452B2">
                        <w:rPr>
                          <w:rFonts w:ascii="ＭＳ 明朝" w:hAnsi="ＭＳ 明朝" w:hint="eastAsia"/>
                          <w:sz w:val="16"/>
                          <w:szCs w:val="16"/>
                          <w:lang w:eastAsia="zh-TW"/>
                        </w:rPr>
                        <w:t>5</w:t>
                      </w:r>
                      <w:r w:rsidRPr="00220096">
                        <w:rPr>
                          <w:rFonts w:hint="eastAsia"/>
                          <w:sz w:val="16"/>
                          <w:szCs w:val="16"/>
                          <w:lang w:eastAsia="zh-TW"/>
                        </w:rPr>
                        <w:t>週　所定労働時間</w:t>
                      </w:r>
                      <w:r w:rsidRPr="00F452B2">
                        <w:rPr>
                          <w:rFonts w:ascii="ＭＳ 明朝" w:hAnsi="ＭＳ 明朝" w:hint="eastAsia"/>
                          <w:sz w:val="16"/>
                          <w:szCs w:val="16"/>
                          <w:lang w:eastAsia="zh-TW"/>
                        </w:rPr>
                        <w:t>16</w:t>
                      </w:r>
                      <w:r w:rsidRPr="00220096">
                        <w:rPr>
                          <w:rFonts w:ascii="ＭＳ 明朝" w:hAnsi="ＭＳ 明朝" w:hint="eastAsia"/>
                          <w:sz w:val="16"/>
                          <w:szCs w:val="16"/>
                          <w:lang w:eastAsia="zh-TW"/>
                        </w:rPr>
                        <w:t>時</w:t>
                      </w:r>
                      <w:r w:rsidRPr="00220096">
                        <w:rPr>
                          <w:rFonts w:hint="eastAsia"/>
                          <w:sz w:val="16"/>
                          <w:szCs w:val="16"/>
                          <w:lang w:eastAsia="zh-TW"/>
                        </w:rPr>
                        <w:t>間</w:t>
                      </w:r>
                    </w:p>
                  </w:txbxContent>
                </v:textbox>
              </v:shape>
            </w:pict>
          </mc:Fallback>
        </mc:AlternateContent>
      </w:r>
      <w:r>
        <w:rPr>
          <w:rFonts w:ascii="ＭＳ 明朝" w:hAnsi="ＭＳ 明朝" w:cs="ＭＳ Ｐゴシック"/>
          <w:bCs/>
          <w:noProof/>
          <w:kern w:val="0"/>
          <w:sz w:val="20"/>
          <w:szCs w:val="20"/>
        </w:rPr>
        <mc:AlternateContent>
          <mc:Choice Requires="wps">
            <w:drawing>
              <wp:anchor distT="0" distB="0" distL="114300" distR="114300" simplePos="0" relativeHeight="251422208" behindDoc="0" locked="0" layoutInCell="1" allowOverlap="1" wp14:anchorId="65C39370" wp14:editId="1AFC29E6">
                <wp:simplePos x="0" y="0"/>
                <wp:positionH relativeFrom="column">
                  <wp:posOffset>533400</wp:posOffset>
                </wp:positionH>
                <wp:positionV relativeFrom="paragraph">
                  <wp:posOffset>111760</wp:posOffset>
                </wp:positionV>
                <wp:extent cx="1533525" cy="180975"/>
                <wp:effectExtent l="0" t="0" r="0" b="2540"/>
                <wp:wrapNone/>
                <wp:docPr id="10873" name="Text Box 4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9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220096" w:rsidRDefault="00F85F29" w:rsidP="00756B77">
                            <w:pPr>
                              <w:rPr>
                                <w:sz w:val="16"/>
                                <w:szCs w:val="16"/>
                                <w:lang w:eastAsia="zh-TW"/>
                              </w:rPr>
                            </w:pPr>
                            <w:r w:rsidRPr="00220096">
                              <w:rPr>
                                <w:rFonts w:hint="eastAsia"/>
                                <w:sz w:val="16"/>
                                <w:szCs w:val="16"/>
                                <w:lang w:eastAsia="zh-TW"/>
                              </w:rPr>
                              <w:t>第</w:t>
                            </w:r>
                            <w:r w:rsidRPr="00F452B2">
                              <w:rPr>
                                <w:rFonts w:ascii="ＭＳ 明朝" w:hAnsi="ＭＳ 明朝" w:hint="eastAsia"/>
                                <w:sz w:val="16"/>
                                <w:szCs w:val="16"/>
                                <w:lang w:eastAsia="zh-TW"/>
                              </w:rPr>
                              <w:t>4</w:t>
                            </w:r>
                            <w:r w:rsidRPr="00220096">
                              <w:rPr>
                                <w:rFonts w:hint="eastAsia"/>
                                <w:sz w:val="16"/>
                                <w:szCs w:val="16"/>
                                <w:lang w:eastAsia="zh-TW"/>
                              </w:rPr>
                              <w:t>週　所定労働時間</w:t>
                            </w:r>
                            <w:r w:rsidRPr="00F452B2">
                              <w:rPr>
                                <w:rFonts w:ascii="ＭＳ 明朝" w:hAnsi="ＭＳ 明朝" w:hint="eastAsia"/>
                                <w:sz w:val="16"/>
                                <w:szCs w:val="16"/>
                                <w:lang w:eastAsia="zh-TW"/>
                              </w:rPr>
                              <w:t>36</w:t>
                            </w:r>
                            <w:r w:rsidRPr="00220096">
                              <w:rPr>
                                <w:rFonts w:ascii="ＭＳ 明朝" w:hAnsi="ＭＳ 明朝" w:hint="eastAsia"/>
                                <w:sz w:val="16"/>
                                <w:szCs w:val="16"/>
                                <w:lang w:eastAsia="zh-TW"/>
                              </w:rPr>
                              <w:t>時</w:t>
                            </w:r>
                            <w:r w:rsidRPr="00220096">
                              <w:rPr>
                                <w:rFonts w:hint="eastAsia"/>
                                <w:sz w:val="16"/>
                                <w:szCs w:val="16"/>
                                <w:lang w:eastAsia="zh-TW"/>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7" o:spid="_x0000_s1081" type="#_x0000_t202" style="position:absolute;left:0;text-align:left;margin-left:42pt;margin-top:8.8pt;width:120.75pt;height:14.2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9cwAIAAMY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" filled="f" fillcolor="#36f" stroked="f">
                <v:textbox inset="5.85pt,.7pt,5.85pt,.7pt">
                  <w:txbxContent>
                    <w:p w:rsidR="00F85F29" w:rsidRPr="00220096" w:rsidRDefault="00F85F29" w:rsidP="00756B77">
                      <w:pPr>
                        <w:rPr>
                          <w:sz w:val="16"/>
                          <w:szCs w:val="16"/>
                          <w:lang w:eastAsia="zh-TW"/>
                        </w:rPr>
                      </w:pPr>
                      <w:r w:rsidRPr="00220096">
                        <w:rPr>
                          <w:rFonts w:hint="eastAsia"/>
                          <w:sz w:val="16"/>
                          <w:szCs w:val="16"/>
                          <w:lang w:eastAsia="zh-TW"/>
                        </w:rPr>
                        <w:t>第</w:t>
                      </w:r>
                      <w:r w:rsidRPr="00F452B2">
                        <w:rPr>
                          <w:rFonts w:ascii="ＭＳ 明朝" w:hAnsi="ＭＳ 明朝" w:hint="eastAsia"/>
                          <w:sz w:val="16"/>
                          <w:szCs w:val="16"/>
                          <w:lang w:eastAsia="zh-TW"/>
                        </w:rPr>
                        <w:t>4</w:t>
                      </w:r>
                      <w:r w:rsidRPr="00220096">
                        <w:rPr>
                          <w:rFonts w:hint="eastAsia"/>
                          <w:sz w:val="16"/>
                          <w:szCs w:val="16"/>
                          <w:lang w:eastAsia="zh-TW"/>
                        </w:rPr>
                        <w:t>週　所定労働時間</w:t>
                      </w:r>
                      <w:r w:rsidRPr="00F452B2">
                        <w:rPr>
                          <w:rFonts w:ascii="ＭＳ 明朝" w:hAnsi="ＭＳ 明朝" w:hint="eastAsia"/>
                          <w:sz w:val="16"/>
                          <w:szCs w:val="16"/>
                          <w:lang w:eastAsia="zh-TW"/>
                        </w:rPr>
                        <w:t>36</w:t>
                      </w:r>
                      <w:r w:rsidRPr="00220096">
                        <w:rPr>
                          <w:rFonts w:ascii="ＭＳ 明朝" w:hAnsi="ＭＳ 明朝" w:hint="eastAsia"/>
                          <w:sz w:val="16"/>
                          <w:szCs w:val="16"/>
                          <w:lang w:eastAsia="zh-TW"/>
                        </w:rPr>
                        <w:t>時</w:t>
                      </w:r>
                      <w:r w:rsidRPr="00220096">
                        <w:rPr>
                          <w:rFonts w:hint="eastAsia"/>
                          <w:sz w:val="16"/>
                          <w:szCs w:val="16"/>
                          <w:lang w:eastAsia="zh-TW"/>
                        </w:rPr>
                        <w:t>間</w:t>
                      </w:r>
                    </w:p>
                  </w:txbxContent>
                </v:textbox>
              </v:shape>
            </w:pict>
          </mc:Fallback>
        </mc:AlternateContent>
      </w:r>
    </w:p>
    <w:p w:rsidR="00756B77" w:rsidRPr="003F2C7B" w:rsidRDefault="00CF68D3" w:rsidP="00756B77">
      <w:pPr>
        <w:rPr>
          <w:rFonts w:ascii="ＭＳ 明朝" w:hAnsi="ＭＳ 明朝" w:cs="ＭＳ Ｐゴシック"/>
          <w:b/>
          <w:bCs/>
          <w:kern w:val="0"/>
          <w:sz w:val="22"/>
          <w:szCs w:val="22"/>
        </w:rPr>
      </w:pPr>
      <w:r>
        <w:rPr>
          <w:rFonts w:ascii="ＭＳ 明朝" w:hAnsi="ＭＳ 明朝" w:cs="ＭＳ Ｐゴシック"/>
          <w:bCs/>
          <w:noProof/>
          <w:kern w:val="0"/>
          <w:sz w:val="20"/>
          <w:szCs w:val="20"/>
        </w:rPr>
        <mc:AlternateContent>
          <mc:Choice Requires="wpg">
            <w:drawing>
              <wp:anchor distT="0" distB="0" distL="114300" distR="114300" simplePos="0" relativeHeight="251393536" behindDoc="0" locked="0" layoutInCell="1" allowOverlap="1" wp14:anchorId="56E019D8" wp14:editId="6E4C63A2">
                <wp:simplePos x="0" y="0"/>
                <wp:positionH relativeFrom="column">
                  <wp:posOffset>1869440</wp:posOffset>
                </wp:positionH>
                <wp:positionV relativeFrom="paragraph">
                  <wp:posOffset>93345</wp:posOffset>
                </wp:positionV>
                <wp:extent cx="400050" cy="1371600"/>
                <wp:effectExtent l="2540" t="0" r="0" b="1905"/>
                <wp:wrapNone/>
                <wp:docPr id="10870" name="Group 4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71600"/>
                          <a:chOff x="2255" y="4819"/>
                          <a:chExt cx="630" cy="2160"/>
                        </a:xfrm>
                      </wpg:grpSpPr>
                      <wps:wsp>
                        <wps:cNvPr id="10871" name="Text Box 4195"/>
                        <wps:cNvSpPr txBox="1">
                          <a:spLocks noChangeArrowheads="1"/>
                        </wps:cNvSpPr>
                        <wps:spPr bwMode="auto">
                          <a:xfrm>
                            <a:off x="2306" y="4999"/>
                            <a:ext cx="420" cy="19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wps:txbx>
                        <wps:bodyPr rot="0" vert="horz" wrap="square" lIns="74295" tIns="8890" rIns="74295" bIns="8890" anchor="t" anchorCtr="0" upright="1">
                          <a:noAutofit/>
                        </wps:bodyPr>
                      </wps:wsp>
                      <wps:wsp>
                        <wps:cNvPr id="10872" name="Text Box 4196"/>
                        <wps:cNvSpPr txBox="1">
                          <a:spLocks noChangeArrowheads="1"/>
                        </wps:cNvSpPr>
                        <wps:spPr bwMode="auto">
                          <a:xfrm>
                            <a:off x="2255" y="4819"/>
                            <a:ext cx="630" cy="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4" o:spid="_x0000_s1082" style="position:absolute;left:0;text-align:left;margin-left:147.2pt;margin-top:7.35pt;width:31.5pt;height:108pt;z-index:251393536" coordorigin="2255,4819" coordsize="6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">
                <v:shape id="Text Box 4195" o:spid="_x0000_s1083" type="#_x0000_t202" style="position:absolute;left:2306;top:4999;width: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YUcYA&#10;AADeAAAADwAAAGRycy9kb3ducmV2LnhtbERPS2vCQBC+F/wPyxS81Y1CrURXKYJQqlh8XLwNu9Mk&#10;NTubZleT+OvdQsHbfHzPmS1aW4or1b5wrGA4SEAQa2cKzhQcD6uXCQgfkA2WjklBRx4W897TDFPj&#10;Gt7RdR8yEUPYp6ggD6FKpfQ6J4t+4CriyH272mKIsM6kqbGJ4baUoyQZS4sFx4YcK1rmpM/7i1Vw&#10;Xm5e269mtb3p7qcc6/Vvdzl9KtV/bt+nIAK14SH+d3+YOD+ZvA3h7514g5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iYUcYAAADeAAAADwAAAAAAAAAAAAAAAACYAgAAZHJz&#10;L2Rvd25yZXYueG1sUEsFBgAAAAAEAAQA9QAAAIsDAAAAAA==&#10;" filled="f" fillcolor="#36f" stroked="f">
                  <v:textbox inset="5.85pt,.7pt,5.85pt,.7pt">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v:textbox>
                </v:shape>
                <v:shape id="Text Box 4196" o:spid="_x0000_s1084" type="#_x0000_t202" style="position:absolute;left:2255;top:4819;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GJsYA&#10;AADeAAAADwAAAGRycy9kb3ducmV2LnhtbERPTWvCQBC9F/wPywi91Y2CVqKriCCILS1VL96G3TGJ&#10;ZmdjdjVJf323UOhtHu9z5svWluJBtS8cKxgOEhDE2pmCMwXHw+ZlCsIHZIOlY1LQkYflovc0x9S4&#10;hr/osQ+ZiCHsU1SQh1ClUnqdk0U/cBVx5M6uthgirDNpamxiuC3lKEkm0mLBsSHHitY56ev+bhVc&#10;1+/j9rPZfHzr7lJO9Nutu592Sj3329UMRKA2/Iv/3FsT5yfT1xH8vhN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oGJsYAAADeAAAADwAAAAAAAAAAAAAAAACYAgAAZHJz&#10;L2Rvd25yZXYueG1sUEsFBgAAAAAEAAQA9QAAAIsDAAAAAA==&#10;" filled="f" fillcolor="#36f" stroked="f">
                  <v:textbox inset="5.85pt,.7pt,5.85pt,.7pt">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v:textbox>
                </v:shape>
              </v:group>
            </w:pict>
          </mc:Fallback>
        </mc:AlternateContent>
      </w:r>
      <w:r>
        <w:rPr>
          <w:rFonts w:ascii="ＭＳ 明朝" w:hAnsi="ＭＳ 明朝" w:cs="ＭＳ Ｐゴシック"/>
          <w:bCs/>
          <w:noProof/>
          <w:kern w:val="0"/>
          <w:sz w:val="20"/>
          <w:szCs w:val="20"/>
        </w:rPr>
        <mc:AlternateContent>
          <mc:Choice Requires="wpg">
            <w:drawing>
              <wp:anchor distT="0" distB="0" distL="114300" distR="114300" simplePos="0" relativeHeight="251392512" behindDoc="0" locked="0" layoutInCell="1" allowOverlap="1" wp14:anchorId="03973AD6" wp14:editId="5BB8D651">
                <wp:simplePos x="0" y="0"/>
                <wp:positionH relativeFrom="column">
                  <wp:posOffset>352425</wp:posOffset>
                </wp:positionH>
                <wp:positionV relativeFrom="paragraph">
                  <wp:posOffset>82550</wp:posOffset>
                </wp:positionV>
                <wp:extent cx="400050" cy="1371600"/>
                <wp:effectExtent l="0" t="0" r="0" b="3175"/>
                <wp:wrapNone/>
                <wp:docPr id="10867" name="Group 4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71600"/>
                          <a:chOff x="2255" y="4819"/>
                          <a:chExt cx="630" cy="2160"/>
                        </a:xfrm>
                      </wpg:grpSpPr>
                      <wps:wsp>
                        <wps:cNvPr id="10868" name="Text Box 4192"/>
                        <wps:cNvSpPr txBox="1">
                          <a:spLocks noChangeArrowheads="1"/>
                        </wps:cNvSpPr>
                        <wps:spPr bwMode="auto">
                          <a:xfrm>
                            <a:off x="2306" y="4999"/>
                            <a:ext cx="420" cy="19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wps:txbx>
                        <wps:bodyPr rot="0" vert="horz" wrap="square" lIns="74295" tIns="8890" rIns="74295" bIns="8890" anchor="t" anchorCtr="0" upright="1">
                          <a:noAutofit/>
                        </wps:bodyPr>
                      </wps:wsp>
                      <wps:wsp>
                        <wps:cNvPr id="10869" name="Text Box 4193"/>
                        <wps:cNvSpPr txBox="1">
                          <a:spLocks noChangeArrowheads="1"/>
                        </wps:cNvSpPr>
                        <wps:spPr bwMode="auto">
                          <a:xfrm>
                            <a:off x="2255" y="4819"/>
                            <a:ext cx="630" cy="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1" o:spid="_x0000_s1085" style="position:absolute;left:0;text-align:left;margin-left:27.75pt;margin-top:6.5pt;width:31.5pt;height:108pt;z-index:251392512" coordorigin="2255,4819" coordsize="6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">
                <v:shape id="Text Box 4192" o:spid="_x0000_s1086" type="#_x0000_t202" style="position:absolute;left:2306;top:4999;width: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nEckA&#10;AADeAAAADwAAAGRycy9kb3ducmV2LnhtbESPQUvDQBCF74L/YRnBm91UMJTYbSmFQlFRrF68DbvT&#10;JG12Ns1um8Rf7xyE3mZ4b977Zr4cfKMu1MU6sIHpJANFbIOruTTw/bV5mIGKCdlhE5gMjBRhubi9&#10;mWPhQs+fdNmlUkkIxwINVCm1hdbRVuQxTkJLLNo+dB6TrF2pXYe9hPtGP2ZZrj3WLA0VtrSuyB53&#10;Z2/guH57Gj76zfuvHQ9Nbl9P4/nnxZj7u2H1DCrRkK7m/+utE/xslguvvCMz6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unEckAAADeAAAADwAAAAAAAAAAAAAAAACYAgAA&#10;ZHJzL2Rvd25yZXYueG1sUEsFBgAAAAAEAAQA9QAAAI4DAAAAAA==&#10;" filled="f" fillcolor="#36f" stroked="f">
                  <v:textbox inset="5.85pt,.7pt,5.85pt,.7pt">
                    <w:txbxContent>
                      <w:p w:rsidR="00F85F29" w:rsidRPr="00A06676" w:rsidRDefault="00F85F29" w:rsidP="00756B77">
                        <w:pPr>
                          <w:rPr>
                            <w:rFonts w:ascii="ＭＳ 明朝" w:hAnsi="ＭＳ 明朝"/>
                            <w:sz w:val="14"/>
                            <w:szCs w:val="14"/>
                          </w:rPr>
                        </w:pPr>
                        <w:r w:rsidRPr="00A06676">
                          <w:rPr>
                            <w:rFonts w:ascii="ＭＳ 明朝" w:hAnsi="ＭＳ 明朝" w:hint="eastAsia"/>
                            <w:sz w:val="14"/>
                            <w:szCs w:val="14"/>
                          </w:rPr>
                          <w:t>10</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9</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8</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7</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6</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5</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4</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3</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2</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1</w:t>
                        </w:r>
                      </w:p>
                      <w:p w:rsidR="00F85F29" w:rsidRPr="00A06676" w:rsidRDefault="00F85F29" w:rsidP="00756B77">
                        <w:pPr>
                          <w:rPr>
                            <w:rFonts w:ascii="ＭＳ 明朝" w:hAnsi="ＭＳ 明朝"/>
                            <w:sz w:val="14"/>
                            <w:szCs w:val="14"/>
                          </w:rPr>
                        </w:pPr>
                        <w:r>
                          <w:rPr>
                            <w:rFonts w:ascii="ＭＳ 明朝" w:hAnsi="ＭＳ 明朝" w:hint="eastAsia"/>
                            <w:sz w:val="14"/>
                            <w:szCs w:val="14"/>
                          </w:rPr>
                          <w:t xml:space="preserve"> </w:t>
                        </w:r>
                        <w:r w:rsidRPr="00A06676">
                          <w:rPr>
                            <w:rFonts w:ascii="ＭＳ 明朝" w:hAnsi="ＭＳ 明朝" w:hint="eastAsia"/>
                            <w:sz w:val="14"/>
                            <w:szCs w:val="14"/>
                          </w:rPr>
                          <w:t>0</w:t>
                        </w:r>
                      </w:p>
                      <w:p w:rsidR="00F85F29" w:rsidRDefault="00F85F29" w:rsidP="00756B77"/>
                    </w:txbxContent>
                  </v:textbox>
                </v:shape>
                <v:shape id="Text Box 4193" o:spid="_x0000_s1087" type="#_x0000_t202" style="position:absolute;left:2255;top:4819;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isYA&#10;AADeAAAADwAAAGRycy9kb3ducmV2LnhtbERPTWvCQBC9C/0PyxS86UbBYFNXEUEQlRZtL70Nu9Mk&#10;NTsbs6tJ+uu7hUJv83ifs1h1thJ3anzpWMFknIAg1s6UnCt4f9uO5iB8QDZYOSYFPXlYLR8GC8yM&#10;a/lE93PIRQxhn6GCIoQ6k9Lrgiz6sauJI/fpGoshwiaXpsE2httKTpMklRZLjg0F1rQpSF/ON6vg&#10;sjnOutd2+/Kt+68q1Ydrf/vYKzV87NbPIAJ14V/8596ZOD+Zp0/w+06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isYAAADeAAAADwAAAAAAAAAAAAAAAACYAgAAZHJz&#10;L2Rvd25yZXYueG1sUEsFBgAAAAAEAAQA9QAAAIsDAAAAAA==&#10;" filled="f" fillcolor="#36f" stroked="f">
                  <v:textbox inset="5.85pt,.7pt,5.85pt,.7pt">
                    <w:txbxContent>
                      <w:p w:rsidR="00F85F29" w:rsidRPr="00C11B83" w:rsidRDefault="00F85F29" w:rsidP="00756B77">
                        <w:pPr>
                          <w:rPr>
                            <w:sz w:val="14"/>
                            <w:szCs w:val="14"/>
                          </w:rPr>
                        </w:pPr>
                        <w:r w:rsidRPr="00C11B83">
                          <w:rPr>
                            <w:rFonts w:hint="eastAsia"/>
                            <w:sz w:val="14"/>
                            <w:szCs w:val="14"/>
                          </w:rPr>
                          <w:t>(</w:t>
                        </w:r>
                        <w:r w:rsidRPr="00C11B83">
                          <w:rPr>
                            <w:rFonts w:hint="eastAsia"/>
                            <w:sz w:val="14"/>
                            <w:szCs w:val="14"/>
                          </w:rPr>
                          <w:t>時間</w:t>
                        </w:r>
                        <w:r w:rsidRPr="00C11B83">
                          <w:rPr>
                            <w:rFonts w:hint="eastAsia"/>
                            <w:sz w:val="14"/>
                            <w:szCs w:val="14"/>
                          </w:rPr>
                          <w:t>)</w:t>
                        </w:r>
                      </w:p>
                    </w:txbxContent>
                  </v:textbox>
                </v:shape>
              </v:group>
            </w:pict>
          </mc:Fallback>
        </mc:AlternateContent>
      </w:r>
    </w:p>
    <w:tbl>
      <w:tblPr>
        <w:tblStyle w:val="a3"/>
        <w:tblpPr w:leftFromText="142" w:rightFromText="142" w:vertAnchor="text" w:horzAnchor="margin" w:tblpXSpec="center" w:tblpY="1"/>
        <w:tblOverlap w:val="never"/>
        <w:tblW w:w="0" w:type="auto"/>
        <w:tblLook w:val="01E0" w:firstRow="1" w:lastRow="1" w:firstColumn="1" w:lastColumn="1" w:noHBand="0" w:noVBand="0"/>
      </w:tblPr>
      <w:tblGrid>
        <w:gridCol w:w="301"/>
        <w:gridCol w:w="301"/>
        <w:gridCol w:w="302"/>
        <w:gridCol w:w="301"/>
        <w:gridCol w:w="301"/>
        <w:gridCol w:w="302"/>
        <w:gridCol w:w="301"/>
        <w:gridCol w:w="302"/>
        <w:gridCol w:w="322"/>
        <w:gridCol w:w="322"/>
        <w:gridCol w:w="322"/>
        <w:gridCol w:w="322"/>
        <w:gridCol w:w="322"/>
        <w:gridCol w:w="322"/>
        <w:gridCol w:w="322"/>
        <w:gridCol w:w="322"/>
        <w:gridCol w:w="2254"/>
      </w:tblGrid>
      <w:tr w:rsidR="00756B77">
        <w:trPr>
          <w:trHeight w:val="167"/>
        </w:trPr>
        <w:tc>
          <w:tcPr>
            <w:tcW w:w="301"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val="restart"/>
            <w:tcBorders>
              <w:top w:val="nil"/>
              <w:left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Cs/>
                <w:noProof/>
                <w:kern w:val="0"/>
                <w:sz w:val="20"/>
                <w:szCs w:val="20"/>
              </w:rPr>
              <mc:AlternateContent>
                <mc:Choice Requires="wps">
                  <w:drawing>
                    <wp:anchor distT="0" distB="0" distL="114300" distR="114300" simplePos="0" relativeHeight="251426304" behindDoc="0" locked="0" layoutInCell="1" allowOverlap="1" wp14:anchorId="5D02D291" wp14:editId="5054E927">
                      <wp:simplePos x="0" y="0"/>
                      <wp:positionH relativeFrom="column">
                        <wp:posOffset>152400</wp:posOffset>
                      </wp:positionH>
                      <wp:positionV relativeFrom="paragraph">
                        <wp:posOffset>7620</wp:posOffset>
                      </wp:positionV>
                      <wp:extent cx="365125" cy="140970"/>
                      <wp:effectExtent l="9525" t="7620" r="6350" b="13335"/>
                      <wp:wrapNone/>
                      <wp:docPr id="10866" name="Rectangle 4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14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1" o:spid="_x0000_s1026" style="position:absolute;left:0;text-align:left;margin-left:12pt;margin-top:.6pt;width:28.75pt;height:11.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" filled="f" fillcolor="#cff">
                      <v:textbox inset="5.85pt,.7pt,5.85pt,.7pt"/>
                    </v:rect>
                  </w:pict>
                </mc:Fallback>
              </mc:AlternateContent>
            </w:r>
          </w:p>
        </w:tc>
      </w:tr>
      <w:tr w:rsidR="00756B77">
        <w:trPr>
          <w:trHeight w:val="167"/>
        </w:trPr>
        <w:tc>
          <w:tcPr>
            <w:tcW w:w="301" w:type="dxa"/>
            <w:tcBorders>
              <w:top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g">
                  <w:drawing>
                    <wp:anchor distT="0" distB="0" distL="114300" distR="114300" simplePos="0" relativeHeight="251429376" behindDoc="0" locked="0" layoutInCell="1" allowOverlap="1" wp14:anchorId="64816D42" wp14:editId="544972FD">
                      <wp:simplePos x="0" y="0"/>
                      <wp:positionH relativeFrom="column">
                        <wp:posOffset>-67945</wp:posOffset>
                      </wp:positionH>
                      <wp:positionV relativeFrom="paragraph">
                        <wp:posOffset>-3810</wp:posOffset>
                      </wp:positionV>
                      <wp:extent cx="71120" cy="1014730"/>
                      <wp:effectExtent l="8255" t="5715" r="6350" b="8255"/>
                      <wp:wrapNone/>
                      <wp:docPr id="10855"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014730"/>
                                <a:chOff x="2617" y="9593"/>
                                <a:chExt cx="112" cy="1598"/>
                              </a:xfrm>
                            </wpg:grpSpPr>
                            <wps:wsp>
                              <wps:cNvPr id="10856" name="Line 4235"/>
                              <wps:cNvCnPr/>
                              <wps:spPr bwMode="auto">
                                <a:xfrm>
                                  <a:off x="2621" y="1119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7" name="Line 4236"/>
                              <wps:cNvCnPr/>
                              <wps:spPr bwMode="auto">
                                <a:xfrm>
                                  <a:off x="2622" y="11005"/>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8" name="Line 4237"/>
                              <wps:cNvCnPr/>
                              <wps:spPr bwMode="auto">
                                <a:xfrm>
                                  <a:off x="2617" y="10827"/>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9" name="Line 4238"/>
                              <wps:cNvCnPr/>
                              <wps:spPr bwMode="auto">
                                <a:xfrm>
                                  <a:off x="2619" y="10650"/>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0" name="Line 4239"/>
                              <wps:cNvCnPr/>
                              <wps:spPr bwMode="auto">
                                <a:xfrm>
                                  <a:off x="2619" y="10472"/>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1" name="Line 4240"/>
                              <wps:cNvCnPr/>
                              <wps:spPr bwMode="auto">
                                <a:xfrm>
                                  <a:off x="2617" y="10298"/>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2" name="Line 4241"/>
                              <wps:cNvCnPr/>
                              <wps:spPr bwMode="auto">
                                <a:xfrm>
                                  <a:off x="2621" y="10120"/>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3" name="Line 4242"/>
                              <wps:cNvCnPr/>
                              <wps:spPr bwMode="auto">
                                <a:xfrm>
                                  <a:off x="2624" y="9949"/>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4" name="Line 4243"/>
                              <wps:cNvCnPr/>
                              <wps:spPr bwMode="auto">
                                <a:xfrm>
                                  <a:off x="2620" y="9767"/>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5" name="Line 4244"/>
                              <wps:cNvCnPr/>
                              <wps:spPr bwMode="auto">
                                <a:xfrm>
                                  <a:off x="2624" y="9593"/>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4" o:spid="_x0000_s1026" style="position:absolute;left:0;text-align:left;margin-left:-5.35pt;margin-top:-.3pt;width:5.6pt;height:79.9pt;z-index:251429376" coordorigin="2617,9593" coordsize="11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">
                      <v:line id="Line 4235" o:spid="_x0000_s1027" style="position:absolute;visibility:visible;mso-wrap-style:square" from="2621,11191" to="2726,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RmcQAAADeAAAADwAAAGRycy9kb3ducmV2LnhtbERPTWvCQBC9C/0PyxS86aZFJURXsRah&#10;4KEkevE2ZMckmp0Nu6vG/vpuoeBtHu9zFqvetOJGzjeWFbyNExDEpdUNVwoO++0oBeEDssbWMil4&#10;kIfV8mWwwEzbO+d0K0IlYgj7DBXUIXSZlL6syaAf2444cifrDIYIXSW1w3sMN618T5KZNNhwbKix&#10;o01N5aW4GgXpvvOfj81xa7/d+SffTXKa4IdSw9d+PQcRqA9P8b/7S8f5STqdwd878Qa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BGZxAAAAN4AAAAPAAAAAAAAAAAA&#10;AAAAAKECAABkcnMvZG93bnJldi54bWxQSwUGAAAAAAQABAD5AAAAkgMAAAAA&#10;" strokeweight=".5pt"/>
                      <v:line id="Line 4236" o:spid="_x0000_s1028" style="position:absolute;visibility:visible;mso-wrap-style:square" from="2622,11005" to="2727,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0AsUAAADeAAAADwAAAGRycy9kb3ducmV2LnhtbERPTWvCQBC9C/6HZYTedGPRNqRugrUI&#10;hR4k2ktvQ3aaRLOzYXer0V/fFQq9zeN9zqoYTCfO5HxrWcF8loAgrqxuuVbwedhOUxA+IGvsLJOC&#10;K3ko8vFohZm2Fy7pvA+1iCHsM1TQhNBnUvqqIYN+ZnviyH1bZzBE6GqpHV5iuOnkY5I8SYMtx4YG&#10;e9o0VJ32P0ZBeuj923XztbU7d7yVH4uSFviq1MNkWL+ACDSEf/Gf+13H+Um6fIb7O/EG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S0AsUAAADeAAAADwAAAAAAAAAA&#10;AAAAAAChAgAAZHJzL2Rvd25yZXYueG1sUEsFBgAAAAAEAAQA+QAAAJMDAAAAAA==&#10;" strokeweight=".5pt"/>
                      <v:line id="Line 4237" o:spid="_x0000_s1029" style="position:absolute;visibility:visible;mso-wrap-style:square" from="2617,10827" to="2722,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gcMcAAADeAAAADwAAAGRycy9kb3ducmV2LnhtbESPQWvCQBCF74X+h2UK3uqmYktIXaUq&#10;guChRHvpbchOk2h2NuyuGv31nUOhtxnem/e+mS0G16kLhdh6NvAyzkARV962XBv4Omyec1AxIVvs&#10;PJOBG0VYzB8fZlhYf+WSLvtUKwnhWKCBJqW+0DpWDTmMY98Ti/bjg8Mka6i1DXiVcNfpSZa9aYct&#10;S0ODPa0aqk77szOQH/q4vq2+N/4zHO/lblrSFJfGjJ6Gj3dQiYb0b/673lrBz/JX4ZV3ZAY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myBwxwAAAN4AAAAPAAAAAAAA&#10;AAAAAAAAAKECAABkcnMvZG93bnJldi54bWxQSwUGAAAAAAQABAD5AAAAlQMAAAAA&#10;" strokeweight=".5pt"/>
                      <v:line id="Line 4238" o:spid="_x0000_s1030" style="position:absolute;visibility:visible;mso-wrap-style:square" from="2619,10650" to="2724,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F68UAAADeAAAADwAAAGRycy9kb3ducmV2LnhtbERPTWvCQBC9C/0PyxR6001FJY1uQmsR&#10;hB4k2ou3ITsmsdnZsLtq7K/vFgq9zeN9zqoYTCeu5HxrWcHzJAFBXFndcq3g87AZpyB8QNbYWSYF&#10;d/JQ5A+jFWba3rik6z7UIoawz1BBE0KfSemrhgz6ie2JI3eyzmCI0NVSO7zFcNPJaZIspMGWY0OD&#10;Pa0bqr72F6MgPfT+/b4+buzOnb/Lj1lJM3xT6ulxeF2CCDSEf/Gfe6vj/CSdv8D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eF68UAAADeAAAADwAAAAAAAAAA&#10;AAAAAAChAgAAZHJzL2Rvd25yZXYueG1sUEsFBgAAAAAEAAQA+QAAAJMDAAAAAA==&#10;" strokeweight=".5pt"/>
                      <v:line id="Line 4239" o:spid="_x0000_s1031" style="position:absolute;visibility:visible;mso-wrap-style:square" from="2619,10472" to="2724,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my8cAAADeAAAADwAAAGRycy9kb3ducmV2LnhtbESPQWvCQBCF74X+h2UEb3WjiITUVVqL&#10;IHgo0V56G7LTJJqdDburRn9951DobYZ58977luvBdepKIbaeDUwnGSjiytuWawNfx+1LDiomZIud&#10;ZzJwpwjr1fPTEgvrb1zS9ZBqJSYcCzTQpNQXWseqIYdx4ntiuf344DDJGmptA97E3HV6lmUL7bBl&#10;SWiwp01D1flwcQbyYx8/7pvvrf8Mp0e5n5c0x3djxqPh7RVUoiH9i/++d1bqZ/lCAARHZ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gebLxwAAAN4AAAAPAAAAAAAA&#10;AAAAAAAAAKECAABkcnMvZG93bnJldi54bWxQSwUGAAAAAAQABAD5AAAAlQMAAAAA&#10;" strokeweight=".5pt"/>
                      <v:line id="Line 4240" o:spid="_x0000_s1032" style="position:absolute;visibility:visible;mso-wrap-style:square" from="2617,10298" to="2722,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1DUMMAAADeAAAADwAAAGRycy9kb3ducmV2LnhtbERPTYvCMBC9C/6HMII3TV1EStco6iII&#10;HqTqxdvQzLbVZlKSqHV//UZY2Ns83ufMl51pxIOcry0rmIwTEMSF1TWXCs6n7SgF4QOyxsYyKXiR&#10;h+Wi35tjpu2Tc3ocQyliCPsMFVQhtJmUvqjIoB/bljhy39YZDBG6UmqHzxhuGvmRJDNpsObYUGFL&#10;m4qK2/FuFKSn1n+9NpetPbjrT76f5jTFtVLDQbf6BBGoC//iP/dOx/lJOpvA+514g1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NQ1DDAAAA3gAAAA8AAAAAAAAAAAAA&#10;AAAAoQIAAGRycy9kb3ducmV2LnhtbFBLBQYAAAAABAAEAPkAAACRAwAAAAA=&#10;" strokeweight=".5pt"/>
                      <v:line id="Line 4241" o:spid="_x0000_s1033" style="position:absolute;visibility:visible;mso-wrap-style:square" from="2621,10120" to="2726,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J8UAAADeAAAADwAAAGRycy9kb3ducmV2LnhtbERPTWvCQBC9C/0PyxR6001FQkhdpbUI&#10;Qg+S6MXbkJ0mabOzYXdNYn99Vyj0No/3OevtZDoxkPOtZQXPiwQEcWV1y7WC82k/z0D4gKyxs0wK&#10;buRhu3mYrTHXduSChjLUIoawz1FBE0KfS+mrhgz6he2JI/dpncEQoauldjjGcNPJZZKk0mDLsaHB&#10;nnYNVd/l1SjITr1/v+0ue3t0Xz/Fx6qgFb4p9fQ4vb6ACDSFf/Gf+6Dj/CRLl3B/J94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J8UAAADeAAAADwAAAAAAAAAA&#10;AAAAAAChAgAAZHJzL2Rvd25yZXYueG1sUEsFBgAAAAAEAAQA+QAAAJMDAAAAAA==&#10;" strokeweight=".5pt"/>
                      <v:line id="Line 4242" o:spid="_x0000_s1034" style="position:absolute;visibility:visible;mso-wrap-style:square" from="2624,9949" to="2729,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N4vMQAAADeAAAADwAAAGRycy9kb3ducmV2LnhtbERPTWvCQBC9C/6HZYTedGMVCdFVqkUo&#10;eJDEXrwN2WmSNjsbdleN/nq3UOhtHu9zVpvetOJKzjeWFUwnCQji0uqGKwWfp/04BeEDssbWMim4&#10;k4fNejhYYabtjXO6FqESMYR9hgrqELpMSl/WZNBPbEccuS/rDIYIXSW1w1sMN618TZKFNNhwbKix&#10;o11N5U9xMQrSU+ff77vz3h7d9yM/zHOa41apl1H/tgQRqA//4j/3h47zk3Qxg9934g1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3i8xAAAAN4AAAAPAAAAAAAAAAAA&#10;AAAAAKECAABkcnMvZG93bnJldi54bWxQSwUGAAAAAAQABAD5AAAAkgMAAAAA&#10;" strokeweight=".5pt"/>
                      <v:line id="Line 4243" o:spid="_x0000_s1035" style="position:absolute;visibility:visible;mso-wrap-style:square" from="2620,9767" to="2725,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gyMQAAADeAAAADwAAAGRycy9kb3ducmV2LnhtbERPTWvCQBC9C/0PyxR6040lSEhdRS1C&#10;oYcS46W3ITsm0exs2N1q9Ne7BcHbPN7nzJeD6cSZnG8tK5hOEhDEldUt1wr25XacgfABWWNnmRRc&#10;ycNy8TKaY67thQs670ItYgj7HBU0IfS5lL5qyKCf2J44cgfrDIYIXS21w0sMN518T5KZNNhybGiw&#10;p01D1Wn3ZxRkZe8/r5vfrf1xx1vxnRaU4lqpt9dh9QEi0BCe4of7S8f5STZL4f+deIN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uDIxAAAAN4AAAAPAAAAAAAAAAAA&#10;AAAAAKECAABkcnMvZG93bnJldi54bWxQSwUGAAAAAAQABAD5AAAAkgMAAAAA&#10;" strokeweight=".5pt"/>
                      <v:line id="Line 4244" o:spid="_x0000_s1036" style="position:absolute;visibility:visible;mso-wrap-style:square" from="2624,9593" to="2729,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FU8QAAADeAAAADwAAAGRycy9kb3ducmV2LnhtbERPTWvCQBC9C/0PyxS86aZFJURXsRah&#10;4KEkevE2ZMckmp0Nu6vG/vpuoeBtHu9zFqvetOJGzjeWFbyNExDEpdUNVwoO++0oBeEDssbWMil4&#10;kIfV8mWwwEzbO+d0K0IlYgj7DBXUIXSZlL6syaAf2444cifrDIYIXSW1w3sMN618T5KZNNhwbKix&#10;o01N5aW4GgXpvvOfj81xa7/d+SffTXKa4IdSw9d+PQcRqA9P8b/7S8f5STqbwt878Qa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kVTxAAAAN4AAAAPAAAAAAAAAAAA&#10;AAAAAKECAABkcnMvZG93bnJldi54bWxQSwUGAAAAAAQABAD5AAAAkgMAAAAA&#10;" strokeweight=".5pt"/>
                    </v:group>
                  </w:pict>
                </mc:Fallback>
              </mc:AlternateContent>
            </w: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g">
                  <w:drawing>
                    <wp:anchor distT="0" distB="0" distL="114300" distR="114300" simplePos="0" relativeHeight="251430400" behindDoc="0" locked="0" layoutInCell="1" allowOverlap="1" wp14:anchorId="20CD30F9" wp14:editId="7ADC8ADC">
                      <wp:simplePos x="0" y="0"/>
                      <wp:positionH relativeFrom="column">
                        <wp:posOffset>120015</wp:posOffset>
                      </wp:positionH>
                      <wp:positionV relativeFrom="paragraph">
                        <wp:posOffset>-5715</wp:posOffset>
                      </wp:positionV>
                      <wp:extent cx="71120" cy="1014730"/>
                      <wp:effectExtent l="5715" t="13335" r="8890" b="10160"/>
                      <wp:wrapNone/>
                      <wp:docPr id="10844" name="Group 4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014730"/>
                                <a:chOff x="2617" y="9593"/>
                                <a:chExt cx="112" cy="1598"/>
                              </a:xfrm>
                            </wpg:grpSpPr>
                            <wps:wsp>
                              <wps:cNvPr id="10845" name="Line 4246"/>
                              <wps:cNvCnPr/>
                              <wps:spPr bwMode="auto">
                                <a:xfrm>
                                  <a:off x="2621" y="1119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46" name="Line 4247"/>
                              <wps:cNvCnPr/>
                              <wps:spPr bwMode="auto">
                                <a:xfrm>
                                  <a:off x="2622" y="11005"/>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47" name="Line 4248"/>
                              <wps:cNvCnPr/>
                              <wps:spPr bwMode="auto">
                                <a:xfrm>
                                  <a:off x="2617" y="10827"/>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48" name="Line 4249"/>
                              <wps:cNvCnPr/>
                              <wps:spPr bwMode="auto">
                                <a:xfrm>
                                  <a:off x="2619" y="10650"/>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49" name="Line 4250"/>
                              <wps:cNvCnPr/>
                              <wps:spPr bwMode="auto">
                                <a:xfrm>
                                  <a:off x="2619" y="10472"/>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0" name="Line 4251"/>
                              <wps:cNvCnPr/>
                              <wps:spPr bwMode="auto">
                                <a:xfrm>
                                  <a:off x="2617" y="10298"/>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1" name="Line 4252"/>
                              <wps:cNvCnPr/>
                              <wps:spPr bwMode="auto">
                                <a:xfrm>
                                  <a:off x="2621" y="10120"/>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2" name="Line 4253"/>
                              <wps:cNvCnPr/>
                              <wps:spPr bwMode="auto">
                                <a:xfrm>
                                  <a:off x="2624" y="9949"/>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3" name="Line 4254"/>
                              <wps:cNvCnPr/>
                              <wps:spPr bwMode="auto">
                                <a:xfrm>
                                  <a:off x="2620" y="9767"/>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54" name="Line 4255"/>
                              <wps:cNvCnPr/>
                              <wps:spPr bwMode="auto">
                                <a:xfrm>
                                  <a:off x="2624" y="9593"/>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45" o:spid="_x0000_s1026" style="position:absolute;left:0;text-align:left;margin-left:9.45pt;margin-top:-.45pt;width:5.6pt;height:79.9pt;z-index:251430400" coordorigin="2617,9593" coordsize="11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">
                      <v:line id="Line 4246" o:spid="_x0000_s1027" style="position:absolute;visibility:visible;mso-wrap-style:square" from="2621,11191" to="2726,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MZM8QAAADeAAAADwAAAGRycy9kb3ducmV2LnhtbERPTWvCQBC9F/wPywje6kZJS4iuohZB&#10;6KFEvXgbsmMSzc6G3a3G/vpuoeBtHu9z5svetOJGzjeWFUzGCQji0uqGKwXHw/Y1A+EDssbWMil4&#10;kIflYvAyx1zbOxd024dKxBD2OSqoQ+hyKX1Zk0E/th1x5M7WGQwRukpqh/cYblo5TZJ3abDh2FBj&#10;R5uayuv+2yjIDp3/eGxOW/vlLj/FZ1pQimulRsN+NQMRqA9P8b97p+P8JEvf4O+deIN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xkzxAAAAN4AAAAPAAAAAAAAAAAA&#10;AAAAAKECAABkcnMvZG93bnJldi54bWxQSwUGAAAAAAQABAD5AAAAkgMAAAAA&#10;" strokeweight=".5pt"/>
                      <v:line id="Line 4247" o:spid="_x0000_s1028" style="position:absolute;visibility:visible;mso-wrap-style:square" from="2622,11005" to="2727,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HRMQAAADeAAAADwAAAGRycy9kb3ducmV2LnhtbERPTWvCQBC9C/0PyxR6040lSEhdRS1C&#10;oYcS46W3ITsm0exs2N1q9Ne7BcHbPN7nzJeD6cSZnG8tK5hOEhDEldUt1wr25XacgfABWWNnmRRc&#10;ycNy8TKaY67thQs670ItYgj7HBU0IfS5lL5qyKCf2J44cgfrDIYIXS21w0sMN518T5KZNNhybGiw&#10;p01D1Wn3ZxRkZe8/r5vfrf1xx1vxnRaU4lqpt9dh9QEi0BCe4of7S8f5SZbO4P+deIN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YdExAAAAN4AAAAPAAAAAAAAAAAA&#10;AAAAAKECAABkcnMvZG93bnJldi54bWxQSwUGAAAAAAQABAD5AAAAkgMAAAAA&#10;" strokeweight=".5pt"/>
                      <v:line id="Line 4248" o:spid="_x0000_s1029" style="position:absolute;visibility:visible;mso-wrap-style:square" from="2617,10827" to="2722,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i38QAAADeAAAADwAAAGRycy9kb3ducmV2LnhtbERPTWvCQBC9F/wPywje6kYJbYiuohZB&#10;6KFEvXgbsmMSzc6G3a3G/vpuoeBtHu9z5svetOJGzjeWFUzGCQji0uqGKwXHw/Y1A+EDssbWMil4&#10;kIflYvAyx1zbOxd024dKxBD2OSqoQ+hyKX1Zk0E/th1x5M7WGQwRukpqh/cYblo5TZI3abDh2FBj&#10;R5uayuv+2yjIDp3/eGxOW/vlLj/FZ1pQimulRsN+NQMRqA9P8b97p+P8JEvf4e+deIN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3SLfxAAAAN4AAAAPAAAAAAAAAAAA&#10;AAAAAKECAABkcnMvZG93bnJldi54bWxQSwUGAAAAAAQABAD5AAAAkgMAAAAA&#10;" strokeweight=".5pt"/>
                      <v:line id="Line 4249" o:spid="_x0000_s1030" style="position:absolute;visibility:visible;mso-wrap-style:square" from="2619,10650" to="2724,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2rccAAADeAAAADwAAAGRycy9kb3ducmV2LnhtbESPQWvCQBCF74L/YRmhN920hBKiq7QW&#10;odBDiXrxNmSnSdrsbNjdauyv7xwEbzO8N+99s9qMrldnCrHzbOBxkYEirr3tuDFwPOzmBaiYkC32&#10;nsnAlSJs1tPJCkvrL1zReZ8aJSEcSzTQpjSUWse6JYdx4Qdi0b58cJhkDY22AS8S7nr9lGXP2mHH&#10;0tDiQNuW6p/9rzNQHIb4dt2edv4zfP9VH3lFOb4a8zAbX5agEo3pbr5dv1vBz4pceOUdmUG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QratxwAAAN4AAAAPAAAAAAAA&#10;AAAAAAAAAKECAABkcnMvZG93bnJldi54bWxQSwUGAAAAAAQABAD5AAAAlQMAAAAA&#10;" strokeweight=".5pt"/>
                      <v:line id="Line 4250" o:spid="_x0000_s1031" style="position:absolute;visibility:visible;mso-wrap-style:square" from="2619,10472" to="2724,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4TNsUAAADeAAAADwAAAGRycy9kb3ducmV2LnhtbERPTWvCQBC9C/6HZQq96aYlSJq6hpoi&#10;FDxItJfehuyYxGZnw+5WY3+9Wyh4m8f7nGUxml6cyfnOsoKneQKCuLa640bB52Ezy0D4gKyxt0wK&#10;ruShWE0nS8y1vXBF531oRAxhn6OCNoQhl9LXLRn0czsQR+5oncEQoWukdniJ4aaXz0mykAY7jg0t&#10;DlS2VH/vf4yC7DD492v5tbE7d/qttmlFKa6VenwY315BBBrDXfzv/tBxfpKlL/D3Trx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4TNsUAAADeAAAADwAAAAAAAAAA&#10;AAAAAAChAgAAZHJzL2Rvd25yZXYueG1sUEsFBgAAAAAEAAQA+QAAAJMDAAAAAA==&#10;" strokeweight=".5pt"/>
                      <v:line id="Line 4251" o:spid="_x0000_s1032" style="position:absolute;visibility:visible;mso-wrap-style:square" from="2617,10298" to="2722,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sdscAAADeAAAADwAAAGRycy9kb3ducmV2LnhtbESPQWvCQBCF74X+h2UK3uqmYktIXaUq&#10;guChRHvpbchOk2h2NuyuGv31nUOhtxnmzXvvmy0G16kLhdh6NvAyzkARV962XBv4Omyec1AxIVvs&#10;PJOBG0VYzB8fZlhYf+WSLvtUKzHhWKCBJqW+0DpWDTmMY98Ty+3HB4dJ1lBrG/Aq5q7Tkyx70w5b&#10;loQGe1o1VJ32Z2cgP/RxfVt9b/xnON7L3bSkKS6NGT0NH++gEg3pX/z3vbVSP8tfBUBwZAY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7Sx2xwAAAN4AAAAPAAAAAAAA&#10;AAAAAAAAAKECAABkcnMvZG93bnJldi54bWxQSwUGAAAAAAQABAD5AAAAlQMAAAAA&#10;" strokeweight=".5pt"/>
                      <v:line id="Line 4252" o:spid="_x0000_s1033" style="position:absolute;visibility:visible;mso-wrap-style:square" from="2621,10120" to="2726,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J7cUAAADeAAAADwAAAGRycy9kb3ducmV2LnhtbERPTWvCQBC9F/oflin0VjcpWkLqGlpF&#10;KHgoiV56G7JjEpudDburRn+9Wyh4m8f7nHkxml6cyPnOsoJ0koAgrq3uuFGw265fMhA+IGvsLZOC&#10;C3koFo8Pc8y1PXNJpyo0Ioawz1FBG8KQS+nrlgz6iR2II7e3zmCI0DVSOzzHcNPL1yR5kwY7jg0t&#10;DrRsqf6tjkZBth386rL8Wdtvd7iWm2lJU/xU6vlp/HgHEWgMd/G/+0vH+Uk2S+HvnXiD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GJ7cUAAADeAAAADwAAAAAAAAAA&#10;AAAAAAChAgAAZHJzL2Rvd25yZXYueG1sUEsFBgAAAAAEAAQA+QAAAJMDAAAAAA==&#10;" strokeweight=".5pt"/>
                      <v:line id="Line 4253" o:spid="_x0000_s1034" style="position:absolute;visibility:visible;mso-wrap-style:square" from="2624,9949" to="2729,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MXmsUAAADeAAAADwAAAGRycy9kb3ducmV2LnhtbERPTWvCQBC9F/wPywi91Y3BlhBdg1qE&#10;Qg8S7cXbkB2TaHY27G419td3hUJv83ifsygG04krOd9aVjCdJCCIK6tbrhV8HbYvGQgfkDV2lknB&#10;nTwUy9HTAnNtb1zSdR9qEUPY56igCaHPpfRVQwb9xPbEkTtZZzBE6GqpHd5iuOlkmiRv0mDLsaHB&#10;njYNVZf9t1GQHXr/ft8ct3bnzj/l56ykGa6Veh4PqzmIQEP4F/+5P3Scn2SvKTzeiT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MXmsUAAADeAAAADwAAAAAAAAAA&#10;AAAAAAChAgAAZHJzL2Rvd25yZXYueG1sUEsFBgAAAAAEAAQA+QAAAJMDAAAAAA==&#10;" strokeweight=".5pt"/>
                      <v:line id="Line 4254" o:spid="_x0000_s1035" style="position:absolute;visibility:visible;mso-wrap-style:square" from="2620,9767" to="2725,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AcUAAADeAAAADwAAAGRycy9kb3ducmV2LnhtbERPTWvCQBC9C/0PyxS86abVSkjdhFYR&#10;Ch4k2ktvQ3aapM3Oht1VY3+9KxS8zeN9zrIYTCdO5HxrWcHTNAFBXFndcq3g87CZpCB8QNbYWSYF&#10;F/JQ5A+jJWbanrmk0z7UIoawz1BBE0KfSemrhgz6qe2JI/dtncEQoauldniO4aaTz0mykAZbjg0N&#10;9rRqqPrdH42C9ND79WX1tbE79/NXbuclzfFdqfHj8PYKItAQ7uJ/94eO85P0ZQa3d+IN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yAcUAAADeAAAADwAAAAAAAAAA&#10;AAAAAAChAgAAZHJzL2Rvd25yZXYueG1sUEsFBgAAAAAEAAQA+QAAAJMDAAAAAA==&#10;" strokeweight=".5pt"/>
                      <v:line id="Line 4255" o:spid="_x0000_s1036" style="position:absolute;visibility:visible;mso-wrap-style:square" from="2624,9593" to="2729,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qdcQAAADeAAAADwAAAGRycy9kb3ducmV2LnhtbERPTWvCQBC9F/wPywje6kZJS4iuohZB&#10;6KFEvXgbsmMSzc6G3a3G/vpuoeBtHu9z5svetOJGzjeWFUzGCQji0uqGKwXHw/Y1A+EDssbWMil4&#10;kIflYvAyx1zbOxd024dKxBD2OSqoQ+hyKX1Zk0E/th1x5M7WGQwRukpqh/cYblo5TZJ3abDh2FBj&#10;R5uayuv+2yjIDp3/eGxOW/vlLj/FZ1pQimulRsN+NQMRqA9P8b97p+P8JHtL4e+deIN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ip1xAAAAN4AAAAPAAAAAAAAAAAA&#10;AAAAAKECAABkcnMvZG93bnJldi54bWxQSwUGAAAAAAQABAD5AAAAkgMAAAAA&#10;" strokeweight=".5pt"/>
                    </v:group>
                  </w:pict>
                </mc:Fallback>
              </mc:AlternateContent>
            </w:r>
          </w:p>
        </w:tc>
        <w:tc>
          <w:tcPr>
            <w:tcW w:w="322"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trPr>
          <w:trHeight w:val="167"/>
        </w:trPr>
        <w:tc>
          <w:tcPr>
            <w:tcW w:w="301" w:type="dxa"/>
            <w:tcBorders>
              <w:top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dashed" w:sz="4" w:space="0" w:color="auto"/>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27328" behindDoc="0" locked="0" layoutInCell="1" allowOverlap="1" wp14:anchorId="79C801EB" wp14:editId="08FE9913">
                      <wp:simplePos x="0" y="0"/>
                      <wp:positionH relativeFrom="column">
                        <wp:posOffset>255270</wp:posOffset>
                      </wp:positionH>
                      <wp:positionV relativeFrom="paragraph">
                        <wp:posOffset>95885</wp:posOffset>
                      </wp:positionV>
                      <wp:extent cx="1866900" cy="685800"/>
                      <wp:effectExtent l="0" t="635" r="1905" b="0"/>
                      <wp:wrapNone/>
                      <wp:docPr id="10843" name="Text Box 4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8580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rPr>
                                      <w:sz w:val="16"/>
                                      <w:szCs w:val="16"/>
                                    </w:rPr>
                                  </w:pPr>
                                  <w:r w:rsidRPr="00763480">
                                    <w:rPr>
                                      <w:rFonts w:ascii="ＭＳ 明朝" w:hAnsi="ＭＳ 明朝" w:hint="eastAsia"/>
                                      <w:sz w:val="16"/>
                                      <w:szCs w:val="16"/>
                                    </w:rPr>
                                    <w:t>1</w:t>
                                  </w:r>
                                  <w:r w:rsidRPr="00763480">
                                    <w:rPr>
                                      <w:rFonts w:hint="eastAsia"/>
                                      <w:sz w:val="16"/>
                                      <w:szCs w:val="16"/>
                                    </w:rPr>
                                    <w:t>か月間の所定労働時間</w:t>
                                  </w:r>
                                  <w:r>
                                    <w:rPr>
                                      <w:rFonts w:hint="eastAsia"/>
                                      <w:sz w:val="16"/>
                                      <w:szCs w:val="16"/>
                                    </w:rPr>
                                    <w:t xml:space="preserve">　</w:t>
                                  </w:r>
                                  <w:r w:rsidRPr="00763480">
                                    <w:rPr>
                                      <w:rFonts w:ascii="ＭＳ 明朝" w:hAnsi="ＭＳ 明朝" w:hint="eastAsia"/>
                                      <w:sz w:val="16"/>
                                      <w:szCs w:val="16"/>
                                    </w:rPr>
                                    <w:t>172.0</w:t>
                                  </w:r>
                                  <w:r>
                                    <w:rPr>
                                      <w:rFonts w:hint="eastAsia"/>
                                      <w:sz w:val="16"/>
                                      <w:szCs w:val="16"/>
                                    </w:rPr>
                                    <w:t>時間</w:t>
                                  </w:r>
                                </w:p>
                                <w:p w:rsidR="00F85F29" w:rsidRDefault="00F85F29" w:rsidP="00756B77">
                                  <w:pPr>
                                    <w:rPr>
                                      <w:sz w:val="16"/>
                                      <w:szCs w:val="16"/>
                                    </w:rPr>
                                  </w:pPr>
                                  <w:r w:rsidRPr="0012222E">
                                    <w:rPr>
                                      <w:rFonts w:ascii="ＭＳ 明朝" w:hAnsi="ＭＳ 明朝" w:hint="eastAsia"/>
                                      <w:sz w:val="16"/>
                                      <w:szCs w:val="16"/>
                                    </w:rPr>
                                    <w:t>1</w:t>
                                  </w:r>
                                  <w:r>
                                    <w:rPr>
                                      <w:rFonts w:hint="eastAsia"/>
                                      <w:sz w:val="16"/>
                                      <w:szCs w:val="16"/>
                                    </w:rPr>
                                    <w:t xml:space="preserve">か月間の法定労働時間　</w:t>
                                  </w:r>
                                  <w:r w:rsidRPr="0012222E">
                                    <w:rPr>
                                      <w:rFonts w:ascii="ＭＳ 明朝" w:hAnsi="ＭＳ 明朝" w:hint="eastAsia"/>
                                      <w:sz w:val="16"/>
                                      <w:szCs w:val="16"/>
                                    </w:rPr>
                                    <w:t>177.1</w:t>
                                  </w:r>
                                  <w:r>
                                    <w:rPr>
                                      <w:rFonts w:hint="eastAsia"/>
                                      <w:sz w:val="16"/>
                                      <w:szCs w:val="16"/>
                                    </w:rPr>
                                    <w:t>時間</w:t>
                                  </w:r>
                                </w:p>
                                <w:p w:rsidR="00F85F29" w:rsidRPr="007A11C6" w:rsidRDefault="00F85F29" w:rsidP="00756B77">
                                  <w:pPr>
                                    <w:spacing w:line="160" w:lineRule="exact"/>
                                    <w:rPr>
                                      <w:rFonts w:ascii="ＭＳ 明朝" w:hAnsi="ＭＳ 明朝"/>
                                      <w:sz w:val="16"/>
                                      <w:szCs w:val="16"/>
                                      <w:lang w:eastAsia="zh-TW"/>
                                    </w:rPr>
                                  </w:pPr>
                                  <w:r>
                                    <w:rPr>
                                      <w:rFonts w:hint="eastAsia"/>
                                      <w:sz w:val="16"/>
                                      <w:szCs w:val="16"/>
                                    </w:rPr>
                                    <w:t xml:space="preserve">　　　　　　　　　　　　　</w:t>
                                  </w:r>
                                  <w:r w:rsidRPr="007A11C6">
                                    <w:rPr>
                                      <w:rFonts w:ascii="ＭＳ 明朝" w:hAnsi="ＭＳ 明朝" w:hint="eastAsia"/>
                                      <w:sz w:val="16"/>
                                      <w:szCs w:val="16"/>
                                      <w:lang w:eastAsia="zh-TW"/>
                                    </w:rPr>
                                    <w:t>31</w:t>
                                  </w:r>
                                </w:p>
                                <w:p w:rsidR="00F85F29" w:rsidRDefault="00F85F29" w:rsidP="00756B77">
                                  <w:pPr>
                                    <w:spacing w:line="160" w:lineRule="exact"/>
                                    <w:rPr>
                                      <w:sz w:val="16"/>
                                      <w:szCs w:val="16"/>
                                      <w:lang w:eastAsia="zh-TW"/>
                                    </w:rPr>
                                  </w:pPr>
                                  <w:r>
                                    <w:rPr>
                                      <w:rFonts w:hint="eastAsia"/>
                                      <w:sz w:val="16"/>
                                      <w:szCs w:val="16"/>
                                      <w:lang w:eastAsia="zh-TW"/>
                                    </w:rPr>
                                    <w:t xml:space="preserve">　　　　　　　（</w:t>
                                  </w:r>
                                  <w:r w:rsidRPr="00763480">
                                    <w:rPr>
                                      <w:rFonts w:ascii="ＭＳ 明朝" w:hAnsi="ＭＳ 明朝" w:hint="eastAsia"/>
                                      <w:sz w:val="16"/>
                                      <w:szCs w:val="16"/>
                                      <w:lang w:eastAsia="zh-TW"/>
                                    </w:rPr>
                                    <w:t>40</w:t>
                                  </w:r>
                                  <w:r>
                                    <w:rPr>
                                      <w:rFonts w:hint="eastAsia"/>
                                      <w:sz w:val="16"/>
                                      <w:szCs w:val="16"/>
                                      <w:lang w:eastAsia="zh-TW"/>
                                    </w:rPr>
                                    <w:t>時間×　　　週）</w:t>
                                  </w:r>
                                </w:p>
                                <w:p w:rsidR="00F85F29" w:rsidRPr="007A11C6" w:rsidRDefault="00F85F29" w:rsidP="00756B77">
                                  <w:pPr>
                                    <w:spacing w:line="160" w:lineRule="exact"/>
                                    <w:rPr>
                                      <w:rFonts w:ascii="ＭＳ 明朝" w:hAnsi="ＭＳ 明朝"/>
                                      <w:sz w:val="16"/>
                                      <w:szCs w:val="16"/>
                                      <w:lang w:eastAsia="zh-TW"/>
                                    </w:rPr>
                                  </w:pPr>
                                  <w:r>
                                    <w:rPr>
                                      <w:rFonts w:hint="eastAsia"/>
                                      <w:sz w:val="16"/>
                                      <w:szCs w:val="16"/>
                                      <w:lang w:eastAsia="zh-TW"/>
                                    </w:rPr>
                                    <w:t xml:space="preserve">　　　　　　　　　　　　　</w:t>
                                  </w:r>
                                  <w:r>
                                    <w:rPr>
                                      <w:rFonts w:hint="eastAsia"/>
                                      <w:sz w:val="16"/>
                                      <w:szCs w:val="16"/>
                                      <w:lang w:eastAsia="zh-TW"/>
                                    </w:rPr>
                                    <w:t xml:space="preserve"> </w:t>
                                  </w:r>
                                  <w:r w:rsidRPr="007A11C6">
                                    <w:rPr>
                                      <w:rFonts w:ascii="ＭＳ 明朝" w:hAnsi="ＭＳ 明朝" w:hint="eastAsia"/>
                                      <w:sz w:val="16"/>
                                      <w:szCs w:val="16"/>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2" o:spid="_x0000_s1088" type="#_x0000_t202" style="position:absolute;left:0;text-align:left;margin-left:20.1pt;margin-top:7.55pt;width:147pt;height:54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" filled="f" fillcolor="#36f" stroked="f">
                      <v:textbox inset="5.85pt,.7pt,5.85pt,.7pt">
                        <w:txbxContent>
                          <w:p w:rsidR="00F85F29" w:rsidRDefault="00F85F29" w:rsidP="00756B77">
                            <w:pPr>
                              <w:rPr>
                                <w:sz w:val="16"/>
                                <w:szCs w:val="16"/>
                              </w:rPr>
                            </w:pPr>
                            <w:r w:rsidRPr="00763480">
                              <w:rPr>
                                <w:rFonts w:ascii="ＭＳ 明朝" w:hAnsi="ＭＳ 明朝" w:hint="eastAsia"/>
                                <w:sz w:val="16"/>
                                <w:szCs w:val="16"/>
                              </w:rPr>
                              <w:t>1</w:t>
                            </w:r>
                            <w:r w:rsidRPr="00763480">
                              <w:rPr>
                                <w:rFonts w:hint="eastAsia"/>
                                <w:sz w:val="16"/>
                                <w:szCs w:val="16"/>
                              </w:rPr>
                              <w:t>か月間の所定労働時間</w:t>
                            </w:r>
                            <w:r>
                              <w:rPr>
                                <w:rFonts w:hint="eastAsia"/>
                                <w:sz w:val="16"/>
                                <w:szCs w:val="16"/>
                              </w:rPr>
                              <w:t xml:space="preserve">　</w:t>
                            </w:r>
                            <w:r w:rsidRPr="00763480">
                              <w:rPr>
                                <w:rFonts w:ascii="ＭＳ 明朝" w:hAnsi="ＭＳ 明朝" w:hint="eastAsia"/>
                                <w:sz w:val="16"/>
                                <w:szCs w:val="16"/>
                              </w:rPr>
                              <w:t>172.0</w:t>
                            </w:r>
                            <w:r>
                              <w:rPr>
                                <w:rFonts w:hint="eastAsia"/>
                                <w:sz w:val="16"/>
                                <w:szCs w:val="16"/>
                              </w:rPr>
                              <w:t>時間</w:t>
                            </w:r>
                          </w:p>
                          <w:p w:rsidR="00F85F29" w:rsidRDefault="00F85F29" w:rsidP="00756B77">
                            <w:pPr>
                              <w:rPr>
                                <w:sz w:val="16"/>
                                <w:szCs w:val="16"/>
                              </w:rPr>
                            </w:pPr>
                            <w:r w:rsidRPr="0012222E">
                              <w:rPr>
                                <w:rFonts w:ascii="ＭＳ 明朝" w:hAnsi="ＭＳ 明朝" w:hint="eastAsia"/>
                                <w:sz w:val="16"/>
                                <w:szCs w:val="16"/>
                              </w:rPr>
                              <w:t>1</w:t>
                            </w:r>
                            <w:r>
                              <w:rPr>
                                <w:rFonts w:hint="eastAsia"/>
                                <w:sz w:val="16"/>
                                <w:szCs w:val="16"/>
                              </w:rPr>
                              <w:t xml:space="preserve">か月間の法定労働時間　</w:t>
                            </w:r>
                            <w:r w:rsidRPr="0012222E">
                              <w:rPr>
                                <w:rFonts w:ascii="ＭＳ 明朝" w:hAnsi="ＭＳ 明朝" w:hint="eastAsia"/>
                                <w:sz w:val="16"/>
                                <w:szCs w:val="16"/>
                              </w:rPr>
                              <w:t>177.1</w:t>
                            </w:r>
                            <w:r>
                              <w:rPr>
                                <w:rFonts w:hint="eastAsia"/>
                                <w:sz w:val="16"/>
                                <w:szCs w:val="16"/>
                              </w:rPr>
                              <w:t>時間</w:t>
                            </w:r>
                          </w:p>
                          <w:p w:rsidR="00F85F29" w:rsidRPr="007A11C6" w:rsidRDefault="00F85F29" w:rsidP="00756B77">
                            <w:pPr>
                              <w:spacing w:line="160" w:lineRule="exact"/>
                              <w:rPr>
                                <w:rFonts w:ascii="ＭＳ 明朝" w:hAnsi="ＭＳ 明朝"/>
                                <w:sz w:val="16"/>
                                <w:szCs w:val="16"/>
                                <w:lang w:eastAsia="zh-TW"/>
                              </w:rPr>
                            </w:pPr>
                            <w:r>
                              <w:rPr>
                                <w:rFonts w:hint="eastAsia"/>
                                <w:sz w:val="16"/>
                                <w:szCs w:val="16"/>
                              </w:rPr>
                              <w:t xml:space="preserve">　　　　　　　　　　　　　</w:t>
                            </w:r>
                            <w:r w:rsidRPr="007A11C6">
                              <w:rPr>
                                <w:rFonts w:ascii="ＭＳ 明朝" w:hAnsi="ＭＳ 明朝" w:hint="eastAsia"/>
                                <w:sz w:val="16"/>
                                <w:szCs w:val="16"/>
                                <w:lang w:eastAsia="zh-TW"/>
                              </w:rPr>
                              <w:t>31</w:t>
                            </w:r>
                          </w:p>
                          <w:p w:rsidR="00F85F29" w:rsidRDefault="00F85F29" w:rsidP="00756B77">
                            <w:pPr>
                              <w:spacing w:line="160" w:lineRule="exact"/>
                              <w:rPr>
                                <w:sz w:val="16"/>
                                <w:szCs w:val="16"/>
                                <w:lang w:eastAsia="zh-TW"/>
                              </w:rPr>
                            </w:pPr>
                            <w:r>
                              <w:rPr>
                                <w:rFonts w:hint="eastAsia"/>
                                <w:sz w:val="16"/>
                                <w:szCs w:val="16"/>
                                <w:lang w:eastAsia="zh-TW"/>
                              </w:rPr>
                              <w:t xml:space="preserve">　　　　　　　（</w:t>
                            </w:r>
                            <w:r w:rsidRPr="00763480">
                              <w:rPr>
                                <w:rFonts w:ascii="ＭＳ 明朝" w:hAnsi="ＭＳ 明朝" w:hint="eastAsia"/>
                                <w:sz w:val="16"/>
                                <w:szCs w:val="16"/>
                                <w:lang w:eastAsia="zh-TW"/>
                              </w:rPr>
                              <w:t>40</w:t>
                            </w:r>
                            <w:r>
                              <w:rPr>
                                <w:rFonts w:hint="eastAsia"/>
                                <w:sz w:val="16"/>
                                <w:szCs w:val="16"/>
                                <w:lang w:eastAsia="zh-TW"/>
                              </w:rPr>
                              <w:t>時間×　　　週）</w:t>
                            </w:r>
                          </w:p>
                          <w:p w:rsidR="00F85F29" w:rsidRPr="007A11C6" w:rsidRDefault="00F85F29" w:rsidP="00756B77">
                            <w:pPr>
                              <w:spacing w:line="160" w:lineRule="exact"/>
                              <w:rPr>
                                <w:rFonts w:ascii="ＭＳ 明朝" w:hAnsi="ＭＳ 明朝"/>
                                <w:sz w:val="16"/>
                                <w:szCs w:val="16"/>
                                <w:lang w:eastAsia="zh-TW"/>
                              </w:rPr>
                            </w:pPr>
                            <w:r>
                              <w:rPr>
                                <w:rFonts w:hint="eastAsia"/>
                                <w:sz w:val="16"/>
                                <w:szCs w:val="16"/>
                                <w:lang w:eastAsia="zh-TW"/>
                              </w:rPr>
                              <w:t xml:space="preserve">　　　　　　　　　　　　　</w:t>
                            </w:r>
                            <w:r>
                              <w:rPr>
                                <w:rFonts w:hint="eastAsia"/>
                                <w:sz w:val="16"/>
                                <w:szCs w:val="16"/>
                                <w:lang w:eastAsia="zh-TW"/>
                              </w:rPr>
                              <w:t xml:space="preserve"> </w:t>
                            </w:r>
                            <w:r w:rsidRPr="007A11C6">
                              <w:rPr>
                                <w:rFonts w:ascii="ＭＳ 明朝" w:hAnsi="ＭＳ 明朝" w:hint="eastAsia"/>
                                <w:sz w:val="16"/>
                                <w:szCs w:val="16"/>
                              </w:rPr>
                              <w:t>7</w:t>
                            </w:r>
                          </w:p>
                        </w:txbxContent>
                      </v:textbox>
                    </v:shape>
                  </w:pict>
                </mc:Fallback>
              </mc:AlternateContent>
            </w: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9D675C">
        <w:trPr>
          <w:trHeight w:val="167"/>
        </w:trPr>
        <w:tc>
          <w:tcPr>
            <w:tcW w:w="301" w:type="dxa"/>
            <w:tcBorders>
              <w:top w:val="dashed" w:sz="4" w:space="0" w:color="auto"/>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dashed" w:sz="4" w:space="0" w:color="auto"/>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dashed" w:sz="4" w:space="0" w:color="auto"/>
              <w:left w:val="nil"/>
              <w:bottom w:val="nil"/>
              <w:right w:val="single" w:sz="4" w:space="0" w:color="auto"/>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1" w:type="dxa"/>
            <w:vMerge w:val="restart"/>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val="restart"/>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dashed" w:sz="4" w:space="0" w:color="auto"/>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bottom w:val="nil"/>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top w:val="single" w:sz="4" w:space="0" w:color="auto"/>
              <w:left w:val="single" w:sz="4" w:space="0" w:color="auto"/>
              <w:righ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08896" behindDoc="0" locked="0" layoutInCell="1" allowOverlap="1" wp14:anchorId="2A431564" wp14:editId="6A986C9A">
                      <wp:simplePos x="0" y="0"/>
                      <wp:positionH relativeFrom="column">
                        <wp:posOffset>118745</wp:posOffset>
                      </wp:positionH>
                      <wp:positionV relativeFrom="paragraph">
                        <wp:posOffset>635</wp:posOffset>
                      </wp:positionV>
                      <wp:extent cx="283210" cy="134620"/>
                      <wp:effectExtent l="4445" t="635" r="0" b="0"/>
                      <wp:wrapNone/>
                      <wp:docPr id="10842" name="Text Box 4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rPr>
                                      <w:rFonts w:ascii="ＭＳ 明朝" w:hAnsi="ＭＳ 明朝"/>
                                      <w:sz w:val="16"/>
                                      <w:szCs w:val="16"/>
                                    </w:rPr>
                                  </w:pPr>
                                  <w:r>
                                    <w:rPr>
                                      <w:rFonts w:ascii="ＭＳ 明朝" w:hAnsi="ＭＳ 明朝" w:hint="eastAsia"/>
                                      <w:sz w:val="16"/>
                                      <w:szCs w:val="16"/>
                                    </w:rPr>
                                    <w:t>⑦</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4" o:spid="_x0000_s1089" type="#_x0000_t202" style="position:absolute;left:0;text-align:left;margin-left:9.35pt;margin-top:.05pt;width:22.3pt;height:10.6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" filled="f" fillcolor="#36f" stroked="f">
                      <v:textbox inset="5.85pt,.7pt,5.85pt,.7pt">
                        <w:txbxContent>
                          <w:p w:rsidR="00F85F29" w:rsidRDefault="00F85F29" w:rsidP="00756B77">
                            <w:pPr>
                              <w:rPr>
                                <w:rFonts w:ascii="ＭＳ 明朝" w:hAnsi="ＭＳ 明朝"/>
                                <w:sz w:val="16"/>
                                <w:szCs w:val="16"/>
                              </w:rPr>
                            </w:pPr>
                            <w:r>
                              <w:rPr>
                                <w:rFonts w:ascii="ＭＳ 明朝" w:hAnsi="ＭＳ 明朝" w:hint="eastAsia"/>
                                <w:sz w:val="16"/>
                                <w:szCs w:val="16"/>
                              </w:rPr>
                              <w:t>⑦</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p>
        </w:tc>
        <w:tc>
          <w:tcPr>
            <w:tcW w:w="3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19136" behindDoc="0" locked="0" layoutInCell="1" allowOverlap="1" wp14:anchorId="748B3086" wp14:editId="1AD18A0E">
                      <wp:simplePos x="0" y="0"/>
                      <wp:positionH relativeFrom="column">
                        <wp:posOffset>112395</wp:posOffset>
                      </wp:positionH>
                      <wp:positionV relativeFrom="paragraph">
                        <wp:posOffset>-3175</wp:posOffset>
                      </wp:positionV>
                      <wp:extent cx="366395" cy="903605"/>
                      <wp:effectExtent l="7620" t="6350" r="6985" b="13970"/>
                      <wp:wrapNone/>
                      <wp:docPr id="10841" name="AutoShape 4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903605"/>
                              </a:xfrm>
                              <a:prstGeom prst="rightBracket">
                                <a:avLst>
                                  <a:gd name="adj" fmla="val 52864"/>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24" o:spid="_x0000_s1026" type="#_x0000_t86" style="position:absolute;left:0;text-align:left;margin-left:8.85pt;margin-top:-.25pt;width:28.85pt;height:71.1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" adj="4630" fillcolor="#36f">
                      <v:textbox inset="5.85pt,.7pt,5.85pt,.7pt"/>
                    </v:shape>
                  </w:pict>
                </mc:Fallback>
              </mc:AlternateContent>
            </w:r>
          </w:p>
        </w:tc>
        <w:tc>
          <w:tcPr>
            <w:tcW w:w="322" w:type="dxa"/>
            <w:tcBorders>
              <w:top w:val="dashed" w:sz="4" w:space="0" w:color="auto"/>
              <w:left w:val="single" w:sz="4" w:space="0" w:color="auto"/>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21184" behindDoc="0" locked="0" layoutInCell="1" allowOverlap="1" wp14:anchorId="73A9FAD9" wp14:editId="5B0946C6">
                      <wp:simplePos x="0" y="0"/>
                      <wp:positionH relativeFrom="column">
                        <wp:posOffset>-60325</wp:posOffset>
                      </wp:positionH>
                      <wp:positionV relativeFrom="paragraph">
                        <wp:posOffset>66675</wp:posOffset>
                      </wp:positionV>
                      <wp:extent cx="331470" cy="155575"/>
                      <wp:effectExtent l="0" t="0" r="0" b="0"/>
                      <wp:wrapNone/>
                      <wp:docPr id="10840" name="Text Box 4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555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F452B2" w:rsidRDefault="00F85F29" w:rsidP="00756B77">
                                  <w:pPr>
                                    <w:shd w:val="clear" w:color="auto" w:fill="FFFFFF"/>
                                    <w:rPr>
                                      <w:rFonts w:ascii="ＭＳ 明朝" w:hAnsi="ＭＳ 明朝"/>
                                      <w:sz w:val="16"/>
                                      <w:szCs w:val="16"/>
                                    </w:rPr>
                                  </w:pPr>
                                  <w:r>
                                    <w:rPr>
                                      <w:rFonts w:ascii="ＭＳ 明朝" w:hAnsi="ＭＳ 明朝" w:hint="eastAsia"/>
                                      <w:sz w:val="16"/>
                                      <w:szCs w:val="16"/>
                                    </w:rPr>
                                    <w:t>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6" o:spid="_x0000_s1090" type="#_x0000_t202" style="position:absolute;left:0;text-align:left;margin-left:-4.75pt;margin-top:5.25pt;width:26.1pt;height:12.2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DCvwIAAMU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" filled="f" fillcolor="#36f" stroked="f">
                      <v:textbox inset="5.85pt,.7pt,5.85pt,.7pt">
                        <w:txbxContent>
                          <w:p w:rsidR="00F85F29" w:rsidRPr="00F452B2" w:rsidRDefault="00F85F29" w:rsidP="00756B77">
                            <w:pPr>
                              <w:shd w:val="clear" w:color="auto" w:fill="FFFFFF"/>
                              <w:rPr>
                                <w:rFonts w:ascii="ＭＳ 明朝" w:hAnsi="ＭＳ 明朝"/>
                                <w:sz w:val="16"/>
                                <w:szCs w:val="16"/>
                              </w:rPr>
                            </w:pPr>
                            <w:r>
                              <w:rPr>
                                <w:rFonts w:ascii="ＭＳ 明朝" w:hAnsi="ＭＳ 明朝" w:hint="eastAsia"/>
                                <w:sz w:val="16"/>
                                <w:szCs w:val="16"/>
                              </w:rPr>
                              <w:t>0.9</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18112" behindDoc="0" locked="0" layoutInCell="1" allowOverlap="1" wp14:anchorId="0DED0202" wp14:editId="5872C5AA">
                      <wp:simplePos x="0" y="0"/>
                      <wp:positionH relativeFrom="column">
                        <wp:posOffset>-73660</wp:posOffset>
                      </wp:positionH>
                      <wp:positionV relativeFrom="paragraph">
                        <wp:posOffset>635</wp:posOffset>
                      </wp:positionV>
                      <wp:extent cx="66675" cy="114300"/>
                      <wp:effectExtent l="12065" t="10160" r="6985" b="8890"/>
                      <wp:wrapNone/>
                      <wp:docPr id="10839" name="AutoShape 4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14300"/>
                              </a:xfrm>
                              <a:prstGeom prst="rightBracket">
                                <a:avLst>
                                  <a:gd name="adj" fmla="val 52381"/>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23" o:spid="_x0000_s1026" type="#_x0000_t86" style="position:absolute;left:0;text-align:left;margin-left:-5.8pt;margin-top:.05pt;width:5.25pt;height:9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" adj="6600" fillcolor="#36f">
                      <v:textbox inset="5.85pt,.7pt,5.85pt,.7pt"/>
                    </v:shape>
                  </w:pict>
                </mc:Fallback>
              </mc:AlternateContent>
            </w:r>
          </w:p>
        </w:tc>
        <w:tc>
          <w:tcPr>
            <w:tcW w:w="322"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dashed" w:sz="4" w:space="0" w:color="auto"/>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right w:val="single" w:sz="4" w:space="0" w:color="auto"/>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1" w:type="dxa"/>
            <w:vMerge/>
            <w:tcBorders>
              <w:lef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bottom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01" w:type="dxa"/>
            <w:tcBorders>
              <w:top w:val="nil"/>
              <w:left w:val="nil"/>
              <w:bottom w:val="single" w:sz="4" w:space="0" w:color="auto"/>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top w:val="nil"/>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val="restart"/>
            <w:tcBorders>
              <w:top w:val="nil"/>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vMerge w:val="restart"/>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val="restart"/>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single" w:sz="4" w:space="0" w:color="auto"/>
              <w:bottom w:val="nil"/>
            </w:tcBorders>
            <w:shd w:val="clear" w:color="auto" w:fill="auto"/>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32448" behindDoc="0" locked="0" layoutInCell="1" allowOverlap="1" wp14:anchorId="4615FAC7" wp14:editId="54426CF9">
                      <wp:simplePos x="0" y="0"/>
                      <wp:positionH relativeFrom="column">
                        <wp:posOffset>-85090</wp:posOffset>
                      </wp:positionH>
                      <wp:positionV relativeFrom="paragraph">
                        <wp:posOffset>92075</wp:posOffset>
                      </wp:positionV>
                      <wp:extent cx="189230" cy="205105"/>
                      <wp:effectExtent l="635" t="0" r="635" b="0"/>
                      <wp:wrapNone/>
                      <wp:docPr id="10838" name="Text Box 4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0510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7" o:spid="_x0000_s1091" type="#_x0000_t202" style="position:absolute;left:0;text-align:left;margin-left:-6.7pt;margin-top:7.25pt;width:14.9pt;height:16.1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wSv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" filled="f" fillcolor="#36f" stroked="f">
                      <v:textbox inset="5.85pt,.7pt,5.85pt,.7pt">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33472" behindDoc="0" locked="0" layoutInCell="1" allowOverlap="1" wp14:anchorId="135B6DA4" wp14:editId="3589F69C">
                      <wp:simplePos x="0" y="0"/>
                      <wp:positionH relativeFrom="column">
                        <wp:posOffset>106680</wp:posOffset>
                      </wp:positionH>
                      <wp:positionV relativeFrom="paragraph">
                        <wp:posOffset>93980</wp:posOffset>
                      </wp:positionV>
                      <wp:extent cx="189230" cy="205105"/>
                      <wp:effectExtent l="1905" t="0" r="0" b="0"/>
                      <wp:wrapNone/>
                      <wp:docPr id="10837" name="Text Box 4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0510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8" o:spid="_x0000_s1092" type="#_x0000_t202" style="position:absolute;left:0;text-align:left;margin-left:8.4pt;margin-top:7.4pt;width:14.9pt;height:16.1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4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" filled="f" fillcolor="#36f" stroked="f">
                      <v:textbox inset="5.85pt,.7pt,5.85pt,.7pt">
                        <w:txbxContent>
                          <w:p w:rsidR="00F85F29" w:rsidRPr="0012222E" w:rsidRDefault="00F85F29" w:rsidP="00756B77">
                            <w:pPr>
                              <w:rPr>
                                <w:rFonts w:ascii="ＭＳ 明朝" w:hAnsi="ＭＳ 明朝"/>
                                <w:sz w:val="16"/>
                                <w:szCs w:val="16"/>
                              </w:rPr>
                            </w:pPr>
                            <w:r w:rsidRPr="0012222E">
                              <w:rPr>
                                <w:rFonts w:ascii="ＭＳ 明朝" w:hAnsi="ＭＳ 明朝" w:hint="eastAsia"/>
                                <w:sz w:val="16"/>
                                <w:szCs w:val="16"/>
                              </w:rPr>
                              <w:t>2</w:t>
                            </w:r>
                          </w:p>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07872" behindDoc="0" locked="0" layoutInCell="1" allowOverlap="1" wp14:anchorId="08C683D6" wp14:editId="42BC4EF5">
                      <wp:simplePos x="0" y="0"/>
                      <wp:positionH relativeFrom="column">
                        <wp:posOffset>86995</wp:posOffset>
                      </wp:positionH>
                      <wp:positionV relativeFrom="paragraph">
                        <wp:posOffset>3810</wp:posOffset>
                      </wp:positionV>
                      <wp:extent cx="271780" cy="113665"/>
                      <wp:effectExtent l="1270" t="3810" r="3175" b="0"/>
                      <wp:wrapNone/>
                      <wp:docPr id="10836" name="Text Box 4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1366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⑥</w:t>
                                  </w: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3" o:spid="_x0000_s1093" type="#_x0000_t202" style="position:absolute;left:0;text-align:left;margin-left:6.85pt;margin-top:.3pt;width:21.4pt;height:8.95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OQvw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" filled="f" fillcolor="#36f" stroked="f">
                      <v:textbox inset="5.85pt,.7pt,5.85pt,.7pt">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⑥</w:t>
                            </w: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06848" behindDoc="0" locked="0" layoutInCell="1" allowOverlap="1" wp14:anchorId="4D2DD8E8" wp14:editId="72E71631">
                      <wp:simplePos x="0" y="0"/>
                      <wp:positionH relativeFrom="column">
                        <wp:posOffset>-91440</wp:posOffset>
                      </wp:positionH>
                      <wp:positionV relativeFrom="paragraph">
                        <wp:posOffset>1270</wp:posOffset>
                      </wp:positionV>
                      <wp:extent cx="222885" cy="116840"/>
                      <wp:effectExtent l="3810" t="1270" r="1905" b="0"/>
                      <wp:wrapNone/>
                      <wp:docPr id="10835" name="Text Box 4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168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⑤</w:t>
                                  </w:r>
                                </w:p>
                                <w:p w:rsidR="00F85F29" w:rsidRDefault="00F85F29" w:rsidP="00756B77">
                                  <w:pPr>
                                    <w:spacing w:line="160" w:lineRule="exact"/>
                                    <w:rPr>
                                      <w:rFonts w:ascii="ＭＳ 明朝" w:hAnsi="ＭＳ 明朝"/>
                                      <w:sz w:val="16"/>
                                      <w:szCs w:val="16"/>
                                    </w:rPr>
                                  </w:pPr>
                                </w:p>
                                <w:p w:rsidR="00F85F29" w:rsidRPr="005F155B" w:rsidRDefault="00F85F29" w:rsidP="00756B77">
                                  <w:pPr>
                                    <w:rPr>
                                      <w:rFonts w:ascii="ＭＳ 明朝" w:hAnsi="ＭＳ 明朝"/>
                                      <w:sz w:val="16"/>
                                      <w:szCs w:val="16"/>
                                    </w:rPr>
                                  </w:pP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2" o:spid="_x0000_s1094" type="#_x0000_t202" style="position:absolute;left:0;text-align:left;margin-left:-7.2pt;margin-top:.1pt;width:17.55pt;height:9.2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" filled="f" fillcolor="#36f" stroked="f">
                      <v:textbox inset="5.85pt,.7pt,5.85pt,.7pt">
                        <w:txbxContent>
                          <w:p w:rsidR="00F85F29" w:rsidRDefault="00F85F29" w:rsidP="00756B77">
                            <w:pPr>
                              <w:spacing w:line="160" w:lineRule="exact"/>
                              <w:rPr>
                                <w:rFonts w:ascii="ＭＳ 明朝" w:hAnsi="ＭＳ 明朝"/>
                                <w:sz w:val="16"/>
                                <w:szCs w:val="16"/>
                              </w:rPr>
                            </w:pPr>
                            <w:r>
                              <w:rPr>
                                <w:rFonts w:ascii="ＭＳ 明朝" w:hAnsi="ＭＳ 明朝" w:hint="eastAsia"/>
                                <w:sz w:val="16"/>
                                <w:szCs w:val="16"/>
                              </w:rPr>
                              <w:t>⑤</w:t>
                            </w:r>
                          </w:p>
                          <w:p w:rsidR="00F85F29" w:rsidRDefault="00F85F29" w:rsidP="00756B77">
                            <w:pPr>
                              <w:spacing w:line="160" w:lineRule="exact"/>
                              <w:rPr>
                                <w:rFonts w:ascii="ＭＳ 明朝" w:hAnsi="ＭＳ 明朝"/>
                                <w:sz w:val="16"/>
                                <w:szCs w:val="16"/>
                              </w:rPr>
                            </w:pPr>
                          </w:p>
                          <w:p w:rsidR="00F85F29" w:rsidRPr="005F155B" w:rsidRDefault="00F85F29" w:rsidP="00756B77">
                            <w:pPr>
                              <w:rPr>
                                <w:rFonts w:ascii="ＭＳ 明朝" w:hAnsi="ＭＳ 明朝"/>
                                <w:sz w:val="16"/>
                                <w:szCs w:val="16"/>
                              </w:rPr>
                            </w:pPr>
                          </w:p>
                          <w:p w:rsidR="00F85F29" w:rsidRDefault="00F85F29" w:rsidP="00756B77"/>
                        </w:txbxContent>
                      </v:textbox>
                    </v:shape>
                  </w:pict>
                </mc:Fallback>
              </mc:AlternateContent>
            </w:r>
          </w:p>
        </w:tc>
        <w:tc>
          <w:tcPr>
            <w:tcW w:w="301" w:type="dxa"/>
            <w:tcBorders>
              <w:top w:val="single" w:sz="4" w:space="0" w:color="auto"/>
              <w:bottom w:val="nil"/>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11968" behindDoc="0" locked="0" layoutInCell="1" allowOverlap="1" wp14:anchorId="264B54CE" wp14:editId="3301382E">
                      <wp:simplePos x="0" y="0"/>
                      <wp:positionH relativeFrom="column">
                        <wp:posOffset>487045</wp:posOffset>
                      </wp:positionH>
                      <wp:positionV relativeFrom="paragraph">
                        <wp:posOffset>100965</wp:posOffset>
                      </wp:positionV>
                      <wp:extent cx="200025" cy="142240"/>
                      <wp:effectExtent l="1270" t="0" r="0" b="4445"/>
                      <wp:wrapNone/>
                      <wp:docPr id="10834" name="Text Box 4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7" o:spid="_x0000_s1095" type="#_x0000_t202" style="position:absolute;left:0;text-align:left;margin-left:38.35pt;margin-top:7.95pt;width:15.75pt;height:11.2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12992" behindDoc="0" locked="0" layoutInCell="1" allowOverlap="1" wp14:anchorId="50D51247" wp14:editId="192B1845">
                      <wp:simplePos x="0" y="0"/>
                      <wp:positionH relativeFrom="column">
                        <wp:posOffset>295910</wp:posOffset>
                      </wp:positionH>
                      <wp:positionV relativeFrom="paragraph">
                        <wp:posOffset>100330</wp:posOffset>
                      </wp:positionV>
                      <wp:extent cx="200025" cy="143510"/>
                      <wp:effectExtent l="635" t="0" r="0" b="3810"/>
                      <wp:wrapNone/>
                      <wp:docPr id="10833" name="Text Box 4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351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8" o:spid="_x0000_s1096" type="#_x0000_t202" style="position:absolute;left:0;text-align:left;margin-left:23.3pt;margin-top:7.9pt;width:15.75pt;height:11.3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14016" behindDoc="0" locked="0" layoutInCell="1" allowOverlap="1" wp14:anchorId="254EC6D1" wp14:editId="5A2DF8CC">
                      <wp:simplePos x="0" y="0"/>
                      <wp:positionH relativeFrom="column">
                        <wp:posOffset>97790</wp:posOffset>
                      </wp:positionH>
                      <wp:positionV relativeFrom="paragraph">
                        <wp:posOffset>103505</wp:posOffset>
                      </wp:positionV>
                      <wp:extent cx="200025" cy="143510"/>
                      <wp:effectExtent l="2540" t="0" r="0" b="635"/>
                      <wp:wrapNone/>
                      <wp:docPr id="10832" name="Text Box 4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351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9" o:spid="_x0000_s1097" type="#_x0000_t202" style="position:absolute;left:0;text-align:left;margin-left:7.7pt;margin-top:8.15pt;width:15.75pt;height:11.3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6</w:t>
                            </w:r>
                          </w:p>
                          <w:p w:rsidR="00F85F29" w:rsidRDefault="00F85F29" w:rsidP="00756B77"/>
                        </w:txbxContent>
                      </v:textbox>
                    </v:shape>
                  </w:pict>
                </mc:Fallback>
              </mc:AlternateContent>
            </w: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bottom w:val="single" w:sz="4" w:space="0" w:color="auto"/>
            </w:tcBorders>
            <w:shd w:val="clear" w:color="auto" w:fill="auto"/>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10944" behindDoc="0" locked="0" layoutInCell="1" allowOverlap="1" wp14:anchorId="30AE7EC8" wp14:editId="31427BE0">
                      <wp:simplePos x="0" y="0"/>
                      <wp:positionH relativeFrom="column">
                        <wp:posOffset>-276225</wp:posOffset>
                      </wp:positionH>
                      <wp:positionV relativeFrom="paragraph">
                        <wp:posOffset>102870</wp:posOffset>
                      </wp:positionV>
                      <wp:extent cx="200025" cy="142240"/>
                      <wp:effectExtent l="0" t="0" r="0" b="2540"/>
                      <wp:wrapNone/>
                      <wp:docPr id="10831" name="Text Box 4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6" o:spid="_x0000_s1098" type="#_x0000_t202" style="position:absolute;left:0;text-align:left;margin-left:-21.75pt;margin-top:8.1pt;width:15.75pt;height:11.2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01" w:type="dxa"/>
            <w:tcBorders>
              <w:top w:val="nil"/>
              <w:bottom w:val="single" w:sz="4" w:space="0" w:color="auto"/>
              <w:right w:val="single" w:sz="4" w:space="0" w:color="auto"/>
            </w:tcBorders>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09920" behindDoc="0" locked="0" layoutInCell="1" allowOverlap="1" wp14:anchorId="5E970336" wp14:editId="6263095B">
                      <wp:simplePos x="0" y="0"/>
                      <wp:positionH relativeFrom="column">
                        <wp:posOffset>136525</wp:posOffset>
                      </wp:positionH>
                      <wp:positionV relativeFrom="paragraph">
                        <wp:posOffset>95250</wp:posOffset>
                      </wp:positionV>
                      <wp:extent cx="200025" cy="142240"/>
                      <wp:effectExtent l="3175" t="0" r="0" b="635"/>
                      <wp:wrapNone/>
                      <wp:docPr id="10830" name="Text Box 4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224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5" o:spid="_x0000_s1099" type="#_x0000_t202" style="position:absolute;left:0;text-align:left;margin-left:10.75pt;margin-top:7.5pt;width:15.75pt;height:11.2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" filled="f" fillcolor="#36f" stroked="f">
                      <v:textbox inset="5.85pt,.7pt,5.85pt,.7pt">
                        <w:txbxContent>
                          <w:p w:rsidR="00F85F29" w:rsidRPr="005F155B" w:rsidRDefault="00F85F29" w:rsidP="00756B77">
                            <w:pPr>
                              <w:rPr>
                                <w:rFonts w:ascii="ＭＳ 明朝" w:hAnsi="ＭＳ 明朝"/>
                                <w:sz w:val="16"/>
                                <w:szCs w:val="16"/>
                              </w:rPr>
                            </w:pPr>
                            <w:r w:rsidRPr="005F155B">
                              <w:rPr>
                                <w:rFonts w:ascii="ＭＳ 明朝" w:hAnsi="ＭＳ 明朝" w:hint="eastAsia"/>
                                <w:sz w:val="16"/>
                                <w:szCs w:val="16"/>
                              </w:rPr>
                              <w:t>8</w:t>
                            </w:r>
                          </w:p>
                          <w:p w:rsidR="00F85F29" w:rsidRDefault="00F85F29" w:rsidP="00756B77"/>
                        </w:txbxContent>
                      </v:textbox>
                    </v:shape>
                  </w:pict>
                </mc:Fallback>
              </mc:AlternateContent>
            </w: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20160" behindDoc="0" locked="0" layoutInCell="1" allowOverlap="1" wp14:anchorId="0C6AC0A1" wp14:editId="766C886C">
                      <wp:simplePos x="0" y="0"/>
                      <wp:positionH relativeFrom="column">
                        <wp:posOffset>-254000</wp:posOffset>
                      </wp:positionH>
                      <wp:positionV relativeFrom="paragraph">
                        <wp:posOffset>0</wp:posOffset>
                      </wp:positionV>
                      <wp:extent cx="200025" cy="170180"/>
                      <wp:effectExtent l="3175" t="0" r="0" b="1270"/>
                      <wp:wrapNone/>
                      <wp:docPr id="10829" name="Text Box 4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018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F452B2" w:rsidRDefault="00F85F29" w:rsidP="00756B77">
                                  <w:pPr>
                                    <w:shd w:val="clear" w:color="auto" w:fill="FFFFFF"/>
                                    <w:rPr>
                                      <w:rFonts w:ascii="ＭＳ 明朝" w:hAnsi="ＭＳ 明朝"/>
                                      <w:sz w:val="16"/>
                                      <w:szCs w:val="16"/>
                                    </w:rPr>
                                  </w:pPr>
                                  <w:r>
                                    <w:rPr>
                                      <w:rFonts w:ascii="ＭＳ 明朝" w:hAnsi="ＭＳ 明朝" w:hint="eastAsia"/>
                                      <w:sz w:val="16"/>
                                      <w:szCs w:val="16"/>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5" o:spid="_x0000_s1100" type="#_x0000_t202" style="position:absolute;left:0;text-align:left;margin-left:-20pt;margin-top:0;width:15.75pt;height:13.4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" filled="f" fillcolor="#36f" stroked="f">
                      <v:textbox inset="5.85pt,.7pt,5.85pt,.7pt">
                        <w:txbxContent>
                          <w:p w:rsidR="00F85F29" w:rsidRPr="00F452B2" w:rsidRDefault="00F85F29" w:rsidP="00756B77">
                            <w:pPr>
                              <w:shd w:val="clear" w:color="auto" w:fill="FFFFFF"/>
                              <w:rPr>
                                <w:rFonts w:ascii="ＭＳ 明朝" w:hAnsi="ＭＳ 明朝"/>
                                <w:sz w:val="16"/>
                                <w:szCs w:val="16"/>
                              </w:rPr>
                            </w:pPr>
                            <w:r>
                              <w:rPr>
                                <w:rFonts w:ascii="ＭＳ 明朝" w:hAnsi="ＭＳ 明朝" w:hint="eastAsia"/>
                                <w:sz w:val="16"/>
                                <w:szCs w:val="16"/>
                              </w:rPr>
                              <w:t>8</w:t>
                            </w:r>
                          </w:p>
                        </w:txbxContent>
                      </v:textbox>
                    </v:shape>
                  </w:pict>
                </mc:Fallback>
              </mc:AlternateContent>
            </w: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Cs/>
                <w:noProof/>
                <w:kern w:val="0"/>
                <w:sz w:val="20"/>
                <w:szCs w:val="20"/>
              </w:rPr>
              <mc:AlternateContent>
                <mc:Choice Requires="wps">
                  <w:drawing>
                    <wp:anchor distT="0" distB="0" distL="114300" distR="114300" simplePos="0" relativeHeight="251428352" behindDoc="0" locked="0" layoutInCell="1" allowOverlap="1" wp14:anchorId="3CBA9052" wp14:editId="5C3F61A5">
                      <wp:simplePos x="0" y="0"/>
                      <wp:positionH relativeFrom="column">
                        <wp:posOffset>1595120</wp:posOffset>
                      </wp:positionH>
                      <wp:positionV relativeFrom="paragraph">
                        <wp:posOffset>66675</wp:posOffset>
                      </wp:positionV>
                      <wp:extent cx="266700" cy="0"/>
                      <wp:effectExtent l="13970" t="9525" r="5080" b="9525"/>
                      <wp:wrapNone/>
                      <wp:docPr id="10828" name="Line 4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3" o:spid="_x0000_s1026" style="position:absolute;left:0;text-align:lef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5.25pt" to="146.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MGFwIAAC4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"/>
                  </w:pict>
                </mc:Fallback>
              </mc:AlternateContent>
            </w: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single" w:sz="4" w:space="0" w:color="auto"/>
              <w:bottom w:val="nil"/>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val="restart"/>
            <w:tcBorders>
              <w:top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7"/>
        </w:trPr>
        <w:tc>
          <w:tcPr>
            <w:tcW w:w="301"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val="restart"/>
            <w:tcBorders>
              <w:top w:val="nil"/>
            </w:tcBorders>
            <w:shd w:val="clear" w:color="auto" w:fill="C6D9F1" w:themeFill="text2" w:themeFillTint="33"/>
          </w:tcPr>
          <w:p w:rsidR="00756B77" w:rsidRDefault="00CF68D3" w:rsidP="00756B77">
            <w:pPr>
              <w:spacing w:line="160" w:lineRule="exact"/>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17088" behindDoc="0" locked="0" layoutInCell="1" allowOverlap="1" wp14:anchorId="0691D834" wp14:editId="241FED87">
                      <wp:simplePos x="0" y="0"/>
                      <wp:positionH relativeFrom="column">
                        <wp:posOffset>127635</wp:posOffset>
                      </wp:positionH>
                      <wp:positionV relativeFrom="paragraph">
                        <wp:posOffset>59690</wp:posOffset>
                      </wp:positionV>
                      <wp:extent cx="200025" cy="134620"/>
                      <wp:effectExtent l="3810" t="2540" r="0" b="0"/>
                      <wp:wrapNone/>
                      <wp:docPr id="10827" name="Text Box 4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2" o:spid="_x0000_s1101" type="#_x0000_t202" style="position:absolute;left:0;text-align:left;margin-left:10.05pt;margin-top:4.7pt;width:15.75pt;height:10.6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VwAIAAMU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v:textbox>
                    </v:shape>
                  </w:pict>
                </mc:Fallback>
              </mc:AlternateContent>
            </w:r>
            <w:r>
              <w:rPr>
                <w:rFonts w:ascii="ＭＳ 明朝" w:hAnsi="ＭＳ 明朝" w:cs="ＭＳ Ｐゴシック"/>
                <w:b/>
                <w:bCs/>
                <w:noProof/>
                <w:kern w:val="0"/>
                <w:sz w:val="22"/>
                <w:szCs w:val="22"/>
              </w:rPr>
              <mc:AlternateContent>
                <mc:Choice Requires="wps">
                  <w:drawing>
                    <wp:anchor distT="0" distB="0" distL="114300" distR="114300" simplePos="0" relativeHeight="251416064" behindDoc="0" locked="0" layoutInCell="1" allowOverlap="1" wp14:anchorId="77E81514" wp14:editId="1D7D9395">
                      <wp:simplePos x="0" y="0"/>
                      <wp:positionH relativeFrom="column">
                        <wp:posOffset>-72390</wp:posOffset>
                      </wp:positionH>
                      <wp:positionV relativeFrom="paragraph">
                        <wp:posOffset>59690</wp:posOffset>
                      </wp:positionV>
                      <wp:extent cx="200025" cy="134620"/>
                      <wp:effectExtent l="3810" t="2540" r="0" b="0"/>
                      <wp:wrapNone/>
                      <wp:docPr id="10826" name="Text Box 4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46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1" o:spid="_x0000_s1102" type="#_x0000_t202" style="position:absolute;left:0;text-align:left;margin-left:-5.7pt;margin-top:4.7pt;width:15.75pt;height:10.6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nSwQIAAMU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" filled="f" fillcolor="#36f" stroked="f">
                      <v:textbox inset="5.85pt,.7pt,5.85pt,.7pt">
                        <w:txbxContent>
                          <w:p w:rsidR="00F85F29" w:rsidRPr="005F155B" w:rsidRDefault="00F85F29" w:rsidP="00756B77">
                            <w:pPr>
                              <w:rPr>
                                <w:rFonts w:ascii="ＭＳ 明朝" w:hAnsi="ＭＳ 明朝"/>
                                <w:sz w:val="16"/>
                                <w:szCs w:val="16"/>
                              </w:rPr>
                            </w:pPr>
                            <w:r>
                              <w:rPr>
                                <w:rFonts w:ascii="ＭＳ 明朝" w:hAnsi="ＭＳ 明朝" w:hint="eastAsia"/>
                                <w:sz w:val="16"/>
                                <w:szCs w:val="16"/>
                              </w:rPr>
                              <w:t>4</w:t>
                            </w:r>
                          </w:p>
                          <w:p w:rsidR="00F85F29" w:rsidRDefault="00F85F29" w:rsidP="00756B77"/>
                        </w:txbxContent>
                      </v:textbox>
                    </v:shape>
                  </w:pict>
                </mc:Fallback>
              </mc:AlternateContent>
            </w:r>
          </w:p>
        </w:tc>
        <w:tc>
          <w:tcPr>
            <w:tcW w:w="301"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8"/>
        </w:trPr>
        <w:tc>
          <w:tcPr>
            <w:tcW w:w="301"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r w:rsidR="00756B77" w:rsidTr="00705B28">
        <w:trPr>
          <w:trHeight w:val="168"/>
        </w:trPr>
        <w:tc>
          <w:tcPr>
            <w:tcW w:w="301" w:type="dxa"/>
            <w:tcBorders>
              <w:top w:val="nil"/>
            </w:tcBorders>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vMerge/>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1"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02" w:type="dxa"/>
            <w:tcBorders>
              <w:top w:val="nil"/>
              <w:left w:val="single" w:sz="4" w:space="0" w:color="auto"/>
              <w:bottom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tcBorders>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single" w:sz="4" w:space="0" w:color="auto"/>
            </w:tcBorders>
            <w:shd w:val="clear" w:color="auto" w:fill="C6D9F1" w:themeFill="text2" w:themeFillTint="33"/>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vMerge/>
            <w:tcBorders>
              <w:left w:val="nil"/>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bottom w:val="single" w:sz="4" w:space="0" w:color="auto"/>
              <w:right w:val="nil"/>
            </w:tcBorders>
            <w:shd w:val="clear" w:color="auto" w:fill="auto"/>
          </w:tcPr>
          <w:p w:rsidR="00756B77" w:rsidRDefault="00756B77" w:rsidP="00756B77">
            <w:pPr>
              <w:spacing w:line="160" w:lineRule="exact"/>
              <w:rPr>
                <w:rFonts w:ascii="ＭＳ 明朝" w:hAnsi="ＭＳ 明朝" w:cs="ＭＳ Ｐゴシック"/>
                <w:b/>
                <w:bCs/>
                <w:kern w:val="0"/>
                <w:sz w:val="22"/>
                <w:szCs w:val="22"/>
              </w:rPr>
            </w:pPr>
          </w:p>
        </w:tc>
        <w:tc>
          <w:tcPr>
            <w:tcW w:w="322" w:type="dxa"/>
            <w:tcBorders>
              <w:top w:val="nil"/>
              <w:left w:val="nil"/>
              <w:right w:val="nil"/>
            </w:tcBorders>
          </w:tcPr>
          <w:p w:rsidR="00756B77" w:rsidRDefault="00756B77" w:rsidP="00756B77">
            <w:pPr>
              <w:spacing w:line="160" w:lineRule="exact"/>
              <w:rPr>
                <w:rFonts w:ascii="ＭＳ 明朝" w:hAnsi="ＭＳ 明朝" w:cs="ＭＳ Ｐゴシック"/>
                <w:b/>
                <w:bCs/>
                <w:kern w:val="0"/>
                <w:sz w:val="22"/>
                <w:szCs w:val="22"/>
              </w:rPr>
            </w:pPr>
          </w:p>
        </w:tc>
        <w:tc>
          <w:tcPr>
            <w:tcW w:w="2254" w:type="dxa"/>
            <w:vMerge/>
            <w:tcBorders>
              <w:left w:val="nil"/>
              <w:bottom w:val="nil"/>
              <w:right w:val="nil"/>
            </w:tcBorders>
          </w:tcPr>
          <w:p w:rsidR="00756B77" w:rsidRDefault="00756B77" w:rsidP="00756B77">
            <w:pPr>
              <w:spacing w:line="160" w:lineRule="exact"/>
              <w:rPr>
                <w:rFonts w:ascii="ＭＳ 明朝" w:hAnsi="ＭＳ 明朝" w:cs="ＭＳ Ｐゴシック"/>
                <w:b/>
                <w:bCs/>
                <w:kern w:val="0"/>
                <w:sz w:val="22"/>
                <w:szCs w:val="22"/>
              </w:rPr>
            </w:pPr>
          </w:p>
        </w:tc>
      </w:tr>
    </w:tbl>
    <w:p w:rsidR="00756B77" w:rsidRDefault="00756B77" w:rsidP="00756B77">
      <w:pPr>
        <w:rPr>
          <w:rFonts w:ascii="ＭＳ 明朝" w:hAnsi="ＭＳ 明朝" w:cs="ＭＳ Ｐゴシック"/>
          <w:b/>
          <w:bCs/>
          <w:kern w:val="0"/>
          <w:sz w:val="22"/>
          <w:szCs w:val="22"/>
        </w:rPr>
      </w:pPr>
    </w:p>
    <w:p w:rsidR="00756B77" w:rsidRDefault="009B629F" w:rsidP="00756B77">
      <w:pPr>
        <w:rPr>
          <w:rFonts w:ascii="ＭＳ 明朝" w:hAnsi="ＭＳ 明朝" w:cs="ＭＳ Ｐゴシック"/>
          <w:b/>
          <w:bCs/>
          <w:kern w:val="0"/>
          <w:sz w:val="22"/>
          <w:szCs w:val="22"/>
        </w:rPr>
      </w:pPr>
      <w:r>
        <w:rPr>
          <w:rFonts w:ascii="ＭＳ 明朝" w:hAnsi="ＭＳ 明朝" w:cs="ＭＳ Ｐゴシック"/>
          <w:b/>
          <w:bCs/>
          <w:noProof/>
          <w:kern w:val="0"/>
          <w:sz w:val="22"/>
          <w:szCs w:val="22"/>
        </w:rPr>
        <mc:AlternateContent>
          <mc:Choice Requires="wps">
            <w:drawing>
              <wp:anchor distT="0" distB="0" distL="114300" distR="114300" simplePos="0" relativeHeight="251405824" behindDoc="0" locked="0" layoutInCell="1" allowOverlap="1" wp14:anchorId="75938395" wp14:editId="372BDDC5">
                <wp:simplePos x="0" y="0"/>
                <wp:positionH relativeFrom="column">
                  <wp:posOffset>2085975</wp:posOffset>
                </wp:positionH>
                <wp:positionV relativeFrom="paragraph">
                  <wp:posOffset>1218565</wp:posOffset>
                </wp:positionV>
                <wp:extent cx="666750" cy="193675"/>
                <wp:effectExtent l="0" t="0" r="0" b="0"/>
                <wp:wrapNone/>
                <wp:docPr id="10814" name="Text Box 4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36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1" o:spid="_x0000_s1103" type="#_x0000_t202" style="position:absolute;left:0;text-align:left;margin-left:164.25pt;margin-top:95.95pt;width:52.5pt;height:15.2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u+vg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" filled="f" fillcolor="#36f" stroked="f">
                <v:textbox inset="5.85pt,.7pt,5.85pt,.7pt">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p>
                  </w:txbxContent>
                </v:textbox>
              </v:shape>
            </w:pict>
          </mc:Fallback>
        </mc:AlternateContent>
      </w:r>
      <w:r w:rsidR="00304CAD">
        <w:rPr>
          <w:rFonts w:ascii="ＭＳ 明朝" w:hAnsi="ＭＳ 明朝" w:cs="ＭＳ Ｐゴシック"/>
          <w:b/>
          <w:bCs/>
          <w:noProof/>
          <w:kern w:val="0"/>
          <w:sz w:val="22"/>
          <w:szCs w:val="22"/>
        </w:rPr>
        <mc:AlternateContent>
          <mc:Choice Requires="wps">
            <w:drawing>
              <wp:anchor distT="0" distB="0" distL="114300" distR="114300" simplePos="0" relativeHeight="251415040" behindDoc="0" locked="0" layoutInCell="1" allowOverlap="1" wp14:anchorId="28E7A4F6" wp14:editId="59B03567">
                <wp:simplePos x="0" y="0"/>
                <wp:positionH relativeFrom="column">
                  <wp:posOffset>732790</wp:posOffset>
                </wp:positionH>
                <wp:positionV relativeFrom="paragraph">
                  <wp:posOffset>1076325</wp:posOffset>
                </wp:positionV>
                <wp:extent cx="333375" cy="161925"/>
                <wp:effectExtent l="0" t="0" r="0" b="9525"/>
                <wp:wrapNone/>
                <wp:docPr id="10825" name="Text Box 4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192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0" o:spid="_x0000_s1104" type="#_x0000_t202" style="position:absolute;left:0;text-align:left;margin-left:57.7pt;margin-top:84.75pt;width:26.25pt;height:12.7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cUvg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23</w:t>
                      </w:r>
                    </w:p>
                  </w:txbxContent>
                </v:textbox>
              </v:shape>
            </w:pict>
          </mc:Fallback>
        </mc:AlternateContent>
      </w:r>
      <w:r w:rsidR="00304CAD">
        <w:rPr>
          <w:rFonts w:ascii="ＭＳ 明朝" w:hAnsi="ＭＳ 明朝" w:cs="ＭＳ Ｐゴシック"/>
          <w:b/>
          <w:bCs/>
          <w:noProof/>
          <w:kern w:val="0"/>
          <w:sz w:val="22"/>
          <w:szCs w:val="22"/>
        </w:rPr>
        <mc:AlternateContent>
          <mc:Choice Requires="wps">
            <w:drawing>
              <wp:anchor distT="0" distB="0" distL="114300" distR="114300" simplePos="0" relativeHeight="251398656" behindDoc="0" locked="0" layoutInCell="1" allowOverlap="1" wp14:anchorId="57FD878F" wp14:editId="34465C4E">
                <wp:simplePos x="0" y="0"/>
                <wp:positionH relativeFrom="column">
                  <wp:posOffset>530225</wp:posOffset>
                </wp:positionH>
                <wp:positionV relativeFrom="paragraph">
                  <wp:posOffset>1072515</wp:posOffset>
                </wp:positionV>
                <wp:extent cx="333375" cy="160655"/>
                <wp:effectExtent l="0" t="0" r="0" b="0"/>
                <wp:wrapNone/>
                <wp:docPr id="10819" name="Text Box 4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1" o:spid="_x0000_s1105" type="#_x0000_t202" style="position:absolute;left:0;text-align:left;margin-left:41.75pt;margin-top:84.45pt;width:26.25pt;height:12.6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lK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22</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395584" behindDoc="0" locked="0" layoutInCell="1" allowOverlap="1" wp14:anchorId="0A4FF0A2" wp14:editId="37CF3797">
                <wp:simplePos x="0" y="0"/>
                <wp:positionH relativeFrom="column">
                  <wp:posOffset>918845</wp:posOffset>
                </wp:positionH>
                <wp:positionV relativeFrom="paragraph">
                  <wp:posOffset>1064260</wp:posOffset>
                </wp:positionV>
                <wp:extent cx="266700" cy="160655"/>
                <wp:effectExtent l="4445" t="0" r="0" b="3810"/>
                <wp:wrapNone/>
                <wp:docPr id="10824" name="Text Box 4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8" o:spid="_x0000_s1106" type="#_x0000_t202" style="position:absolute;left:0;text-align:left;margin-left:72.35pt;margin-top:83.8pt;width:21pt;height:12.6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As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24</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403776" behindDoc="0" locked="0" layoutInCell="1" allowOverlap="1" wp14:anchorId="2394734D" wp14:editId="1118037A">
                <wp:simplePos x="0" y="0"/>
                <wp:positionH relativeFrom="column">
                  <wp:posOffset>2475865</wp:posOffset>
                </wp:positionH>
                <wp:positionV relativeFrom="paragraph">
                  <wp:posOffset>1084580</wp:posOffset>
                </wp:positionV>
                <wp:extent cx="266700" cy="160020"/>
                <wp:effectExtent l="0" t="0" r="635" b="3175"/>
                <wp:wrapNone/>
                <wp:docPr id="10823" name="Text Box 4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0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9" o:spid="_x0000_s1107" type="#_x0000_t202" style="position:absolute;left:0;text-align:left;margin-left:194.95pt;margin-top:85.4pt;width:21pt;height:12.6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31</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402752" behindDoc="0" locked="0" layoutInCell="1" allowOverlap="1" wp14:anchorId="614A2321" wp14:editId="74329196">
                <wp:simplePos x="0" y="0"/>
                <wp:positionH relativeFrom="column">
                  <wp:posOffset>2279015</wp:posOffset>
                </wp:positionH>
                <wp:positionV relativeFrom="paragraph">
                  <wp:posOffset>1078230</wp:posOffset>
                </wp:positionV>
                <wp:extent cx="266700" cy="160020"/>
                <wp:effectExtent l="2540" t="1905" r="0" b="0"/>
                <wp:wrapNone/>
                <wp:docPr id="10822" name="Text Box 4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0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8" o:spid="_x0000_s1108" type="#_x0000_t202" style="position:absolute;left:0;text-align:left;margin-left:179.45pt;margin-top:84.9pt;width:21pt;height:12.6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30</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404800" behindDoc="0" locked="0" layoutInCell="1" allowOverlap="1" wp14:anchorId="53081736" wp14:editId="786F45DC">
                <wp:simplePos x="0" y="0"/>
                <wp:positionH relativeFrom="column">
                  <wp:posOffset>2059940</wp:posOffset>
                </wp:positionH>
                <wp:positionV relativeFrom="paragraph">
                  <wp:posOffset>1071880</wp:posOffset>
                </wp:positionV>
                <wp:extent cx="266700" cy="160020"/>
                <wp:effectExtent l="2540" t="0" r="0" b="0"/>
                <wp:wrapNone/>
                <wp:docPr id="10821" name="Text Box 4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02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0" o:spid="_x0000_s1109" type="#_x0000_t202" style="position:absolute;left:0;text-align:left;margin-left:162.2pt;margin-top:84.4pt;width:21pt;height:12.6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MWwgIAAMU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29</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394560" behindDoc="0" locked="0" layoutInCell="1" allowOverlap="1" wp14:anchorId="5FD8018E" wp14:editId="7CC08F5B">
                <wp:simplePos x="0" y="0"/>
                <wp:positionH relativeFrom="column">
                  <wp:posOffset>502285</wp:posOffset>
                </wp:positionH>
                <wp:positionV relativeFrom="paragraph">
                  <wp:posOffset>1212850</wp:posOffset>
                </wp:positionV>
                <wp:extent cx="1459865" cy="193675"/>
                <wp:effectExtent l="0" t="3175" r="0" b="3175"/>
                <wp:wrapNone/>
                <wp:docPr id="10820" name="Text Box 4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9367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7" o:spid="_x0000_s1110" type="#_x0000_t202" style="position:absolute;left:0;text-align:left;margin-left:39.55pt;margin-top:95.5pt;width:114.95pt;height:15.2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" filled="f" fillcolor="#36f" stroked="f">
                <v:textbox inset="5.85pt,.7pt,5.85pt,.7pt">
                  <w:txbxContent>
                    <w:p w:rsidR="00F85F29" w:rsidRPr="005F155B" w:rsidRDefault="00F85F29" w:rsidP="00756B77">
                      <w:pPr>
                        <w:jc w:val="distribute"/>
                        <w:rPr>
                          <w:sz w:val="16"/>
                          <w:szCs w:val="16"/>
                        </w:rPr>
                      </w:pPr>
                      <w:r w:rsidRPr="005F155B">
                        <w:rPr>
                          <w:rFonts w:hint="eastAsia"/>
                          <w:sz w:val="16"/>
                          <w:szCs w:val="16"/>
                        </w:rPr>
                        <w:t>日</w:t>
                      </w:r>
                      <w:r w:rsidRPr="005F155B">
                        <w:rPr>
                          <w:rFonts w:hint="eastAsia"/>
                          <w:sz w:val="16"/>
                          <w:szCs w:val="16"/>
                        </w:rPr>
                        <w:t xml:space="preserve"> </w:t>
                      </w:r>
                      <w:r w:rsidRPr="005F155B">
                        <w:rPr>
                          <w:rFonts w:hint="eastAsia"/>
                          <w:sz w:val="16"/>
                          <w:szCs w:val="16"/>
                        </w:rPr>
                        <w:t>月</w:t>
                      </w:r>
                      <w:r w:rsidRPr="005F155B">
                        <w:rPr>
                          <w:rFonts w:hint="eastAsia"/>
                          <w:sz w:val="16"/>
                          <w:szCs w:val="16"/>
                        </w:rPr>
                        <w:t xml:space="preserve"> </w:t>
                      </w:r>
                      <w:r w:rsidRPr="005F155B">
                        <w:rPr>
                          <w:rFonts w:hint="eastAsia"/>
                          <w:sz w:val="16"/>
                          <w:szCs w:val="16"/>
                        </w:rPr>
                        <w:t>火</w:t>
                      </w:r>
                      <w:r w:rsidRPr="005F155B">
                        <w:rPr>
                          <w:rFonts w:hint="eastAsia"/>
                          <w:sz w:val="16"/>
                          <w:szCs w:val="16"/>
                        </w:rPr>
                        <w:t xml:space="preserve"> </w:t>
                      </w:r>
                      <w:r w:rsidRPr="005F155B">
                        <w:rPr>
                          <w:rFonts w:hint="eastAsia"/>
                          <w:sz w:val="16"/>
                          <w:szCs w:val="16"/>
                        </w:rPr>
                        <w:t>水</w:t>
                      </w:r>
                      <w:r w:rsidRPr="005F155B">
                        <w:rPr>
                          <w:rFonts w:hint="eastAsia"/>
                          <w:sz w:val="16"/>
                          <w:szCs w:val="16"/>
                        </w:rPr>
                        <w:t xml:space="preserve"> </w:t>
                      </w:r>
                      <w:r w:rsidRPr="005F155B">
                        <w:rPr>
                          <w:rFonts w:hint="eastAsia"/>
                          <w:sz w:val="16"/>
                          <w:szCs w:val="16"/>
                        </w:rPr>
                        <w:t>木</w:t>
                      </w:r>
                      <w:r w:rsidRPr="005F155B">
                        <w:rPr>
                          <w:rFonts w:hint="eastAsia"/>
                          <w:sz w:val="16"/>
                          <w:szCs w:val="16"/>
                        </w:rPr>
                        <w:t xml:space="preserve"> </w:t>
                      </w:r>
                      <w:r w:rsidRPr="005F155B">
                        <w:rPr>
                          <w:rFonts w:hint="eastAsia"/>
                          <w:sz w:val="16"/>
                          <w:szCs w:val="16"/>
                        </w:rPr>
                        <w:t>金</w:t>
                      </w:r>
                      <w:r w:rsidRPr="005F155B">
                        <w:rPr>
                          <w:rFonts w:hint="eastAsia"/>
                          <w:sz w:val="16"/>
                          <w:szCs w:val="16"/>
                        </w:rPr>
                        <w:t xml:space="preserve"> </w:t>
                      </w:r>
                      <w:r w:rsidRPr="005F155B">
                        <w:rPr>
                          <w:rFonts w:hint="eastAsia"/>
                          <w:sz w:val="16"/>
                          <w:szCs w:val="16"/>
                        </w:rPr>
                        <w:t>土</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396608" behindDoc="0" locked="0" layoutInCell="1" allowOverlap="1" wp14:anchorId="0248900C" wp14:editId="34CAC4BF">
                <wp:simplePos x="0" y="0"/>
                <wp:positionH relativeFrom="column">
                  <wp:posOffset>1122680</wp:posOffset>
                </wp:positionH>
                <wp:positionV relativeFrom="paragraph">
                  <wp:posOffset>1063625</wp:posOffset>
                </wp:positionV>
                <wp:extent cx="266700" cy="160655"/>
                <wp:effectExtent l="0" t="0" r="1270" b="4445"/>
                <wp:wrapNone/>
                <wp:docPr id="10818" name="Text Box 4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9" o:spid="_x0000_s1111" type="#_x0000_t202" style="position:absolute;left:0;text-align:left;margin-left:88.4pt;margin-top:83.75pt;width:21pt;height:12.6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v+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25</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397632" behindDoc="0" locked="0" layoutInCell="1" allowOverlap="1" wp14:anchorId="61EAA98E" wp14:editId="02779916">
                <wp:simplePos x="0" y="0"/>
                <wp:positionH relativeFrom="column">
                  <wp:posOffset>1280160</wp:posOffset>
                </wp:positionH>
                <wp:positionV relativeFrom="paragraph">
                  <wp:posOffset>1064895</wp:posOffset>
                </wp:positionV>
                <wp:extent cx="333375" cy="160655"/>
                <wp:effectExtent l="3810" t="0" r="0" b="3175"/>
                <wp:wrapNone/>
                <wp:docPr id="10817" name="Text Box 4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0" o:spid="_x0000_s1112" type="#_x0000_t202" style="position:absolute;left:0;text-align:left;margin-left:100.8pt;margin-top:83.85pt;width:26.25pt;height:12.65pt;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RZ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26</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399680" behindDoc="0" locked="0" layoutInCell="1" allowOverlap="1" wp14:anchorId="41389511" wp14:editId="32BB903C">
                <wp:simplePos x="0" y="0"/>
                <wp:positionH relativeFrom="column">
                  <wp:posOffset>1680845</wp:posOffset>
                </wp:positionH>
                <wp:positionV relativeFrom="paragraph">
                  <wp:posOffset>1064895</wp:posOffset>
                </wp:positionV>
                <wp:extent cx="333375" cy="160655"/>
                <wp:effectExtent l="4445" t="0" r="0" b="3175"/>
                <wp:wrapNone/>
                <wp:docPr id="10816" name="Text Box 4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2" o:spid="_x0000_s1113" type="#_x0000_t202" style="position:absolute;left:0;text-align:left;margin-left:132.35pt;margin-top:83.85pt;width:26.25pt;height:12.65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28</w:t>
                      </w:r>
                    </w:p>
                  </w:txbxContent>
                </v:textbox>
              </v:shape>
            </w:pict>
          </mc:Fallback>
        </mc:AlternateContent>
      </w:r>
      <w:r w:rsidR="00CF68D3">
        <w:rPr>
          <w:rFonts w:ascii="ＭＳ 明朝" w:hAnsi="ＭＳ 明朝" w:cs="ＭＳ Ｐゴシック"/>
          <w:b/>
          <w:bCs/>
          <w:noProof/>
          <w:kern w:val="0"/>
          <w:sz w:val="22"/>
          <w:szCs w:val="22"/>
        </w:rPr>
        <mc:AlternateContent>
          <mc:Choice Requires="wps">
            <w:drawing>
              <wp:anchor distT="0" distB="0" distL="114300" distR="114300" simplePos="0" relativeHeight="251401728" behindDoc="0" locked="0" layoutInCell="1" allowOverlap="1" wp14:anchorId="60991D38" wp14:editId="6D02DBDC">
                <wp:simplePos x="0" y="0"/>
                <wp:positionH relativeFrom="column">
                  <wp:posOffset>1479550</wp:posOffset>
                </wp:positionH>
                <wp:positionV relativeFrom="paragraph">
                  <wp:posOffset>1062990</wp:posOffset>
                </wp:positionV>
                <wp:extent cx="333375" cy="160655"/>
                <wp:effectExtent l="3175" t="0" r="0" b="0"/>
                <wp:wrapNone/>
                <wp:docPr id="10815" name="Text Box 4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65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7" o:spid="_x0000_s1114" type="#_x0000_t202" style="position:absolute;left:0;text-align:left;margin-left:116.5pt;margin-top:83.7pt;width:26.25pt;height:12.6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6AvwIAAMU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" filled="f" fillcolor="#36f" stroked="f">
                <v:textbox inset="5.85pt,.7pt,5.85pt,.7pt">
                  <w:txbxContent>
                    <w:p w:rsidR="00F85F29" w:rsidRPr="00795540" w:rsidRDefault="00F85F29" w:rsidP="00756B77">
                      <w:pPr>
                        <w:rPr>
                          <w:rFonts w:ascii="ＭＳ 明朝" w:hAnsi="ＭＳ 明朝"/>
                          <w:sz w:val="18"/>
                          <w:szCs w:val="18"/>
                        </w:rPr>
                      </w:pPr>
                      <w:r>
                        <w:rPr>
                          <w:rFonts w:ascii="ＭＳ 明朝" w:hAnsi="ＭＳ 明朝" w:hint="eastAsia"/>
                          <w:sz w:val="18"/>
                          <w:szCs w:val="18"/>
                        </w:rPr>
                        <w:t>27</w:t>
                      </w:r>
                    </w:p>
                  </w:txbxContent>
                </v:textbox>
              </v:shape>
            </w:pict>
          </mc:Fallback>
        </mc:AlternateContent>
      </w:r>
      <w:r w:rsidR="00756B77">
        <w:rPr>
          <w:rFonts w:ascii="ＭＳ 明朝" w:hAnsi="ＭＳ 明朝" w:cs="ＭＳ Ｐゴシック"/>
          <w:b/>
          <w:bCs/>
          <w:kern w:val="0"/>
          <w:sz w:val="22"/>
          <w:szCs w:val="22"/>
        </w:rPr>
        <w:br w:type="textWrapping" w:clear="all"/>
      </w:r>
    </w:p>
    <w:p w:rsidR="00756B77" w:rsidRPr="003F2C7B" w:rsidRDefault="00756B77" w:rsidP="00756B77">
      <w:pPr>
        <w:rPr>
          <w:rFonts w:ascii="ＭＳ 明朝" w:hAnsi="ＭＳ 明朝" w:cs="ＭＳ Ｐゴシック"/>
          <w:b/>
          <w:bCs/>
          <w:kern w:val="0"/>
          <w:sz w:val="22"/>
          <w:szCs w:val="22"/>
        </w:rPr>
      </w:pPr>
    </w:p>
    <w:p w:rsidR="00756B77" w:rsidRPr="00411989" w:rsidRDefault="0039068D" w:rsidP="0039068D">
      <w:pPr>
        <w:ind w:leftChars="373" w:left="783"/>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①　</w:t>
      </w:r>
      <w:r w:rsidR="00AD67FA">
        <w:rPr>
          <w:rFonts w:ascii="ＭＳ 明朝" w:hAnsi="ＭＳ 明朝" w:cs="ＭＳ Ｐゴシック" w:hint="eastAsia"/>
          <w:bCs/>
          <w:kern w:val="0"/>
          <w:sz w:val="20"/>
          <w:szCs w:val="20"/>
        </w:rPr>
        <w:t>1</w:t>
      </w:r>
      <w:r w:rsidR="00756B77" w:rsidRPr="00411989">
        <w:rPr>
          <w:rFonts w:ascii="ＭＳ 明朝" w:hAnsi="ＭＳ 明朝" w:cs="ＭＳ Ｐゴシック" w:hint="eastAsia"/>
          <w:bCs/>
          <w:kern w:val="0"/>
          <w:sz w:val="20"/>
          <w:szCs w:val="20"/>
        </w:rPr>
        <w:t>日について</w:t>
      </w:r>
      <w:r w:rsidR="00AD67FA">
        <w:rPr>
          <w:rFonts w:ascii="ＭＳ 明朝" w:hAnsi="ＭＳ 明朝" w:cs="ＭＳ Ｐゴシック" w:hint="eastAsia"/>
          <w:bCs/>
          <w:kern w:val="0"/>
          <w:sz w:val="20"/>
          <w:szCs w:val="20"/>
        </w:rPr>
        <w:t>8</w:t>
      </w:r>
      <w:r w:rsidR="00756B77" w:rsidRPr="00411989">
        <w:rPr>
          <w:rFonts w:ascii="ＭＳ 明朝" w:hAnsi="ＭＳ 明朝" w:cs="ＭＳ Ｐゴシック" w:hint="eastAsia"/>
          <w:bCs/>
          <w:kern w:val="0"/>
          <w:sz w:val="20"/>
          <w:szCs w:val="20"/>
        </w:rPr>
        <w:t>時間を超え、かつ、所定労働時間を超えており、時間外労働</w:t>
      </w:r>
      <w:r w:rsidR="00411989">
        <w:rPr>
          <w:rFonts w:ascii="ＭＳ 明朝" w:hAnsi="ＭＳ 明朝" w:cs="ＭＳ Ｐゴシック" w:hint="eastAsia"/>
          <w:bCs/>
          <w:kern w:val="0"/>
          <w:sz w:val="20"/>
          <w:szCs w:val="20"/>
        </w:rPr>
        <w:t>が発生</w:t>
      </w:r>
    </w:p>
    <w:p w:rsidR="00756B77" w:rsidRDefault="00756B77" w:rsidP="00F85F29">
      <w:pPr>
        <w:ind w:leftChars="373" w:left="1161" w:hangingChars="189" w:hanging="378"/>
        <w:rPr>
          <w:rFonts w:ascii="ＭＳ 明朝" w:hAnsi="ＭＳ 明朝" w:cs="ＭＳ Ｐゴシック"/>
          <w:bCs/>
          <w:kern w:val="0"/>
          <w:sz w:val="20"/>
          <w:szCs w:val="20"/>
        </w:rPr>
      </w:pPr>
      <w:r w:rsidRPr="00411989">
        <w:rPr>
          <w:rFonts w:ascii="ＭＳ 明朝" w:hAnsi="ＭＳ 明朝" w:cs="ＭＳ Ｐゴシック" w:hint="eastAsia"/>
          <w:bCs/>
          <w:kern w:val="0"/>
          <w:sz w:val="20"/>
          <w:szCs w:val="20"/>
        </w:rPr>
        <w:t xml:space="preserve">②　</w:t>
      </w:r>
      <w:r w:rsidR="00AD67FA">
        <w:rPr>
          <w:rFonts w:ascii="ＭＳ 明朝" w:hAnsi="ＭＳ 明朝" w:cs="ＭＳ Ｐゴシック" w:hint="eastAsia"/>
          <w:bCs/>
          <w:kern w:val="0"/>
          <w:sz w:val="20"/>
          <w:szCs w:val="20"/>
        </w:rPr>
        <w:t>1</w:t>
      </w:r>
      <w:r w:rsidRPr="00411989">
        <w:rPr>
          <w:rFonts w:ascii="ＭＳ 明朝" w:hAnsi="ＭＳ 明朝" w:cs="ＭＳ Ｐゴシック" w:hint="eastAsia"/>
          <w:bCs/>
          <w:kern w:val="0"/>
          <w:sz w:val="20"/>
          <w:szCs w:val="20"/>
        </w:rPr>
        <w:t>日について</w:t>
      </w:r>
      <w:r w:rsidR="00AD67FA">
        <w:rPr>
          <w:rFonts w:ascii="ＭＳ 明朝" w:hAnsi="ＭＳ 明朝" w:cs="ＭＳ Ｐゴシック" w:hint="eastAsia"/>
          <w:bCs/>
          <w:kern w:val="0"/>
          <w:sz w:val="20"/>
          <w:szCs w:val="20"/>
        </w:rPr>
        <w:t>8</w:t>
      </w:r>
      <w:r w:rsidRPr="00411989">
        <w:rPr>
          <w:rFonts w:ascii="ＭＳ 明朝" w:hAnsi="ＭＳ 明朝" w:cs="ＭＳ Ｐゴシック" w:hint="eastAsia"/>
          <w:bCs/>
          <w:kern w:val="0"/>
          <w:sz w:val="20"/>
          <w:szCs w:val="20"/>
        </w:rPr>
        <w:t>時間、</w:t>
      </w:r>
      <w:r w:rsidR="00AD67FA">
        <w:rPr>
          <w:rFonts w:ascii="ＭＳ 明朝" w:hAnsi="ＭＳ 明朝" w:cs="ＭＳ Ｐゴシック" w:hint="eastAsia"/>
          <w:bCs/>
          <w:kern w:val="0"/>
          <w:sz w:val="20"/>
          <w:szCs w:val="20"/>
        </w:rPr>
        <w:t>1</w:t>
      </w:r>
      <w:r w:rsidRPr="00411989">
        <w:rPr>
          <w:rFonts w:ascii="ＭＳ 明朝" w:hAnsi="ＭＳ 明朝" w:cs="ＭＳ Ｐゴシック" w:hint="eastAsia"/>
          <w:bCs/>
          <w:kern w:val="0"/>
          <w:sz w:val="20"/>
          <w:szCs w:val="20"/>
        </w:rPr>
        <w:t>週について</w:t>
      </w:r>
      <w:r w:rsidR="00AD67FA">
        <w:rPr>
          <w:rFonts w:ascii="ＭＳ 明朝" w:hAnsi="ＭＳ 明朝" w:cs="ＭＳ Ｐゴシック" w:hint="eastAsia"/>
          <w:bCs/>
          <w:kern w:val="0"/>
          <w:sz w:val="20"/>
          <w:szCs w:val="20"/>
        </w:rPr>
        <w:t>40</w:t>
      </w:r>
      <w:r w:rsidRPr="00411989">
        <w:rPr>
          <w:rFonts w:ascii="ＭＳ 明朝" w:hAnsi="ＭＳ 明朝" w:cs="ＭＳ Ｐゴシック" w:hint="eastAsia"/>
          <w:bCs/>
          <w:kern w:val="0"/>
          <w:sz w:val="20"/>
          <w:szCs w:val="20"/>
        </w:rPr>
        <w:t>時間を超えておらず、月の法定労働時間の枠内で</w:t>
      </w:r>
      <w:r w:rsidR="003A0DF9">
        <w:rPr>
          <w:rFonts w:ascii="ＭＳ 明朝" w:hAnsi="ＭＳ 明朝" w:cs="ＭＳ Ｐゴシック" w:hint="eastAsia"/>
          <w:bCs/>
          <w:kern w:val="0"/>
          <w:sz w:val="20"/>
          <w:szCs w:val="20"/>
        </w:rPr>
        <w:t xml:space="preserve">　　　　　　　　　　　　　　　　　　　　　　　　　　　　　　　　　　　　　　　　　　　　　　　　　　　　　　　　　　　　　　　　　　　　　　</w:t>
      </w:r>
      <w:r w:rsidRPr="00411989">
        <w:rPr>
          <w:rFonts w:ascii="ＭＳ 明朝" w:hAnsi="ＭＳ 明朝" w:cs="ＭＳ Ｐゴシック" w:hint="eastAsia"/>
          <w:bCs/>
          <w:kern w:val="0"/>
          <w:sz w:val="20"/>
          <w:szCs w:val="20"/>
        </w:rPr>
        <w:t>あり、</w:t>
      </w:r>
      <w:r w:rsidR="00411989">
        <w:rPr>
          <w:rFonts w:ascii="ＭＳ 明朝" w:hAnsi="ＭＳ 明朝" w:cs="ＭＳ Ｐゴシック" w:hint="eastAsia"/>
          <w:bCs/>
          <w:kern w:val="0"/>
          <w:sz w:val="20"/>
          <w:szCs w:val="20"/>
        </w:rPr>
        <w:t>時間外</w:t>
      </w:r>
      <w:r w:rsidRPr="00411989">
        <w:rPr>
          <w:rFonts w:ascii="ＭＳ 明朝" w:hAnsi="ＭＳ 明朝" w:cs="ＭＳ Ｐゴシック" w:hint="eastAsia"/>
          <w:bCs/>
          <w:kern w:val="0"/>
          <w:sz w:val="20"/>
          <w:szCs w:val="20"/>
        </w:rPr>
        <w:t>労働</w:t>
      </w:r>
      <w:r w:rsidR="00411989">
        <w:rPr>
          <w:rFonts w:ascii="ＭＳ 明朝" w:hAnsi="ＭＳ 明朝" w:cs="ＭＳ Ｐゴシック" w:hint="eastAsia"/>
          <w:bCs/>
          <w:kern w:val="0"/>
          <w:sz w:val="20"/>
          <w:szCs w:val="20"/>
        </w:rPr>
        <w:t>は発生しない</w:t>
      </w:r>
    </w:p>
    <w:p w:rsidR="00F85F29" w:rsidRDefault="00F85F29" w:rsidP="00F85F29">
      <w:pPr>
        <w:ind w:leftChars="373" w:left="1161" w:hangingChars="189" w:hanging="378"/>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③　</w:t>
      </w:r>
      <w:r w:rsidR="00AD67FA" w:rsidRPr="003A0DF9">
        <w:rPr>
          <w:rFonts w:ascii="ＭＳ 明朝" w:hAnsi="ＭＳ 明朝" w:cs="ＭＳ Ｐゴシック" w:hint="eastAsia"/>
          <w:bCs/>
          <w:spacing w:val="2"/>
          <w:kern w:val="0"/>
          <w:sz w:val="20"/>
          <w:szCs w:val="20"/>
        </w:rPr>
        <w:t>1</w:t>
      </w:r>
      <w:r w:rsidR="00756B77" w:rsidRPr="003A0DF9">
        <w:rPr>
          <w:rFonts w:ascii="ＭＳ 明朝" w:hAnsi="ＭＳ 明朝" w:cs="ＭＳ Ｐゴシック" w:hint="eastAsia"/>
          <w:bCs/>
          <w:spacing w:val="2"/>
          <w:kern w:val="0"/>
          <w:sz w:val="20"/>
          <w:szCs w:val="20"/>
        </w:rPr>
        <w:t>日</w:t>
      </w:r>
      <w:r w:rsidR="00AD67FA" w:rsidRPr="003A0DF9">
        <w:rPr>
          <w:rFonts w:ascii="ＭＳ 明朝" w:hAnsi="ＭＳ 明朝" w:cs="ＭＳ Ｐゴシック" w:hint="eastAsia"/>
          <w:bCs/>
          <w:spacing w:val="2"/>
          <w:kern w:val="0"/>
          <w:sz w:val="20"/>
          <w:szCs w:val="20"/>
        </w:rPr>
        <w:t>8</w:t>
      </w:r>
      <w:r w:rsidR="00756B77" w:rsidRPr="003A0DF9">
        <w:rPr>
          <w:rFonts w:ascii="ＭＳ 明朝" w:hAnsi="ＭＳ 明朝" w:cs="ＭＳ Ｐゴシック" w:hint="eastAsia"/>
          <w:bCs/>
          <w:spacing w:val="2"/>
          <w:kern w:val="0"/>
          <w:sz w:val="20"/>
          <w:szCs w:val="20"/>
        </w:rPr>
        <w:t>時間を超えていないが、</w:t>
      </w:r>
      <w:r w:rsidR="00AD67FA" w:rsidRPr="003A0DF9">
        <w:rPr>
          <w:rFonts w:ascii="ＭＳ 明朝" w:hAnsi="ＭＳ 明朝" w:cs="ＭＳ Ｐゴシック" w:hint="eastAsia"/>
          <w:bCs/>
          <w:spacing w:val="2"/>
          <w:kern w:val="0"/>
          <w:sz w:val="20"/>
          <w:szCs w:val="20"/>
        </w:rPr>
        <w:t>1</w:t>
      </w:r>
      <w:r w:rsidR="00756B77" w:rsidRPr="003A0DF9">
        <w:rPr>
          <w:rFonts w:ascii="ＭＳ 明朝" w:hAnsi="ＭＳ 明朝" w:cs="ＭＳ Ｐゴシック" w:hint="eastAsia"/>
          <w:bCs/>
          <w:spacing w:val="2"/>
          <w:kern w:val="0"/>
          <w:sz w:val="20"/>
          <w:szCs w:val="20"/>
        </w:rPr>
        <w:t>週につき</w:t>
      </w:r>
      <w:r w:rsidR="00AD67FA" w:rsidRPr="003A0DF9">
        <w:rPr>
          <w:rFonts w:ascii="ＭＳ 明朝" w:hAnsi="ＭＳ 明朝" w:cs="ＭＳ Ｐゴシック" w:hint="eastAsia"/>
          <w:bCs/>
          <w:spacing w:val="2"/>
          <w:kern w:val="0"/>
          <w:sz w:val="20"/>
          <w:szCs w:val="20"/>
        </w:rPr>
        <w:t>40</w:t>
      </w:r>
      <w:r w:rsidR="00756B77" w:rsidRPr="003A0DF9">
        <w:rPr>
          <w:rFonts w:ascii="ＭＳ 明朝" w:hAnsi="ＭＳ 明朝" w:cs="ＭＳ Ｐゴシック" w:hint="eastAsia"/>
          <w:bCs/>
          <w:spacing w:val="2"/>
          <w:kern w:val="0"/>
          <w:sz w:val="20"/>
          <w:szCs w:val="20"/>
        </w:rPr>
        <w:t>時間を超え、かつ、</w:t>
      </w:r>
      <w:r w:rsidR="00AD67FA" w:rsidRPr="003A0DF9">
        <w:rPr>
          <w:rFonts w:ascii="ＭＳ 明朝" w:hAnsi="ＭＳ 明朝" w:cs="ＭＳ Ｐゴシック" w:hint="eastAsia"/>
          <w:bCs/>
          <w:spacing w:val="2"/>
          <w:kern w:val="0"/>
          <w:sz w:val="20"/>
          <w:szCs w:val="20"/>
        </w:rPr>
        <w:t>1</w:t>
      </w:r>
      <w:r w:rsidR="00756B77" w:rsidRPr="003A0DF9">
        <w:rPr>
          <w:rFonts w:ascii="ＭＳ 明朝" w:hAnsi="ＭＳ 明朝" w:cs="ＭＳ Ｐゴシック" w:hint="eastAsia"/>
          <w:bCs/>
          <w:spacing w:val="2"/>
          <w:kern w:val="0"/>
          <w:sz w:val="20"/>
          <w:szCs w:val="20"/>
        </w:rPr>
        <w:t>週の所定労働時間</w:t>
      </w:r>
      <w:r>
        <w:rPr>
          <w:rFonts w:ascii="ＭＳ 明朝" w:hAnsi="ＭＳ 明朝" w:cs="ＭＳ Ｐゴシック" w:hint="eastAsia"/>
          <w:bCs/>
          <w:spacing w:val="2"/>
          <w:kern w:val="0"/>
          <w:sz w:val="20"/>
          <w:szCs w:val="20"/>
        </w:rPr>
        <w:t>を</w:t>
      </w:r>
      <w:r w:rsidR="00756B77" w:rsidRPr="00411989">
        <w:rPr>
          <w:rFonts w:ascii="ＭＳ 明朝" w:hAnsi="ＭＳ 明朝" w:cs="ＭＳ Ｐゴシック" w:hint="eastAsia"/>
          <w:bCs/>
          <w:kern w:val="0"/>
          <w:sz w:val="20"/>
          <w:szCs w:val="20"/>
        </w:rPr>
        <w:t>超えており、時間外労働</w:t>
      </w:r>
      <w:r w:rsidR="00411989">
        <w:rPr>
          <w:rFonts w:ascii="ＭＳ 明朝" w:hAnsi="ＭＳ 明朝" w:cs="ＭＳ Ｐゴシック" w:hint="eastAsia"/>
          <w:bCs/>
          <w:kern w:val="0"/>
          <w:sz w:val="20"/>
          <w:szCs w:val="20"/>
        </w:rPr>
        <w:t>が発生</w:t>
      </w:r>
    </w:p>
    <w:p w:rsidR="00756B77" w:rsidRDefault="00F85F29" w:rsidP="00F85F29">
      <w:pPr>
        <w:ind w:leftChars="373" w:left="1161" w:hangingChars="189" w:hanging="378"/>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④　</w:t>
      </w:r>
      <w:r w:rsidR="00AD67FA">
        <w:rPr>
          <w:rFonts w:ascii="ＭＳ 明朝" w:hAnsi="ＭＳ 明朝" w:cs="ＭＳ Ｐゴシック" w:hint="eastAsia"/>
          <w:bCs/>
          <w:kern w:val="0"/>
          <w:sz w:val="20"/>
          <w:szCs w:val="20"/>
        </w:rPr>
        <w:t>1</w:t>
      </w:r>
      <w:r w:rsidR="00756B77" w:rsidRPr="00411989">
        <w:rPr>
          <w:rFonts w:ascii="ＭＳ 明朝" w:hAnsi="ＭＳ 明朝" w:cs="ＭＳ Ｐゴシック" w:hint="eastAsia"/>
          <w:bCs/>
          <w:kern w:val="0"/>
          <w:sz w:val="20"/>
          <w:szCs w:val="20"/>
        </w:rPr>
        <w:t>日について</w:t>
      </w:r>
      <w:r w:rsidR="00AD67FA">
        <w:rPr>
          <w:rFonts w:ascii="ＭＳ 明朝" w:hAnsi="ＭＳ 明朝" w:cs="ＭＳ Ｐゴシック" w:hint="eastAsia"/>
          <w:bCs/>
          <w:kern w:val="0"/>
          <w:sz w:val="20"/>
          <w:szCs w:val="20"/>
        </w:rPr>
        <w:t>8</w:t>
      </w:r>
      <w:r w:rsidR="00756B77" w:rsidRPr="00411989">
        <w:rPr>
          <w:rFonts w:ascii="ＭＳ 明朝" w:hAnsi="ＭＳ 明朝" w:cs="ＭＳ Ｐゴシック" w:hint="eastAsia"/>
          <w:bCs/>
          <w:kern w:val="0"/>
          <w:sz w:val="20"/>
          <w:szCs w:val="20"/>
        </w:rPr>
        <w:t>時間を超え、かつ、所定労働時間を超えており、時間外労働</w:t>
      </w:r>
      <w:r w:rsidR="00411989">
        <w:rPr>
          <w:rFonts w:ascii="ＭＳ 明朝" w:hAnsi="ＭＳ 明朝" w:cs="ＭＳ Ｐゴシック" w:hint="eastAsia"/>
          <w:bCs/>
          <w:kern w:val="0"/>
          <w:sz w:val="20"/>
          <w:szCs w:val="20"/>
        </w:rPr>
        <w:t>が発生</w:t>
      </w:r>
    </w:p>
    <w:p w:rsidR="00756B77" w:rsidRDefault="00F85F29" w:rsidP="00F85F29">
      <w:pPr>
        <w:ind w:leftChars="373" w:left="1161" w:hangingChars="189" w:hanging="378"/>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⑤　</w:t>
      </w:r>
      <w:r w:rsidR="00756B77" w:rsidRPr="00411989">
        <w:rPr>
          <w:rFonts w:ascii="ＭＳ 明朝" w:hAnsi="ＭＳ 明朝" w:cs="ＭＳ Ｐゴシック" w:hint="eastAsia"/>
          <w:bCs/>
          <w:kern w:val="0"/>
          <w:sz w:val="20"/>
          <w:szCs w:val="20"/>
        </w:rPr>
        <w:t>②と同じ</w:t>
      </w:r>
    </w:p>
    <w:p w:rsidR="00E60A39" w:rsidRDefault="00F85F29" w:rsidP="00F85F29">
      <w:pPr>
        <w:ind w:leftChars="373" w:left="1161" w:hangingChars="189" w:hanging="378"/>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⑥　</w:t>
      </w:r>
      <w:r w:rsidR="00756B77" w:rsidRPr="00411989">
        <w:rPr>
          <w:rFonts w:ascii="ＭＳ 明朝" w:hAnsi="ＭＳ 明朝" w:cs="ＭＳ Ｐゴシック" w:hint="eastAsia"/>
          <w:bCs/>
          <w:kern w:val="0"/>
          <w:sz w:val="20"/>
          <w:szCs w:val="20"/>
        </w:rPr>
        <w:t>②と同じ</w:t>
      </w:r>
    </w:p>
    <w:p w:rsidR="00176017" w:rsidRPr="004F64A5" w:rsidRDefault="00C22371" w:rsidP="00C22371">
      <w:pPr>
        <w:ind w:leftChars="373" w:left="1161" w:hangingChars="189" w:hanging="378"/>
        <w:rPr>
          <w:rFonts w:ascii="ＭＳ 明朝" w:hAnsi="ＭＳ 明朝" w:cs="ＭＳ Ｐゴシック"/>
          <w:bCs/>
          <w:kern w:val="0"/>
          <w:sz w:val="20"/>
          <w:szCs w:val="20"/>
        </w:rPr>
      </w:pPr>
      <w:r>
        <w:rPr>
          <w:rFonts w:ascii="ＭＳ 明朝" w:hAnsi="ＭＳ 明朝" w:cs="ＭＳ Ｐゴシック" w:hint="eastAsia"/>
          <w:bCs/>
          <w:kern w:val="0"/>
          <w:sz w:val="20"/>
          <w:szCs w:val="20"/>
        </w:rPr>
        <w:t xml:space="preserve">⑦　</w:t>
      </w:r>
      <w:r w:rsidR="00AD67FA">
        <w:rPr>
          <w:rFonts w:ascii="ＭＳ 明朝" w:hAnsi="ＭＳ 明朝" w:cs="ＭＳ Ｐゴシック" w:hint="eastAsia"/>
          <w:bCs/>
          <w:kern w:val="0"/>
          <w:sz w:val="20"/>
          <w:szCs w:val="20"/>
        </w:rPr>
        <w:t>1</w:t>
      </w:r>
      <w:r w:rsidR="00756B77" w:rsidRPr="00411989">
        <w:rPr>
          <w:rFonts w:ascii="ＭＳ 明朝" w:hAnsi="ＭＳ 明朝" w:cs="ＭＳ Ｐゴシック" w:hint="eastAsia"/>
          <w:bCs/>
          <w:kern w:val="0"/>
          <w:sz w:val="20"/>
          <w:szCs w:val="20"/>
        </w:rPr>
        <w:t>日について</w:t>
      </w:r>
      <w:r w:rsidR="00AD67FA">
        <w:rPr>
          <w:rFonts w:ascii="ＭＳ 明朝" w:hAnsi="ＭＳ 明朝" w:cs="ＭＳ Ｐゴシック" w:hint="eastAsia"/>
          <w:bCs/>
          <w:kern w:val="0"/>
          <w:sz w:val="20"/>
          <w:szCs w:val="20"/>
        </w:rPr>
        <w:t>8</w:t>
      </w:r>
      <w:r w:rsidR="00756B77" w:rsidRPr="00411989">
        <w:rPr>
          <w:rFonts w:ascii="ＭＳ 明朝" w:hAnsi="ＭＳ 明朝" w:cs="ＭＳ Ｐゴシック" w:hint="eastAsia"/>
          <w:bCs/>
          <w:kern w:val="0"/>
          <w:sz w:val="20"/>
          <w:szCs w:val="20"/>
        </w:rPr>
        <w:t>時間、</w:t>
      </w:r>
      <w:r w:rsidR="00AD67FA">
        <w:rPr>
          <w:rFonts w:ascii="ＭＳ 明朝" w:hAnsi="ＭＳ 明朝" w:cs="ＭＳ Ｐゴシック" w:hint="eastAsia"/>
          <w:bCs/>
          <w:kern w:val="0"/>
          <w:sz w:val="20"/>
          <w:szCs w:val="20"/>
        </w:rPr>
        <w:t>1</w:t>
      </w:r>
      <w:r w:rsidR="00756B77" w:rsidRPr="00411989">
        <w:rPr>
          <w:rFonts w:ascii="ＭＳ 明朝" w:hAnsi="ＭＳ 明朝" w:cs="ＭＳ Ｐゴシック" w:hint="eastAsia"/>
          <w:bCs/>
          <w:kern w:val="0"/>
          <w:sz w:val="20"/>
          <w:szCs w:val="20"/>
        </w:rPr>
        <w:t>週について</w:t>
      </w:r>
      <w:r w:rsidR="00AD67FA">
        <w:rPr>
          <w:rFonts w:ascii="ＭＳ 明朝" w:hAnsi="ＭＳ 明朝" w:cs="ＭＳ Ｐゴシック" w:hint="eastAsia"/>
          <w:bCs/>
          <w:kern w:val="0"/>
          <w:sz w:val="20"/>
          <w:szCs w:val="20"/>
        </w:rPr>
        <w:t>40</w:t>
      </w:r>
      <w:r w:rsidR="00756B77" w:rsidRPr="00411989">
        <w:rPr>
          <w:rFonts w:ascii="ＭＳ 明朝" w:hAnsi="ＭＳ 明朝" w:cs="ＭＳ Ｐゴシック" w:hint="eastAsia"/>
          <w:bCs/>
          <w:kern w:val="0"/>
          <w:sz w:val="20"/>
          <w:szCs w:val="20"/>
        </w:rPr>
        <w:t>時間を超えていないが、②、⑤、⑥について労働</w:t>
      </w:r>
      <w:r w:rsidR="00756B77" w:rsidRPr="003A0DF9">
        <w:rPr>
          <w:rFonts w:ascii="ＭＳ 明朝" w:hAnsi="ＭＳ 明朝" w:cs="ＭＳ Ｐゴシック" w:hint="eastAsia"/>
          <w:bCs/>
          <w:spacing w:val="2"/>
          <w:kern w:val="0"/>
          <w:sz w:val="20"/>
          <w:szCs w:val="20"/>
        </w:rPr>
        <w:t>させたため月の法定労働時間を超えており、所定労働時間であっても時間外労働</w:t>
      </w:r>
      <w:r w:rsidR="00411989" w:rsidRPr="003A0DF9">
        <w:rPr>
          <w:rFonts w:ascii="ＭＳ 明朝" w:hAnsi="ＭＳ 明朝" w:cs="ＭＳ Ｐゴシック" w:hint="eastAsia"/>
          <w:bCs/>
          <w:spacing w:val="2"/>
          <w:kern w:val="0"/>
          <w:sz w:val="20"/>
          <w:szCs w:val="20"/>
        </w:rPr>
        <w:t>が発生</w:t>
      </w:r>
      <w:r w:rsidR="00756B77" w:rsidRPr="00411989">
        <w:rPr>
          <w:rFonts w:ascii="ＭＳ 明朝" w:hAnsi="ＭＳ 明朝" w:cs="ＭＳ Ｐゴシック" w:hint="eastAsia"/>
          <w:bCs/>
          <w:kern w:val="0"/>
          <w:sz w:val="20"/>
          <w:szCs w:val="20"/>
        </w:rPr>
        <w:t>（正確には、</w:t>
      </w:r>
      <w:r w:rsidR="008840FF">
        <w:rPr>
          <w:rFonts w:ascii="ＭＳ 明朝" w:hAnsi="ＭＳ 明朝" w:cs="ＭＳ Ｐゴシック" w:hint="eastAsia"/>
          <w:bCs/>
          <w:kern w:val="0"/>
          <w:sz w:val="20"/>
          <w:szCs w:val="20"/>
        </w:rPr>
        <w:t>177.1</w:t>
      </w:r>
      <w:r w:rsidR="00756B77" w:rsidRPr="00411989">
        <w:rPr>
          <w:rFonts w:ascii="ＭＳ 明朝" w:hAnsi="ＭＳ 明朝" w:cs="ＭＳ Ｐゴシック" w:hint="eastAsia"/>
          <w:bCs/>
          <w:kern w:val="0"/>
          <w:sz w:val="20"/>
          <w:szCs w:val="20"/>
        </w:rPr>
        <w:t>時間を超える</w:t>
      </w:r>
      <w:r w:rsidR="008840FF">
        <w:rPr>
          <w:rFonts w:ascii="ＭＳ 明朝" w:hAnsi="ＭＳ 明朝" w:cs="ＭＳ Ｐゴシック" w:hint="eastAsia"/>
          <w:bCs/>
          <w:kern w:val="0"/>
          <w:sz w:val="20"/>
          <w:szCs w:val="20"/>
        </w:rPr>
        <w:t>0.9</w:t>
      </w:r>
      <w:r w:rsidR="00756B77" w:rsidRPr="00411989">
        <w:rPr>
          <w:rFonts w:ascii="ＭＳ 明朝" w:hAnsi="ＭＳ 明朝" w:cs="ＭＳ Ｐゴシック" w:hint="eastAsia"/>
          <w:bCs/>
          <w:kern w:val="0"/>
          <w:sz w:val="20"/>
          <w:szCs w:val="20"/>
        </w:rPr>
        <w:t>時間分（小数点</w:t>
      </w:r>
      <w:r w:rsidR="008840FF">
        <w:rPr>
          <w:rFonts w:ascii="ＭＳ 明朝" w:hAnsi="ＭＳ 明朝" w:cs="ＭＳ Ｐゴシック" w:hint="eastAsia"/>
          <w:bCs/>
          <w:kern w:val="0"/>
          <w:sz w:val="20"/>
          <w:szCs w:val="20"/>
        </w:rPr>
        <w:t>2</w:t>
      </w:r>
      <w:r w:rsidR="00756B77" w:rsidRPr="00411989">
        <w:rPr>
          <w:rFonts w:ascii="ＭＳ 明朝" w:hAnsi="ＭＳ 明朝" w:cs="ＭＳ Ｐゴシック" w:hint="eastAsia"/>
          <w:bCs/>
          <w:kern w:val="0"/>
          <w:sz w:val="20"/>
          <w:szCs w:val="20"/>
        </w:rPr>
        <w:t>桁以下切り捨て））</w:t>
      </w:r>
    </w:p>
    <w:sectPr w:rsidR="00176017" w:rsidRPr="004F64A5" w:rsidSect="003C590B">
      <w:footerReference w:type="default" r:id="rId9"/>
      <w:pgSz w:w="11906" w:h="16838" w:code="9"/>
      <w:pgMar w:top="1418" w:right="1134" w:bottom="284" w:left="1701" w:header="794" w:footer="340" w:gutter="0"/>
      <w:pgNumType w:start="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29" w:rsidRDefault="00F85F29" w:rsidP="00191C89">
      <w:r>
        <w:separator/>
      </w:r>
    </w:p>
  </w:endnote>
  <w:endnote w:type="continuationSeparator" w:id="0">
    <w:p w:rsidR="00F85F29" w:rsidRDefault="00F85F29" w:rsidP="0019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88599"/>
      <w:docPartObj>
        <w:docPartGallery w:val="Page Numbers (Bottom of Page)"/>
        <w:docPartUnique/>
      </w:docPartObj>
    </w:sdtPr>
    <w:sdtEndPr>
      <w:rPr>
        <w:sz w:val="24"/>
      </w:rPr>
    </w:sdtEndPr>
    <w:sdtContent>
      <w:p w:rsidR="00F85F29" w:rsidRPr="00B93239" w:rsidRDefault="00F85F29">
        <w:pPr>
          <w:pStyle w:val="a8"/>
          <w:jc w:val="center"/>
          <w:rPr>
            <w:sz w:val="22"/>
            <w:szCs w:val="22"/>
          </w:rPr>
        </w:pPr>
        <w:r w:rsidRPr="003C590B">
          <w:rPr>
            <w:rFonts w:ascii="ＭＳ Ｐゴシック" w:eastAsia="ＭＳ Ｐゴシック" w:hAnsi="ＭＳ Ｐゴシック"/>
            <w:sz w:val="24"/>
          </w:rPr>
          <w:fldChar w:fldCharType="begin"/>
        </w:r>
        <w:r w:rsidRPr="003C590B">
          <w:rPr>
            <w:rFonts w:ascii="ＭＳ Ｐゴシック" w:eastAsia="ＭＳ Ｐゴシック" w:hAnsi="ＭＳ Ｐゴシック"/>
            <w:sz w:val="24"/>
          </w:rPr>
          <w:instrText>PAGE   \* MERGEFORMAT</w:instrText>
        </w:r>
        <w:r w:rsidRPr="003C590B">
          <w:rPr>
            <w:rFonts w:ascii="ＭＳ Ｐゴシック" w:eastAsia="ＭＳ Ｐゴシック" w:hAnsi="ＭＳ Ｐゴシック"/>
            <w:sz w:val="24"/>
          </w:rPr>
          <w:fldChar w:fldCharType="separate"/>
        </w:r>
        <w:r w:rsidR="007E227C" w:rsidRPr="007E227C">
          <w:rPr>
            <w:rFonts w:ascii="ＭＳ Ｐゴシック" w:eastAsia="ＭＳ Ｐゴシック" w:hAnsi="ＭＳ Ｐゴシック"/>
            <w:noProof/>
            <w:sz w:val="24"/>
            <w:lang w:val="ja-JP"/>
          </w:rPr>
          <w:t>5</w:t>
        </w:r>
        <w:r w:rsidRPr="003C590B">
          <w:rPr>
            <w:rFonts w:ascii="ＭＳ Ｐゴシック" w:eastAsia="ＭＳ Ｐゴシック" w:hAnsi="ＭＳ Ｐゴシック"/>
            <w:sz w:val="24"/>
          </w:rPr>
          <w:fldChar w:fldCharType="end"/>
        </w:r>
      </w:p>
    </w:sdtContent>
  </w:sdt>
  <w:p w:rsidR="00F85F29" w:rsidRDefault="00F85F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29" w:rsidRDefault="00F85F29" w:rsidP="00191C89">
      <w:r>
        <w:separator/>
      </w:r>
    </w:p>
  </w:footnote>
  <w:footnote w:type="continuationSeparator" w:id="0">
    <w:p w:rsidR="00F85F29" w:rsidRDefault="00F85F29" w:rsidP="0019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2DE"/>
    <w:multiLevelType w:val="hybridMultilevel"/>
    <w:tmpl w:val="C6D0AC50"/>
    <w:lvl w:ilvl="0" w:tplc="48C4F9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395896"/>
    <w:multiLevelType w:val="hybridMultilevel"/>
    <w:tmpl w:val="9EDE3794"/>
    <w:lvl w:ilvl="0" w:tplc="B90808C4">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77317C"/>
    <w:multiLevelType w:val="hybridMultilevel"/>
    <w:tmpl w:val="9BAA4AD0"/>
    <w:lvl w:ilvl="0" w:tplc="61C416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EC2B56"/>
    <w:multiLevelType w:val="hybridMultilevel"/>
    <w:tmpl w:val="C8F2634A"/>
    <w:lvl w:ilvl="0" w:tplc="D560835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636D81"/>
    <w:multiLevelType w:val="hybridMultilevel"/>
    <w:tmpl w:val="58004BE2"/>
    <w:lvl w:ilvl="0" w:tplc="44CCAA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9241ED"/>
    <w:multiLevelType w:val="hybridMultilevel"/>
    <w:tmpl w:val="8B90B344"/>
    <w:lvl w:ilvl="0" w:tplc="E5C66B86">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29F39C8"/>
    <w:multiLevelType w:val="hybridMultilevel"/>
    <w:tmpl w:val="789EC660"/>
    <w:lvl w:ilvl="0" w:tplc="61C416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8431779"/>
    <w:multiLevelType w:val="hybridMultilevel"/>
    <w:tmpl w:val="32F2CB66"/>
    <w:lvl w:ilvl="0" w:tplc="4E8A7B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F8A53B5"/>
    <w:multiLevelType w:val="hybridMultilevel"/>
    <w:tmpl w:val="A13C01F6"/>
    <w:lvl w:ilvl="0" w:tplc="012AF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2C4885"/>
    <w:multiLevelType w:val="hybridMultilevel"/>
    <w:tmpl w:val="0E60EB5A"/>
    <w:lvl w:ilvl="0" w:tplc="61C416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860485"/>
    <w:multiLevelType w:val="hybridMultilevel"/>
    <w:tmpl w:val="20C479FA"/>
    <w:lvl w:ilvl="0" w:tplc="78C46174">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nsid w:val="5BAA58E0"/>
    <w:multiLevelType w:val="hybridMultilevel"/>
    <w:tmpl w:val="010A5760"/>
    <w:lvl w:ilvl="0" w:tplc="95DC9736">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FB2F39"/>
    <w:multiLevelType w:val="hybridMultilevel"/>
    <w:tmpl w:val="D53860FC"/>
    <w:lvl w:ilvl="0" w:tplc="A62099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11"/>
  </w:num>
  <w:num w:numId="4">
    <w:abstractNumId w:val="5"/>
  </w:num>
  <w:num w:numId="5">
    <w:abstractNumId w:val="9"/>
  </w:num>
  <w:num w:numId="6">
    <w:abstractNumId w:val="2"/>
  </w:num>
  <w:num w:numId="7">
    <w:abstractNumId w:val="7"/>
  </w:num>
  <w:num w:numId="8">
    <w:abstractNumId w:val="6"/>
  </w:num>
  <w:num w:numId="9">
    <w:abstractNumId w:val="10"/>
  </w:num>
  <w:num w:numId="10">
    <w:abstractNumId w:val="3"/>
  </w:num>
  <w:num w:numId="11">
    <w:abstractNumId w:val="8"/>
  </w:num>
  <w:num w:numId="12">
    <w:abstractNumId w:val="4"/>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7617" fillcolor="#2da2bf" stroke="f">
      <v:fill color="#2da2bf" opacity="13763f"/>
      <v:stroke on="f"/>
      <v:textbox style="mso-rotate-with-shape:t" inset="5.85pt,.7pt,5.85pt,.7pt"/>
      <o:colormru v:ext="edit" colors="#36f,#cff"/>
      <o:colormenu v:ext="edit" fillcolor="#06f" strokecolor="none [3213]" shadowcolor="none" extrusion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DC"/>
    <w:rsid w:val="000012E9"/>
    <w:rsid w:val="00001318"/>
    <w:rsid w:val="00001507"/>
    <w:rsid w:val="00001536"/>
    <w:rsid w:val="0000412E"/>
    <w:rsid w:val="00004BDA"/>
    <w:rsid w:val="0000598E"/>
    <w:rsid w:val="00005B18"/>
    <w:rsid w:val="000073C8"/>
    <w:rsid w:val="00007DCD"/>
    <w:rsid w:val="0001049B"/>
    <w:rsid w:val="0001240F"/>
    <w:rsid w:val="000127E8"/>
    <w:rsid w:val="000147D7"/>
    <w:rsid w:val="000154D9"/>
    <w:rsid w:val="0001590B"/>
    <w:rsid w:val="000159FB"/>
    <w:rsid w:val="0001745C"/>
    <w:rsid w:val="00017800"/>
    <w:rsid w:val="00020826"/>
    <w:rsid w:val="00020A59"/>
    <w:rsid w:val="00021F87"/>
    <w:rsid w:val="00022108"/>
    <w:rsid w:val="0002334C"/>
    <w:rsid w:val="00024303"/>
    <w:rsid w:val="00024E49"/>
    <w:rsid w:val="00024FE7"/>
    <w:rsid w:val="00025241"/>
    <w:rsid w:val="00025419"/>
    <w:rsid w:val="0002671D"/>
    <w:rsid w:val="00026B6C"/>
    <w:rsid w:val="00026BB4"/>
    <w:rsid w:val="000276CD"/>
    <w:rsid w:val="0003026F"/>
    <w:rsid w:val="00032238"/>
    <w:rsid w:val="00033BC2"/>
    <w:rsid w:val="00033DE6"/>
    <w:rsid w:val="000342BE"/>
    <w:rsid w:val="00035057"/>
    <w:rsid w:val="000356C0"/>
    <w:rsid w:val="00035933"/>
    <w:rsid w:val="00036CF3"/>
    <w:rsid w:val="0003716C"/>
    <w:rsid w:val="0003760F"/>
    <w:rsid w:val="00040E3B"/>
    <w:rsid w:val="000413E6"/>
    <w:rsid w:val="00041AD8"/>
    <w:rsid w:val="00043513"/>
    <w:rsid w:val="00044E1B"/>
    <w:rsid w:val="000452BF"/>
    <w:rsid w:val="000454E1"/>
    <w:rsid w:val="00047472"/>
    <w:rsid w:val="000548E5"/>
    <w:rsid w:val="000548F4"/>
    <w:rsid w:val="00055042"/>
    <w:rsid w:val="000558F6"/>
    <w:rsid w:val="00055AB7"/>
    <w:rsid w:val="00055B7D"/>
    <w:rsid w:val="000560E0"/>
    <w:rsid w:val="00057531"/>
    <w:rsid w:val="00057D5C"/>
    <w:rsid w:val="00060863"/>
    <w:rsid w:val="0006111C"/>
    <w:rsid w:val="00061216"/>
    <w:rsid w:val="0006122F"/>
    <w:rsid w:val="0006360F"/>
    <w:rsid w:val="00063ECE"/>
    <w:rsid w:val="00065E4C"/>
    <w:rsid w:val="00066C0A"/>
    <w:rsid w:val="00066DBE"/>
    <w:rsid w:val="00067609"/>
    <w:rsid w:val="0007040C"/>
    <w:rsid w:val="00072866"/>
    <w:rsid w:val="0007317A"/>
    <w:rsid w:val="0007330A"/>
    <w:rsid w:val="00073E7F"/>
    <w:rsid w:val="000743DB"/>
    <w:rsid w:val="00074E35"/>
    <w:rsid w:val="00075A91"/>
    <w:rsid w:val="00075DE3"/>
    <w:rsid w:val="00076656"/>
    <w:rsid w:val="00077DD0"/>
    <w:rsid w:val="000812B5"/>
    <w:rsid w:val="000815CF"/>
    <w:rsid w:val="00082533"/>
    <w:rsid w:val="00082540"/>
    <w:rsid w:val="00082C68"/>
    <w:rsid w:val="00083DBE"/>
    <w:rsid w:val="0008436A"/>
    <w:rsid w:val="00085803"/>
    <w:rsid w:val="00085CB6"/>
    <w:rsid w:val="000866EE"/>
    <w:rsid w:val="00086BB4"/>
    <w:rsid w:val="00086FBA"/>
    <w:rsid w:val="00087958"/>
    <w:rsid w:val="000910F6"/>
    <w:rsid w:val="000937C8"/>
    <w:rsid w:val="00093DEC"/>
    <w:rsid w:val="00094C72"/>
    <w:rsid w:val="0009511B"/>
    <w:rsid w:val="00095400"/>
    <w:rsid w:val="00096EA4"/>
    <w:rsid w:val="00097910"/>
    <w:rsid w:val="00097A02"/>
    <w:rsid w:val="000A1592"/>
    <w:rsid w:val="000A3483"/>
    <w:rsid w:val="000A4467"/>
    <w:rsid w:val="000A4695"/>
    <w:rsid w:val="000A47A6"/>
    <w:rsid w:val="000A584B"/>
    <w:rsid w:val="000A59FA"/>
    <w:rsid w:val="000A61E3"/>
    <w:rsid w:val="000A620D"/>
    <w:rsid w:val="000B083E"/>
    <w:rsid w:val="000B1977"/>
    <w:rsid w:val="000B3C14"/>
    <w:rsid w:val="000B3EE4"/>
    <w:rsid w:val="000B52B6"/>
    <w:rsid w:val="000B54BA"/>
    <w:rsid w:val="000B56EC"/>
    <w:rsid w:val="000B74FA"/>
    <w:rsid w:val="000B7CBF"/>
    <w:rsid w:val="000C0796"/>
    <w:rsid w:val="000C0D33"/>
    <w:rsid w:val="000C14A9"/>
    <w:rsid w:val="000C3196"/>
    <w:rsid w:val="000C39FE"/>
    <w:rsid w:val="000C3CCD"/>
    <w:rsid w:val="000C4C9E"/>
    <w:rsid w:val="000C541D"/>
    <w:rsid w:val="000C5E6F"/>
    <w:rsid w:val="000C6065"/>
    <w:rsid w:val="000C6A45"/>
    <w:rsid w:val="000C6AD7"/>
    <w:rsid w:val="000C7762"/>
    <w:rsid w:val="000C7FBD"/>
    <w:rsid w:val="000D08C9"/>
    <w:rsid w:val="000D08EE"/>
    <w:rsid w:val="000D2BCA"/>
    <w:rsid w:val="000D514E"/>
    <w:rsid w:val="000D6895"/>
    <w:rsid w:val="000D6A97"/>
    <w:rsid w:val="000D78E1"/>
    <w:rsid w:val="000D7F3A"/>
    <w:rsid w:val="000E0E21"/>
    <w:rsid w:val="000E27BE"/>
    <w:rsid w:val="000E2E58"/>
    <w:rsid w:val="000E472C"/>
    <w:rsid w:val="000E4878"/>
    <w:rsid w:val="000E57A5"/>
    <w:rsid w:val="000E6EF9"/>
    <w:rsid w:val="000E775F"/>
    <w:rsid w:val="000E7C6F"/>
    <w:rsid w:val="000E7D1A"/>
    <w:rsid w:val="000F0888"/>
    <w:rsid w:val="000F19E9"/>
    <w:rsid w:val="000F2F86"/>
    <w:rsid w:val="000F40B8"/>
    <w:rsid w:val="000F4EDB"/>
    <w:rsid w:val="000F5EF5"/>
    <w:rsid w:val="000F5F88"/>
    <w:rsid w:val="000F64FE"/>
    <w:rsid w:val="000F6EBE"/>
    <w:rsid w:val="000F7621"/>
    <w:rsid w:val="00100D17"/>
    <w:rsid w:val="00100F72"/>
    <w:rsid w:val="001023C1"/>
    <w:rsid w:val="00103144"/>
    <w:rsid w:val="00105B07"/>
    <w:rsid w:val="00106165"/>
    <w:rsid w:val="00106791"/>
    <w:rsid w:val="00106A19"/>
    <w:rsid w:val="00107335"/>
    <w:rsid w:val="00107399"/>
    <w:rsid w:val="0010770D"/>
    <w:rsid w:val="00107EC8"/>
    <w:rsid w:val="0011136A"/>
    <w:rsid w:val="00112B4E"/>
    <w:rsid w:val="00113744"/>
    <w:rsid w:val="001152DC"/>
    <w:rsid w:val="001153AA"/>
    <w:rsid w:val="00115A15"/>
    <w:rsid w:val="00115CBA"/>
    <w:rsid w:val="00116191"/>
    <w:rsid w:val="00116351"/>
    <w:rsid w:val="001163F2"/>
    <w:rsid w:val="001166CA"/>
    <w:rsid w:val="00116F02"/>
    <w:rsid w:val="001179E7"/>
    <w:rsid w:val="00123A07"/>
    <w:rsid w:val="00124D44"/>
    <w:rsid w:val="0013179B"/>
    <w:rsid w:val="00132008"/>
    <w:rsid w:val="0013271F"/>
    <w:rsid w:val="00132D8D"/>
    <w:rsid w:val="00135320"/>
    <w:rsid w:val="001375DE"/>
    <w:rsid w:val="00137A7E"/>
    <w:rsid w:val="00140990"/>
    <w:rsid w:val="00143F55"/>
    <w:rsid w:val="001443D7"/>
    <w:rsid w:val="001449BC"/>
    <w:rsid w:val="00145438"/>
    <w:rsid w:val="001463AB"/>
    <w:rsid w:val="001464BF"/>
    <w:rsid w:val="00150367"/>
    <w:rsid w:val="001508FF"/>
    <w:rsid w:val="001515F8"/>
    <w:rsid w:val="00152E05"/>
    <w:rsid w:val="00152F36"/>
    <w:rsid w:val="00152F64"/>
    <w:rsid w:val="0015326F"/>
    <w:rsid w:val="00153CDB"/>
    <w:rsid w:val="00154555"/>
    <w:rsid w:val="00156D74"/>
    <w:rsid w:val="001574BA"/>
    <w:rsid w:val="00157A96"/>
    <w:rsid w:val="00157B20"/>
    <w:rsid w:val="00160448"/>
    <w:rsid w:val="00160753"/>
    <w:rsid w:val="00160D12"/>
    <w:rsid w:val="00161D7E"/>
    <w:rsid w:val="00161F21"/>
    <w:rsid w:val="00162485"/>
    <w:rsid w:val="001625B2"/>
    <w:rsid w:val="001626C3"/>
    <w:rsid w:val="00162773"/>
    <w:rsid w:val="00162F2D"/>
    <w:rsid w:val="001637D4"/>
    <w:rsid w:val="00163B14"/>
    <w:rsid w:val="001653EA"/>
    <w:rsid w:val="0016600A"/>
    <w:rsid w:val="001660B7"/>
    <w:rsid w:val="00166B3D"/>
    <w:rsid w:val="00166EAE"/>
    <w:rsid w:val="00167218"/>
    <w:rsid w:val="00170C5A"/>
    <w:rsid w:val="00171F80"/>
    <w:rsid w:val="0017228C"/>
    <w:rsid w:val="00172C09"/>
    <w:rsid w:val="00172D33"/>
    <w:rsid w:val="0017539B"/>
    <w:rsid w:val="00175432"/>
    <w:rsid w:val="0017573A"/>
    <w:rsid w:val="00175853"/>
    <w:rsid w:val="00176017"/>
    <w:rsid w:val="0017682D"/>
    <w:rsid w:val="001772C3"/>
    <w:rsid w:val="0017747D"/>
    <w:rsid w:val="00177ACD"/>
    <w:rsid w:val="00181C2D"/>
    <w:rsid w:val="00181D86"/>
    <w:rsid w:val="00182003"/>
    <w:rsid w:val="00182911"/>
    <w:rsid w:val="00182AC2"/>
    <w:rsid w:val="00182D4E"/>
    <w:rsid w:val="00183486"/>
    <w:rsid w:val="001855FD"/>
    <w:rsid w:val="001871ED"/>
    <w:rsid w:val="00187DB0"/>
    <w:rsid w:val="00190034"/>
    <w:rsid w:val="0019067B"/>
    <w:rsid w:val="0019176B"/>
    <w:rsid w:val="00191C89"/>
    <w:rsid w:val="001925CB"/>
    <w:rsid w:val="00192710"/>
    <w:rsid w:val="00192849"/>
    <w:rsid w:val="0019291F"/>
    <w:rsid w:val="00193805"/>
    <w:rsid w:val="00194902"/>
    <w:rsid w:val="0019544B"/>
    <w:rsid w:val="00196279"/>
    <w:rsid w:val="00196CA4"/>
    <w:rsid w:val="001A18E9"/>
    <w:rsid w:val="001A21DE"/>
    <w:rsid w:val="001A2B99"/>
    <w:rsid w:val="001A3B4E"/>
    <w:rsid w:val="001A3E7C"/>
    <w:rsid w:val="001A469C"/>
    <w:rsid w:val="001A5F97"/>
    <w:rsid w:val="001A6202"/>
    <w:rsid w:val="001A69C8"/>
    <w:rsid w:val="001A71C0"/>
    <w:rsid w:val="001A723D"/>
    <w:rsid w:val="001A77F7"/>
    <w:rsid w:val="001B0597"/>
    <w:rsid w:val="001B06DE"/>
    <w:rsid w:val="001B0DCF"/>
    <w:rsid w:val="001B3214"/>
    <w:rsid w:val="001B3366"/>
    <w:rsid w:val="001B503C"/>
    <w:rsid w:val="001B531F"/>
    <w:rsid w:val="001B5D6F"/>
    <w:rsid w:val="001B62D7"/>
    <w:rsid w:val="001B67CC"/>
    <w:rsid w:val="001B6BE7"/>
    <w:rsid w:val="001B75DA"/>
    <w:rsid w:val="001B7AEF"/>
    <w:rsid w:val="001C098E"/>
    <w:rsid w:val="001C4338"/>
    <w:rsid w:val="001C564C"/>
    <w:rsid w:val="001C5DD4"/>
    <w:rsid w:val="001C6384"/>
    <w:rsid w:val="001C719B"/>
    <w:rsid w:val="001D0C4C"/>
    <w:rsid w:val="001D1FEF"/>
    <w:rsid w:val="001D3D36"/>
    <w:rsid w:val="001D4807"/>
    <w:rsid w:val="001D49A4"/>
    <w:rsid w:val="001D5853"/>
    <w:rsid w:val="001D6C14"/>
    <w:rsid w:val="001D796F"/>
    <w:rsid w:val="001D7EAC"/>
    <w:rsid w:val="001E004D"/>
    <w:rsid w:val="001E055C"/>
    <w:rsid w:val="001E2BF0"/>
    <w:rsid w:val="001E2BF1"/>
    <w:rsid w:val="001E3C67"/>
    <w:rsid w:val="001E61FD"/>
    <w:rsid w:val="001E67FA"/>
    <w:rsid w:val="001E6BB5"/>
    <w:rsid w:val="001E7D09"/>
    <w:rsid w:val="001E7DCF"/>
    <w:rsid w:val="001E7E78"/>
    <w:rsid w:val="001F07CB"/>
    <w:rsid w:val="001F0D62"/>
    <w:rsid w:val="001F2364"/>
    <w:rsid w:val="001F2676"/>
    <w:rsid w:val="001F3233"/>
    <w:rsid w:val="001F3872"/>
    <w:rsid w:val="001F3AF5"/>
    <w:rsid w:val="001F6250"/>
    <w:rsid w:val="00200F7A"/>
    <w:rsid w:val="002017E6"/>
    <w:rsid w:val="0020272A"/>
    <w:rsid w:val="0020517D"/>
    <w:rsid w:val="00205FB7"/>
    <w:rsid w:val="002061A9"/>
    <w:rsid w:val="002066C9"/>
    <w:rsid w:val="002072AD"/>
    <w:rsid w:val="00207350"/>
    <w:rsid w:val="00210911"/>
    <w:rsid w:val="00210CC6"/>
    <w:rsid w:val="00211F4E"/>
    <w:rsid w:val="002120DE"/>
    <w:rsid w:val="00212ADC"/>
    <w:rsid w:val="00212FB0"/>
    <w:rsid w:val="0021348B"/>
    <w:rsid w:val="00213A57"/>
    <w:rsid w:val="00214C41"/>
    <w:rsid w:val="00214FC3"/>
    <w:rsid w:val="002163AC"/>
    <w:rsid w:val="002167D9"/>
    <w:rsid w:val="00217BA4"/>
    <w:rsid w:val="002213ED"/>
    <w:rsid w:val="00222FC2"/>
    <w:rsid w:val="0022501B"/>
    <w:rsid w:val="002252E4"/>
    <w:rsid w:val="002262E3"/>
    <w:rsid w:val="0022634B"/>
    <w:rsid w:val="00226DD4"/>
    <w:rsid w:val="002279AC"/>
    <w:rsid w:val="00227CBE"/>
    <w:rsid w:val="0023010E"/>
    <w:rsid w:val="0023227E"/>
    <w:rsid w:val="002329E4"/>
    <w:rsid w:val="00232E9A"/>
    <w:rsid w:val="00234362"/>
    <w:rsid w:val="00234564"/>
    <w:rsid w:val="00237AAF"/>
    <w:rsid w:val="00240109"/>
    <w:rsid w:val="002407AD"/>
    <w:rsid w:val="0024159E"/>
    <w:rsid w:val="002417BD"/>
    <w:rsid w:val="002423D2"/>
    <w:rsid w:val="0024302E"/>
    <w:rsid w:val="0024397D"/>
    <w:rsid w:val="00245BCC"/>
    <w:rsid w:val="00245DD7"/>
    <w:rsid w:val="0024614D"/>
    <w:rsid w:val="00251C3C"/>
    <w:rsid w:val="0025206D"/>
    <w:rsid w:val="002521C5"/>
    <w:rsid w:val="0025224A"/>
    <w:rsid w:val="002522E9"/>
    <w:rsid w:val="00252F4E"/>
    <w:rsid w:val="002534BC"/>
    <w:rsid w:val="002535AA"/>
    <w:rsid w:val="00253F5D"/>
    <w:rsid w:val="00255CDF"/>
    <w:rsid w:val="00257A7D"/>
    <w:rsid w:val="00257BF7"/>
    <w:rsid w:val="00260FB9"/>
    <w:rsid w:val="00261A96"/>
    <w:rsid w:val="00262578"/>
    <w:rsid w:val="00263256"/>
    <w:rsid w:val="002638FF"/>
    <w:rsid w:val="0026568C"/>
    <w:rsid w:val="00266067"/>
    <w:rsid w:val="00266E14"/>
    <w:rsid w:val="00267003"/>
    <w:rsid w:val="002718DA"/>
    <w:rsid w:val="002726B9"/>
    <w:rsid w:val="002742C1"/>
    <w:rsid w:val="00275AC6"/>
    <w:rsid w:val="00275AD8"/>
    <w:rsid w:val="002773E8"/>
    <w:rsid w:val="0027778F"/>
    <w:rsid w:val="0028071B"/>
    <w:rsid w:val="00280A86"/>
    <w:rsid w:val="0028136B"/>
    <w:rsid w:val="0028139E"/>
    <w:rsid w:val="0028199D"/>
    <w:rsid w:val="00282D30"/>
    <w:rsid w:val="002836DB"/>
    <w:rsid w:val="002838CD"/>
    <w:rsid w:val="00285BEB"/>
    <w:rsid w:val="00286DBD"/>
    <w:rsid w:val="0028769D"/>
    <w:rsid w:val="002877BC"/>
    <w:rsid w:val="00290B3F"/>
    <w:rsid w:val="00290EAE"/>
    <w:rsid w:val="002910B8"/>
    <w:rsid w:val="00292628"/>
    <w:rsid w:val="002927EC"/>
    <w:rsid w:val="00292EE4"/>
    <w:rsid w:val="002935FA"/>
    <w:rsid w:val="00293629"/>
    <w:rsid w:val="002943DD"/>
    <w:rsid w:val="00294766"/>
    <w:rsid w:val="00295D8A"/>
    <w:rsid w:val="00296A87"/>
    <w:rsid w:val="00296F55"/>
    <w:rsid w:val="00297239"/>
    <w:rsid w:val="002A0977"/>
    <w:rsid w:val="002A0A1F"/>
    <w:rsid w:val="002A16AB"/>
    <w:rsid w:val="002A5ECD"/>
    <w:rsid w:val="002A5FB4"/>
    <w:rsid w:val="002A766A"/>
    <w:rsid w:val="002B01B4"/>
    <w:rsid w:val="002B0320"/>
    <w:rsid w:val="002B074E"/>
    <w:rsid w:val="002B08B9"/>
    <w:rsid w:val="002B1A3E"/>
    <w:rsid w:val="002B1D67"/>
    <w:rsid w:val="002B2776"/>
    <w:rsid w:val="002B311D"/>
    <w:rsid w:val="002B3137"/>
    <w:rsid w:val="002B4B16"/>
    <w:rsid w:val="002B5B5E"/>
    <w:rsid w:val="002B6873"/>
    <w:rsid w:val="002B751A"/>
    <w:rsid w:val="002B7DEE"/>
    <w:rsid w:val="002C1C33"/>
    <w:rsid w:val="002C2315"/>
    <w:rsid w:val="002C5BC4"/>
    <w:rsid w:val="002C67E2"/>
    <w:rsid w:val="002C694E"/>
    <w:rsid w:val="002C7194"/>
    <w:rsid w:val="002C73B8"/>
    <w:rsid w:val="002C7B07"/>
    <w:rsid w:val="002D0B9B"/>
    <w:rsid w:val="002D0C21"/>
    <w:rsid w:val="002D3488"/>
    <w:rsid w:val="002D3BC1"/>
    <w:rsid w:val="002D4971"/>
    <w:rsid w:val="002D52DD"/>
    <w:rsid w:val="002D54FD"/>
    <w:rsid w:val="002D65AD"/>
    <w:rsid w:val="002D6B7B"/>
    <w:rsid w:val="002D6F4A"/>
    <w:rsid w:val="002D7157"/>
    <w:rsid w:val="002D7D1A"/>
    <w:rsid w:val="002E0229"/>
    <w:rsid w:val="002E1D69"/>
    <w:rsid w:val="002E2BF1"/>
    <w:rsid w:val="002E319B"/>
    <w:rsid w:val="002E31BD"/>
    <w:rsid w:val="002E37F9"/>
    <w:rsid w:val="002E441C"/>
    <w:rsid w:val="002E45FE"/>
    <w:rsid w:val="002E48F7"/>
    <w:rsid w:val="002E7198"/>
    <w:rsid w:val="002E7325"/>
    <w:rsid w:val="002E793A"/>
    <w:rsid w:val="002E7A56"/>
    <w:rsid w:val="002E7CC4"/>
    <w:rsid w:val="002E7D60"/>
    <w:rsid w:val="002F039A"/>
    <w:rsid w:val="002F14ED"/>
    <w:rsid w:val="002F2693"/>
    <w:rsid w:val="002F3253"/>
    <w:rsid w:val="002F36A4"/>
    <w:rsid w:val="002F38B7"/>
    <w:rsid w:val="002F3CB8"/>
    <w:rsid w:val="002F4116"/>
    <w:rsid w:val="002F7468"/>
    <w:rsid w:val="002F777A"/>
    <w:rsid w:val="003008E6"/>
    <w:rsid w:val="00300EE0"/>
    <w:rsid w:val="00303D2E"/>
    <w:rsid w:val="0030487C"/>
    <w:rsid w:val="00304CAD"/>
    <w:rsid w:val="00304E1B"/>
    <w:rsid w:val="003055A2"/>
    <w:rsid w:val="00305F70"/>
    <w:rsid w:val="0030627F"/>
    <w:rsid w:val="00307201"/>
    <w:rsid w:val="00307DC6"/>
    <w:rsid w:val="0031050F"/>
    <w:rsid w:val="003129AD"/>
    <w:rsid w:val="00313CBC"/>
    <w:rsid w:val="00314959"/>
    <w:rsid w:val="00316DC1"/>
    <w:rsid w:val="0031730F"/>
    <w:rsid w:val="00320B93"/>
    <w:rsid w:val="003233EF"/>
    <w:rsid w:val="003258B9"/>
    <w:rsid w:val="00326772"/>
    <w:rsid w:val="00330B82"/>
    <w:rsid w:val="00331180"/>
    <w:rsid w:val="00331675"/>
    <w:rsid w:val="00331A77"/>
    <w:rsid w:val="003327E3"/>
    <w:rsid w:val="00333098"/>
    <w:rsid w:val="0033315D"/>
    <w:rsid w:val="00334002"/>
    <w:rsid w:val="00334075"/>
    <w:rsid w:val="00334304"/>
    <w:rsid w:val="00334E8D"/>
    <w:rsid w:val="0033618C"/>
    <w:rsid w:val="00337128"/>
    <w:rsid w:val="003372C7"/>
    <w:rsid w:val="0033776E"/>
    <w:rsid w:val="00337FA3"/>
    <w:rsid w:val="0034013C"/>
    <w:rsid w:val="003404DD"/>
    <w:rsid w:val="00340723"/>
    <w:rsid w:val="00341FCC"/>
    <w:rsid w:val="0034469A"/>
    <w:rsid w:val="00344EE6"/>
    <w:rsid w:val="00345CE6"/>
    <w:rsid w:val="00345DCA"/>
    <w:rsid w:val="00350281"/>
    <w:rsid w:val="00352EAA"/>
    <w:rsid w:val="003530BA"/>
    <w:rsid w:val="00353765"/>
    <w:rsid w:val="0035574F"/>
    <w:rsid w:val="00357807"/>
    <w:rsid w:val="00357905"/>
    <w:rsid w:val="00357A4C"/>
    <w:rsid w:val="0036055E"/>
    <w:rsid w:val="00361011"/>
    <w:rsid w:val="00362EDC"/>
    <w:rsid w:val="00363448"/>
    <w:rsid w:val="00363AD3"/>
    <w:rsid w:val="00364692"/>
    <w:rsid w:val="00364B19"/>
    <w:rsid w:val="00365588"/>
    <w:rsid w:val="0036584E"/>
    <w:rsid w:val="00366147"/>
    <w:rsid w:val="003667BA"/>
    <w:rsid w:val="00366B6B"/>
    <w:rsid w:val="003676CC"/>
    <w:rsid w:val="00370ADD"/>
    <w:rsid w:val="003725E7"/>
    <w:rsid w:val="003733E5"/>
    <w:rsid w:val="00373E69"/>
    <w:rsid w:val="00374542"/>
    <w:rsid w:val="00374D74"/>
    <w:rsid w:val="0037648C"/>
    <w:rsid w:val="003767BF"/>
    <w:rsid w:val="003769E6"/>
    <w:rsid w:val="003803E5"/>
    <w:rsid w:val="00381ED3"/>
    <w:rsid w:val="00382CA7"/>
    <w:rsid w:val="00383465"/>
    <w:rsid w:val="003858F5"/>
    <w:rsid w:val="0038655D"/>
    <w:rsid w:val="0038783E"/>
    <w:rsid w:val="0039068D"/>
    <w:rsid w:val="00390846"/>
    <w:rsid w:val="00390C4D"/>
    <w:rsid w:val="00390DB6"/>
    <w:rsid w:val="00392643"/>
    <w:rsid w:val="0039398F"/>
    <w:rsid w:val="003941B5"/>
    <w:rsid w:val="00395016"/>
    <w:rsid w:val="00395AB4"/>
    <w:rsid w:val="00395B5A"/>
    <w:rsid w:val="00397A32"/>
    <w:rsid w:val="003A0DF9"/>
    <w:rsid w:val="003A0FAC"/>
    <w:rsid w:val="003A101D"/>
    <w:rsid w:val="003A3248"/>
    <w:rsid w:val="003A33EE"/>
    <w:rsid w:val="003A35E6"/>
    <w:rsid w:val="003A3693"/>
    <w:rsid w:val="003A4C10"/>
    <w:rsid w:val="003A562E"/>
    <w:rsid w:val="003A6239"/>
    <w:rsid w:val="003A6605"/>
    <w:rsid w:val="003A6EF9"/>
    <w:rsid w:val="003A7EBF"/>
    <w:rsid w:val="003B107C"/>
    <w:rsid w:val="003B13B0"/>
    <w:rsid w:val="003B1C8C"/>
    <w:rsid w:val="003B2C29"/>
    <w:rsid w:val="003B2D77"/>
    <w:rsid w:val="003B3612"/>
    <w:rsid w:val="003B5BA1"/>
    <w:rsid w:val="003B6BFD"/>
    <w:rsid w:val="003B6ECE"/>
    <w:rsid w:val="003B79E8"/>
    <w:rsid w:val="003B7D26"/>
    <w:rsid w:val="003C028A"/>
    <w:rsid w:val="003C0ED6"/>
    <w:rsid w:val="003C2563"/>
    <w:rsid w:val="003C3054"/>
    <w:rsid w:val="003C590B"/>
    <w:rsid w:val="003C628A"/>
    <w:rsid w:val="003C64BF"/>
    <w:rsid w:val="003C6FF4"/>
    <w:rsid w:val="003C7980"/>
    <w:rsid w:val="003C7AB8"/>
    <w:rsid w:val="003C7E3F"/>
    <w:rsid w:val="003D0A22"/>
    <w:rsid w:val="003D102B"/>
    <w:rsid w:val="003D1F87"/>
    <w:rsid w:val="003D5FDF"/>
    <w:rsid w:val="003D7A8A"/>
    <w:rsid w:val="003D7CAE"/>
    <w:rsid w:val="003E1EB8"/>
    <w:rsid w:val="003E2975"/>
    <w:rsid w:val="003E2E3F"/>
    <w:rsid w:val="003E2E91"/>
    <w:rsid w:val="003E3354"/>
    <w:rsid w:val="003E3D86"/>
    <w:rsid w:val="003E445C"/>
    <w:rsid w:val="003E6333"/>
    <w:rsid w:val="003E72AB"/>
    <w:rsid w:val="003E7BD9"/>
    <w:rsid w:val="003F09EB"/>
    <w:rsid w:val="003F324D"/>
    <w:rsid w:val="003F3696"/>
    <w:rsid w:val="003F3C6A"/>
    <w:rsid w:val="003F3EEA"/>
    <w:rsid w:val="003F583B"/>
    <w:rsid w:val="003F5899"/>
    <w:rsid w:val="003F5F72"/>
    <w:rsid w:val="003F7A71"/>
    <w:rsid w:val="003F7CC8"/>
    <w:rsid w:val="003F7FBD"/>
    <w:rsid w:val="004005CC"/>
    <w:rsid w:val="004009CB"/>
    <w:rsid w:val="00400ABE"/>
    <w:rsid w:val="00400AFB"/>
    <w:rsid w:val="00401FF3"/>
    <w:rsid w:val="00402728"/>
    <w:rsid w:val="00402A2A"/>
    <w:rsid w:val="00402EEB"/>
    <w:rsid w:val="00403579"/>
    <w:rsid w:val="00406195"/>
    <w:rsid w:val="00410267"/>
    <w:rsid w:val="00411989"/>
    <w:rsid w:val="004129C4"/>
    <w:rsid w:val="0041348A"/>
    <w:rsid w:val="00414262"/>
    <w:rsid w:val="004159ED"/>
    <w:rsid w:val="00416545"/>
    <w:rsid w:val="004168C2"/>
    <w:rsid w:val="00417181"/>
    <w:rsid w:val="00421148"/>
    <w:rsid w:val="004215CA"/>
    <w:rsid w:val="00421B36"/>
    <w:rsid w:val="004223E4"/>
    <w:rsid w:val="00422896"/>
    <w:rsid w:val="004238D1"/>
    <w:rsid w:val="00423A6D"/>
    <w:rsid w:val="004242D5"/>
    <w:rsid w:val="0042447B"/>
    <w:rsid w:val="004259DB"/>
    <w:rsid w:val="00426E4B"/>
    <w:rsid w:val="0042780D"/>
    <w:rsid w:val="004303EE"/>
    <w:rsid w:val="00431956"/>
    <w:rsid w:val="00431DC4"/>
    <w:rsid w:val="00432BE5"/>
    <w:rsid w:val="00433778"/>
    <w:rsid w:val="004340AD"/>
    <w:rsid w:val="004344A3"/>
    <w:rsid w:val="0043492D"/>
    <w:rsid w:val="0043624F"/>
    <w:rsid w:val="00436A05"/>
    <w:rsid w:val="004374D4"/>
    <w:rsid w:val="00444C11"/>
    <w:rsid w:val="0044679F"/>
    <w:rsid w:val="0044782E"/>
    <w:rsid w:val="00450071"/>
    <w:rsid w:val="004504B7"/>
    <w:rsid w:val="004518CE"/>
    <w:rsid w:val="004519E1"/>
    <w:rsid w:val="00452BA7"/>
    <w:rsid w:val="00453EA7"/>
    <w:rsid w:val="0045400D"/>
    <w:rsid w:val="00454BAA"/>
    <w:rsid w:val="00457079"/>
    <w:rsid w:val="00457F24"/>
    <w:rsid w:val="00460095"/>
    <w:rsid w:val="00461D0C"/>
    <w:rsid w:val="004624AF"/>
    <w:rsid w:val="00462FA9"/>
    <w:rsid w:val="004635C5"/>
    <w:rsid w:val="00464293"/>
    <w:rsid w:val="004644EE"/>
    <w:rsid w:val="0046511A"/>
    <w:rsid w:val="00466302"/>
    <w:rsid w:val="00467CE2"/>
    <w:rsid w:val="00470599"/>
    <w:rsid w:val="00470ED3"/>
    <w:rsid w:val="0047123C"/>
    <w:rsid w:val="00471496"/>
    <w:rsid w:val="0047294C"/>
    <w:rsid w:val="00472FC6"/>
    <w:rsid w:val="004765A1"/>
    <w:rsid w:val="0048016B"/>
    <w:rsid w:val="00480516"/>
    <w:rsid w:val="00480CF0"/>
    <w:rsid w:val="0048106D"/>
    <w:rsid w:val="00483FB7"/>
    <w:rsid w:val="004840CC"/>
    <w:rsid w:val="004849BF"/>
    <w:rsid w:val="00486C65"/>
    <w:rsid w:val="00486CFE"/>
    <w:rsid w:val="00490869"/>
    <w:rsid w:val="00490966"/>
    <w:rsid w:val="00491AE4"/>
    <w:rsid w:val="00491F19"/>
    <w:rsid w:val="00491F39"/>
    <w:rsid w:val="0049277B"/>
    <w:rsid w:val="00492FA9"/>
    <w:rsid w:val="00493068"/>
    <w:rsid w:val="00495FC2"/>
    <w:rsid w:val="004976D4"/>
    <w:rsid w:val="004A05D7"/>
    <w:rsid w:val="004A0D44"/>
    <w:rsid w:val="004A172C"/>
    <w:rsid w:val="004A2768"/>
    <w:rsid w:val="004A34B0"/>
    <w:rsid w:val="004A3A14"/>
    <w:rsid w:val="004A3E24"/>
    <w:rsid w:val="004A416F"/>
    <w:rsid w:val="004A5119"/>
    <w:rsid w:val="004A518E"/>
    <w:rsid w:val="004A78EB"/>
    <w:rsid w:val="004A7909"/>
    <w:rsid w:val="004B0558"/>
    <w:rsid w:val="004B0852"/>
    <w:rsid w:val="004B0D3B"/>
    <w:rsid w:val="004B1D6C"/>
    <w:rsid w:val="004B2196"/>
    <w:rsid w:val="004B2659"/>
    <w:rsid w:val="004B3138"/>
    <w:rsid w:val="004B4A0E"/>
    <w:rsid w:val="004B5F9F"/>
    <w:rsid w:val="004B6929"/>
    <w:rsid w:val="004C00AD"/>
    <w:rsid w:val="004C089D"/>
    <w:rsid w:val="004C1BB0"/>
    <w:rsid w:val="004C20FC"/>
    <w:rsid w:val="004C243D"/>
    <w:rsid w:val="004C3196"/>
    <w:rsid w:val="004C3B3B"/>
    <w:rsid w:val="004D16C5"/>
    <w:rsid w:val="004D19A3"/>
    <w:rsid w:val="004D2388"/>
    <w:rsid w:val="004D392C"/>
    <w:rsid w:val="004D3AAE"/>
    <w:rsid w:val="004D3E5C"/>
    <w:rsid w:val="004D456E"/>
    <w:rsid w:val="004D4D73"/>
    <w:rsid w:val="004D671E"/>
    <w:rsid w:val="004D6EA0"/>
    <w:rsid w:val="004D7E16"/>
    <w:rsid w:val="004E1167"/>
    <w:rsid w:val="004E16EE"/>
    <w:rsid w:val="004E191E"/>
    <w:rsid w:val="004E21F4"/>
    <w:rsid w:val="004E3088"/>
    <w:rsid w:val="004E3308"/>
    <w:rsid w:val="004E39CE"/>
    <w:rsid w:val="004E66B4"/>
    <w:rsid w:val="004E7BB0"/>
    <w:rsid w:val="004F0B37"/>
    <w:rsid w:val="004F0B65"/>
    <w:rsid w:val="004F1722"/>
    <w:rsid w:val="004F2827"/>
    <w:rsid w:val="004F2A58"/>
    <w:rsid w:val="004F3487"/>
    <w:rsid w:val="004F3D70"/>
    <w:rsid w:val="004F4461"/>
    <w:rsid w:val="004F50C4"/>
    <w:rsid w:val="004F64A5"/>
    <w:rsid w:val="004F6C0E"/>
    <w:rsid w:val="004F747F"/>
    <w:rsid w:val="004F76DA"/>
    <w:rsid w:val="004F7E34"/>
    <w:rsid w:val="005003CF"/>
    <w:rsid w:val="005004F6"/>
    <w:rsid w:val="00500FDA"/>
    <w:rsid w:val="00502622"/>
    <w:rsid w:val="00502916"/>
    <w:rsid w:val="0050364C"/>
    <w:rsid w:val="00503B6E"/>
    <w:rsid w:val="00504410"/>
    <w:rsid w:val="0050754C"/>
    <w:rsid w:val="0051247F"/>
    <w:rsid w:val="00514473"/>
    <w:rsid w:val="005145D1"/>
    <w:rsid w:val="00515020"/>
    <w:rsid w:val="00515F8C"/>
    <w:rsid w:val="0051695F"/>
    <w:rsid w:val="00520502"/>
    <w:rsid w:val="00520C23"/>
    <w:rsid w:val="00520E3D"/>
    <w:rsid w:val="00520EB2"/>
    <w:rsid w:val="00520F50"/>
    <w:rsid w:val="00522DE2"/>
    <w:rsid w:val="0052417B"/>
    <w:rsid w:val="00524A09"/>
    <w:rsid w:val="00527516"/>
    <w:rsid w:val="00530704"/>
    <w:rsid w:val="00531206"/>
    <w:rsid w:val="00531233"/>
    <w:rsid w:val="00531996"/>
    <w:rsid w:val="00531C70"/>
    <w:rsid w:val="00531DED"/>
    <w:rsid w:val="005364A4"/>
    <w:rsid w:val="005400DC"/>
    <w:rsid w:val="005412C4"/>
    <w:rsid w:val="00541CBC"/>
    <w:rsid w:val="00542641"/>
    <w:rsid w:val="00542FA4"/>
    <w:rsid w:val="00543C58"/>
    <w:rsid w:val="00544A21"/>
    <w:rsid w:val="00544D7F"/>
    <w:rsid w:val="00546644"/>
    <w:rsid w:val="005467EB"/>
    <w:rsid w:val="00550DB4"/>
    <w:rsid w:val="00550E27"/>
    <w:rsid w:val="00550F68"/>
    <w:rsid w:val="005510B6"/>
    <w:rsid w:val="005514D9"/>
    <w:rsid w:val="00552079"/>
    <w:rsid w:val="00553A31"/>
    <w:rsid w:val="005554D9"/>
    <w:rsid w:val="0055552D"/>
    <w:rsid w:val="00555667"/>
    <w:rsid w:val="00556202"/>
    <w:rsid w:val="00556FC5"/>
    <w:rsid w:val="005573AD"/>
    <w:rsid w:val="00561518"/>
    <w:rsid w:val="005624BE"/>
    <w:rsid w:val="00562ACF"/>
    <w:rsid w:val="00562E3C"/>
    <w:rsid w:val="005640F6"/>
    <w:rsid w:val="00564C07"/>
    <w:rsid w:val="00567218"/>
    <w:rsid w:val="005675FE"/>
    <w:rsid w:val="00567C4A"/>
    <w:rsid w:val="005705D3"/>
    <w:rsid w:val="0057131B"/>
    <w:rsid w:val="00571502"/>
    <w:rsid w:val="00571BBE"/>
    <w:rsid w:val="0057433C"/>
    <w:rsid w:val="00574531"/>
    <w:rsid w:val="00574AF9"/>
    <w:rsid w:val="00574C02"/>
    <w:rsid w:val="00574CE3"/>
    <w:rsid w:val="0057546B"/>
    <w:rsid w:val="00575AB0"/>
    <w:rsid w:val="005761EC"/>
    <w:rsid w:val="00576214"/>
    <w:rsid w:val="00576937"/>
    <w:rsid w:val="00576BF8"/>
    <w:rsid w:val="0057778D"/>
    <w:rsid w:val="00577AEB"/>
    <w:rsid w:val="00577B38"/>
    <w:rsid w:val="00580245"/>
    <w:rsid w:val="00580321"/>
    <w:rsid w:val="00580BCC"/>
    <w:rsid w:val="00581AF0"/>
    <w:rsid w:val="00581D40"/>
    <w:rsid w:val="00582724"/>
    <w:rsid w:val="00582D77"/>
    <w:rsid w:val="00583D5B"/>
    <w:rsid w:val="00584780"/>
    <w:rsid w:val="00584F50"/>
    <w:rsid w:val="00585291"/>
    <w:rsid w:val="005858A2"/>
    <w:rsid w:val="005862D2"/>
    <w:rsid w:val="00586565"/>
    <w:rsid w:val="00586900"/>
    <w:rsid w:val="005901BA"/>
    <w:rsid w:val="00590336"/>
    <w:rsid w:val="0059137A"/>
    <w:rsid w:val="00591AEE"/>
    <w:rsid w:val="0059260C"/>
    <w:rsid w:val="005937EF"/>
    <w:rsid w:val="00593C3B"/>
    <w:rsid w:val="00593DC4"/>
    <w:rsid w:val="00595277"/>
    <w:rsid w:val="005953DE"/>
    <w:rsid w:val="00597DDF"/>
    <w:rsid w:val="005A04D2"/>
    <w:rsid w:val="005A0996"/>
    <w:rsid w:val="005A0BD7"/>
    <w:rsid w:val="005A15CC"/>
    <w:rsid w:val="005A1953"/>
    <w:rsid w:val="005A2ADD"/>
    <w:rsid w:val="005A2F70"/>
    <w:rsid w:val="005A323C"/>
    <w:rsid w:val="005A3EF7"/>
    <w:rsid w:val="005A7CAB"/>
    <w:rsid w:val="005B1373"/>
    <w:rsid w:val="005B1456"/>
    <w:rsid w:val="005B1ECC"/>
    <w:rsid w:val="005B2C8D"/>
    <w:rsid w:val="005B2D96"/>
    <w:rsid w:val="005B4621"/>
    <w:rsid w:val="005B4B24"/>
    <w:rsid w:val="005B583A"/>
    <w:rsid w:val="005B64CC"/>
    <w:rsid w:val="005B6B2A"/>
    <w:rsid w:val="005B6F26"/>
    <w:rsid w:val="005B71A5"/>
    <w:rsid w:val="005B7F1A"/>
    <w:rsid w:val="005C1107"/>
    <w:rsid w:val="005C16A6"/>
    <w:rsid w:val="005C2568"/>
    <w:rsid w:val="005C2A22"/>
    <w:rsid w:val="005C3BB4"/>
    <w:rsid w:val="005C3DAA"/>
    <w:rsid w:val="005C4406"/>
    <w:rsid w:val="005C57BB"/>
    <w:rsid w:val="005C7988"/>
    <w:rsid w:val="005D0093"/>
    <w:rsid w:val="005D020A"/>
    <w:rsid w:val="005D04E3"/>
    <w:rsid w:val="005D0D75"/>
    <w:rsid w:val="005D1EA1"/>
    <w:rsid w:val="005D2BCD"/>
    <w:rsid w:val="005D425B"/>
    <w:rsid w:val="005D45DC"/>
    <w:rsid w:val="005D477B"/>
    <w:rsid w:val="005D5A21"/>
    <w:rsid w:val="005D76FE"/>
    <w:rsid w:val="005D7930"/>
    <w:rsid w:val="005E083B"/>
    <w:rsid w:val="005E0C37"/>
    <w:rsid w:val="005E2B24"/>
    <w:rsid w:val="005E2C95"/>
    <w:rsid w:val="005E338C"/>
    <w:rsid w:val="005E34B2"/>
    <w:rsid w:val="005E3694"/>
    <w:rsid w:val="005E4B49"/>
    <w:rsid w:val="005E6067"/>
    <w:rsid w:val="005E650B"/>
    <w:rsid w:val="005F0AEE"/>
    <w:rsid w:val="005F0FBE"/>
    <w:rsid w:val="005F10C6"/>
    <w:rsid w:val="005F1364"/>
    <w:rsid w:val="005F1836"/>
    <w:rsid w:val="005F22F8"/>
    <w:rsid w:val="005F282E"/>
    <w:rsid w:val="005F2C3F"/>
    <w:rsid w:val="005F321C"/>
    <w:rsid w:val="005F33B1"/>
    <w:rsid w:val="005F394A"/>
    <w:rsid w:val="005F452C"/>
    <w:rsid w:val="005F477C"/>
    <w:rsid w:val="005F4CC1"/>
    <w:rsid w:val="005F5042"/>
    <w:rsid w:val="005F55DF"/>
    <w:rsid w:val="005F61E9"/>
    <w:rsid w:val="005F6480"/>
    <w:rsid w:val="005F656E"/>
    <w:rsid w:val="005F6B61"/>
    <w:rsid w:val="005F6D6F"/>
    <w:rsid w:val="005F6F00"/>
    <w:rsid w:val="005F7B42"/>
    <w:rsid w:val="00600922"/>
    <w:rsid w:val="00600D45"/>
    <w:rsid w:val="006026E3"/>
    <w:rsid w:val="00602A60"/>
    <w:rsid w:val="006038E6"/>
    <w:rsid w:val="00603E2C"/>
    <w:rsid w:val="00603F2C"/>
    <w:rsid w:val="006045F4"/>
    <w:rsid w:val="00604B2E"/>
    <w:rsid w:val="00606651"/>
    <w:rsid w:val="006121C1"/>
    <w:rsid w:val="00613B29"/>
    <w:rsid w:val="006163EB"/>
    <w:rsid w:val="00617D95"/>
    <w:rsid w:val="006200DF"/>
    <w:rsid w:val="00620767"/>
    <w:rsid w:val="006207DC"/>
    <w:rsid w:val="00620F72"/>
    <w:rsid w:val="00621DB0"/>
    <w:rsid w:val="00623B64"/>
    <w:rsid w:val="00624258"/>
    <w:rsid w:val="00624568"/>
    <w:rsid w:val="006247CE"/>
    <w:rsid w:val="00624839"/>
    <w:rsid w:val="00625BCD"/>
    <w:rsid w:val="006266F1"/>
    <w:rsid w:val="006306A2"/>
    <w:rsid w:val="006316B8"/>
    <w:rsid w:val="00631A7A"/>
    <w:rsid w:val="0063240A"/>
    <w:rsid w:val="006324F2"/>
    <w:rsid w:val="0063270C"/>
    <w:rsid w:val="00633059"/>
    <w:rsid w:val="00633299"/>
    <w:rsid w:val="006355D6"/>
    <w:rsid w:val="00641515"/>
    <w:rsid w:val="00641BDF"/>
    <w:rsid w:val="00641C46"/>
    <w:rsid w:val="00641FE7"/>
    <w:rsid w:val="00643E99"/>
    <w:rsid w:val="006442B7"/>
    <w:rsid w:val="0064547D"/>
    <w:rsid w:val="00645B78"/>
    <w:rsid w:val="006466DD"/>
    <w:rsid w:val="00646858"/>
    <w:rsid w:val="0065211F"/>
    <w:rsid w:val="006531DB"/>
    <w:rsid w:val="006532A3"/>
    <w:rsid w:val="00653650"/>
    <w:rsid w:val="006553F9"/>
    <w:rsid w:val="00657467"/>
    <w:rsid w:val="00657ECC"/>
    <w:rsid w:val="006609E1"/>
    <w:rsid w:val="00662256"/>
    <w:rsid w:val="00662ABF"/>
    <w:rsid w:val="00663726"/>
    <w:rsid w:val="00663BBD"/>
    <w:rsid w:val="00664268"/>
    <w:rsid w:val="0066434A"/>
    <w:rsid w:val="00665EE7"/>
    <w:rsid w:val="006669B7"/>
    <w:rsid w:val="00666AE8"/>
    <w:rsid w:val="00666FAE"/>
    <w:rsid w:val="006708C8"/>
    <w:rsid w:val="006709CA"/>
    <w:rsid w:val="00672282"/>
    <w:rsid w:val="006737E8"/>
    <w:rsid w:val="00673D76"/>
    <w:rsid w:val="00674989"/>
    <w:rsid w:val="00675130"/>
    <w:rsid w:val="0067544A"/>
    <w:rsid w:val="00680844"/>
    <w:rsid w:val="00681F00"/>
    <w:rsid w:val="00682015"/>
    <w:rsid w:val="0068360C"/>
    <w:rsid w:val="006847EB"/>
    <w:rsid w:val="00685232"/>
    <w:rsid w:val="00685B6E"/>
    <w:rsid w:val="00685DBE"/>
    <w:rsid w:val="006862B6"/>
    <w:rsid w:val="00686F50"/>
    <w:rsid w:val="006873C5"/>
    <w:rsid w:val="006876F8"/>
    <w:rsid w:val="0068784D"/>
    <w:rsid w:val="00687B11"/>
    <w:rsid w:val="00687E9E"/>
    <w:rsid w:val="006903A5"/>
    <w:rsid w:val="00691952"/>
    <w:rsid w:val="00692B86"/>
    <w:rsid w:val="00693FA1"/>
    <w:rsid w:val="00695217"/>
    <w:rsid w:val="006972B3"/>
    <w:rsid w:val="0069732C"/>
    <w:rsid w:val="006A1354"/>
    <w:rsid w:val="006A17CE"/>
    <w:rsid w:val="006A1EFF"/>
    <w:rsid w:val="006A22F3"/>
    <w:rsid w:val="006A2D94"/>
    <w:rsid w:val="006A4230"/>
    <w:rsid w:val="006A48B7"/>
    <w:rsid w:val="006A6093"/>
    <w:rsid w:val="006B1A80"/>
    <w:rsid w:val="006B1C90"/>
    <w:rsid w:val="006B2CF5"/>
    <w:rsid w:val="006B44FD"/>
    <w:rsid w:val="006B4553"/>
    <w:rsid w:val="006B6343"/>
    <w:rsid w:val="006C0C65"/>
    <w:rsid w:val="006C1C3E"/>
    <w:rsid w:val="006C1CC0"/>
    <w:rsid w:val="006C1FCE"/>
    <w:rsid w:val="006C244F"/>
    <w:rsid w:val="006C2E44"/>
    <w:rsid w:val="006C38FC"/>
    <w:rsid w:val="006C4E2D"/>
    <w:rsid w:val="006C63EA"/>
    <w:rsid w:val="006C64F9"/>
    <w:rsid w:val="006C697D"/>
    <w:rsid w:val="006C6CE6"/>
    <w:rsid w:val="006C7BF2"/>
    <w:rsid w:val="006C7EFE"/>
    <w:rsid w:val="006D00FA"/>
    <w:rsid w:val="006D0259"/>
    <w:rsid w:val="006D09AA"/>
    <w:rsid w:val="006D0E60"/>
    <w:rsid w:val="006D1005"/>
    <w:rsid w:val="006D1E38"/>
    <w:rsid w:val="006D2FE6"/>
    <w:rsid w:val="006D3E2D"/>
    <w:rsid w:val="006D4D2D"/>
    <w:rsid w:val="006E0AFE"/>
    <w:rsid w:val="006E2136"/>
    <w:rsid w:val="006E2789"/>
    <w:rsid w:val="006E32C9"/>
    <w:rsid w:val="006E3CDE"/>
    <w:rsid w:val="006E3DF5"/>
    <w:rsid w:val="006E3E3D"/>
    <w:rsid w:val="006E474D"/>
    <w:rsid w:val="006E506C"/>
    <w:rsid w:val="006E5072"/>
    <w:rsid w:val="006E5916"/>
    <w:rsid w:val="006E593C"/>
    <w:rsid w:val="006E5FD0"/>
    <w:rsid w:val="006E6D7A"/>
    <w:rsid w:val="006E758A"/>
    <w:rsid w:val="006F0958"/>
    <w:rsid w:val="006F0BB2"/>
    <w:rsid w:val="006F17C8"/>
    <w:rsid w:val="006F5164"/>
    <w:rsid w:val="006F5C59"/>
    <w:rsid w:val="006F6D43"/>
    <w:rsid w:val="006F7495"/>
    <w:rsid w:val="00700B79"/>
    <w:rsid w:val="00700FF0"/>
    <w:rsid w:val="007024BA"/>
    <w:rsid w:val="00702549"/>
    <w:rsid w:val="00702C04"/>
    <w:rsid w:val="00705B28"/>
    <w:rsid w:val="0070663B"/>
    <w:rsid w:val="00706872"/>
    <w:rsid w:val="0070739F"/>
    <w:rsid w:val="0071087A"/>
    <w:rsid w:val="007115BA"/>
    <w:rsid w:val="00711D0E"/>
    <w:rsid w:val="00712F96"/>
    <w:rsid w:val="007136E0"/>
    <w:rsid w:val="00713ADE"/>
    <w:rsid w:val="00716063"/>
    <w:rsid w:val="00716A49"/>
    <w:rsid w:val="00716D33"/>
    <w:rsid w:val="00717323"/>
    <w:rsid w:val="00724EE1"/>
    <w:rsid w:val="007278B2"/>
    <w:rsid w:val="00727C90"/>
    <w:rsid w:val="0073032D"/>
    <w:rsid w:val="00730412"/>
    <w:rsid w:val="00730E3D"/>
    <w:rsid w:val="00733570"/>
    <w:rsid w:val="00733B3B"/>
    <w:rsid w:val="007362C6"/>
    <w:rsid w:val="00736D68"/>
    <w:rsid w:val="00737F3C"/>
    <w:rsid w:val="00740018"/>
    <w:rsid w:val="007408B1"/>
    <w:rsid w:val="00740903"/>
    <w:rsid w:val="00740ABD"/>
    <w:rsid w:val="00741FA9"/>
    <w:rsid w:val="0074410E"/>
    <w:rsid w:val="007449AB"/>
    <w:rsid w:val="00745292"/>
    <w:rsid w:val="00745518"/>
    <w:rsid w:val="00745680"/>
    <w:rsid w:val="0074586C"/>
    <w:rsid w:val="00746396"/>
    <w:rsid w:val="007464C3"/>
    <w:rsid w:val="00747957"/>
    <w:rsid w:val="007504D4"/>
    <w:rsid w:val="00751318"/>
    <w:rsid w:val="00752AA1"/>
    <w:rsid w:val="00752F96"/>
    <w:rsid w:val="007531AA"/>
    <w:rsid w:val="0075353D"/>
    <w:rsid w:val="00753F2C"/>
    <w:rsid w:val="0075444A"/>
    <w:rsid w:val="00754FBB"/>
    <w:rsid w:val="007565E8"/>
    <w:rsid w:val="00756B77"/>
    <w:rsid w:val="0076045B"/>
    <w:rsid w:val="00761CD5"/>
    <w:rsid w:val="007620B4"/>
    <w:rsid w:val="00762DC6"/>
    <w:rsid w:val="00764061"/>
    <w:rsid w:val="007657A2"/>
    <w:rsid w:val="00765DC0"/>
    <w:rsid w:val="00765E8B"/>
    <w:rsid w:val="00767D97"/>
    <w:rsid w:val="00770F37"/>
    <w:rsid w:val="007717DA"/>
    <w:rsid w:val="007732B3"/>
    <w:rsid w:val="007732C5"/>
    <w:rsid w:val="00773392"/>
    <w:rsid w:val="00774719"/>
    <w:rsid w:val="0077612E"/>
    <w:rsid w:val="00776764"/>
    <w:rsid w:val="00776798"/>
    <w:rsid w:val="00776803"/>
    <w:rsid w:val="007773E4"/>
    <w:rsid w:val="0078296D"/>
    <w:rsid w:val="0078584E"/>
    <w:rsid w:val="007868AA"/>
    <w:rsid w:val="00793426"/>
    <w:rsid w:val="00794A65"/>
    <w:rsid w:val="007956E1"/>
    <w:rsid w:val="00795D38"/>
    <w:rsid w:val="00795EB7"/>
    <w:rsid w:val="00796014"/>
    <w:rsid w:val="00796039"/>
    <w:rsid w:val="007962AF"/>
    <w:rsid w:val="00797B3E"/>
    <w:rsid w:val="007A0368"/>
    <w:rsid w:val="007A0851"/>
    <w:rsid w:val="007A08DB"/>
    <w:rsid w:val="007A0B16"/>
    <w:rsid w:val="007A130F"/>
    <w:rsid w:val="007A1377"/>
    <w:rsid w:val="007A2641"/>
    <w:rsid w:val="007A39BC"/>
    <w:rsid w:val="007A3D36"/>
    <w:rsid w:val="007A4911"/>
    <w:rsid w:val="007A6191"/>
    <w:rsid w:val="007A71CB"/>
    <w:rsid w:val="007B0191"/>
    <w:rsid w:val="007B04CB"/>
    <w:rsid w:val="007B0641"/>
    <w:rsid w:val="007B1236"/>
    <w:rsid w:val="007B2B09"/>
    <w:rsid w:val="007B458A"/>
    <w:rsid w:val="007B47B4"/>
    <w:rsid w:val="007B59C2"/>
    <w:rsid w:val="007B73E7"/>
    <w:rsid w:val="007B7558"/>
    <w:rsid w:val="007C0F8F"/>
    <w:rsid w:val="007C3365"/>
    <w:rsid w:val="007C5523"/>
    <w:rsid w:val="007C5CE2"/>
    <w:rsid w:val="007C60EE"/>
    <w:rsid w:val="007C68AB"/>
    <w:rsid w:val="007D0719"/>
    <w:rsid w:val="007D21C7"/>
    <w:rsid w:val="007D47A6"/>
    <w:rsid w:val="007D5110"/>
    <w:rsid w:val="007D5210"/>
    <w:rsid w:val="007D56BF"/>
    <w:rsid w:val="007D5BB8"/>
    <w:rsid w:val="007E09B6"/>
    <w:rsid w:val="007E0F40"/>
    <w:rsid w:val="007E0FA2"/>
    <w:rsid w:val="007E227C"/>
    <w:rsid w:val="007E234D"/>
    <w:rsid w:val="007E2F74"/>
    <w:rsid w:val="007E3005"/>
    <w:rsid w:val="007E362F"/>
    <w:rsid w:val="007E53B1"/>
    <w:rsid w:val="007E61CE"/>
    <w:rsid w:val="007E712E"/>
    <w:rsid w:val="007E7B87"/>
    <w:rsid w:val="007F11A8"/>
    <w:rsid w:val="007F198C"/>
    <w:rsid w:val="007F367E"/>
    <w:rsid w:val="007F3CE2"/>
    <w:rsid w:val="007F4107"/>
    <w:rsid w:val="007F477C"/>
    <w:rsid w:val="007F52FC"/>
    <w:rsid w:val="007F5C88"/>
    <w:rsid w:val="007F6203"/>
    <w:rsid w:val="007F6E01"/>
    <w:rsid w:val="007F7244"/>
    <w:rsid w:val="007F7BC7"/>
    <w:rsid w:val="00801718"/>
    <w:rsid w:val="008019C4"/>
    <w:rsid w:val="00802D2E"/>
    <w:rsid w:val="00803C7B"/>
    <w:rsid w:val="00803CD4"/>
    <w:rsid w:val="008043A7"/>
    <w:rsid w:val="00804BDC"/>
    <w:rsid w:val="00804F98"/>
    <w:rsid w:val="008057AE"/>
    <w:rsid w:val="00805D4F"/>
    <w:rsid w:val="00805EF3"/>
    <w:rsid w:val="008065CB"/>
    <w:rsid w:val="008125FE"/>
    <w:rsid w:val="00814BA7"/>
    <w:rsid w:val="00814CF4"/>
    <w:rsid w:val="00814D24"/>
    <w:rsid w:val="00814DEB"/>
    <w:rsid w:val="008157B4"/>
    <w:rsid w:val="00815FD0"/>
    <w:rsid w:val="00816103"/>
    <w:rsid w:val="008168A0"/>
    <w:rsid w:val="00816927"/>
    <w:rsid w:val="00816B6E"/>
    <w:rsid w:val="008170F4"/>
    <w:rsid w:val="008200CB"/>
    <w:rsid w:val="00820CE3"/>
    <w:rsid w:val="00820F30"/>
    <w:rsid w:val="0082262B"/>
    <w:rsid w:val="008256F2"/>
    <w:rsid w:val="00825FFF"/>
    <w:rsid w:val="008270FD"/>
    <w:rsid w:val="0083029B"/>
    <w:rsid w:val="0083054E"/>
    <w:rsid w:val="008306F4"/>
    <w:rsid w:val="00830F1D"/>
    <w:rsid w:val="008325B2"/>
    <w:rsid w:val="0083291E"/>
    <w:rsid w:val="00833750"/>
    <w:rsid w:val="00833B65"/>
    <w:rsid w:val="00834C30"/>
    <w:rsid w:val="00836218"/>
    <w:rsid w:val="00836979"/>
    <w:rsid w:val="00836C4F"/>
    <w:rsid w:val="00837980"/>
    <w:rsid w:val="00844BB4"/>
    <w:rsid w:val="00844CD0"/>
    <w:rsid w:val="00844CE6"/>
    <w:rsid w:val="008451F4"/>
    <w:rsid w:val="00845C7F"/>
    <w:rsid w:val="0084727A"/>
    <w:rsid w:val="00847292"/>
    <w:rsid w:val="00850289"/>
    <w:rsid w:val="008509C9"/>
    <w:rsid w:val="00850C1E"/>
    <w:rsid w:val="00853425"/>
    <w:rsid w:val="00853BF4"/>
    <w:rsid w:val="0085415A"/>
    <w:rsid w:val="008541AA"/>
    <w:rsid w:val="0085461F"/>
    <w:rsid w:val="0085475E"/>
    <w:rsid w:val="0085509A"/>
    <w:rsid w:val="00855AD2"/>
    <w:rsid w:val="00856538"/>
    <w:rsid w:val="008569A3"/>
    <w:rsid w:val="008604C9"/>
    <w:rsid w:val="008606BE"/>
    <w:rsid w:val="008609ED"/>
    <w:rsid w:val="00860B54"/>
    <w:rsid w:val="008616C4"/>
    <w:rsid w:val="00861A4A"/>
    <w:rsid w:val="00862221"/>
    <w:rsid w:val="00863DD6"/>
    <w:rsid w:val="00864512"/>
    <w:rsid w:val="00864D39"/>
    <w:rsid w:val="00867B2B"/>
    <w:rsid w:val="00867E38"/>
    <w:rsid w:val="00870007"/>
    <w:rsid w:val="0087152F"/>
    <w:rsid w:val="00872491"/>
    <w:rsid w:val="00872F15"/>
    <w:rsid w:val="008735B5"/>
    <w:rsid w:val="00874365"/>
    <w:rsid w:val="008743C7"/>
    <w:rsid w:val="0087594D"/>
    <w:rsid w:val="008770E9"/>
    <w:rsid w:val="00880B8B"/>
    <w:rsid w:val="0088104B"/>
    <w:rsid w:val="008811B3"/>
    <w:rsid w:val="00881E9F"/>
    <w:rsid w:val="00881ECE"/>
    <w:rsid w:val="008823F8"/>
    <w:rsid w:val="00882AF9"/>
    <w:rsid w:val="00883E29"/>
    <w:rsid w:val="00883EB9"/>
    <w:rsid w:val="008840FF"/>
    <w:rsid w:val="00885637"/>
    <w:rsid w:val="008864B3"/>
    <w:rsid w:val="00886C72"/>
    <w:rsid w:val="00886F47"/>
    <w:rsid w:val="00890683"/>
    <w:rsid w:val="00890B7C"/>
    <w:rsid w:val="00893B0A"/>
    <w:rsid w:val="00895B13"/>
    <w:rsid w:val="00895B77"/>
    <w:rsid w:val="00895F75"/>
    <w:rsid w:val="00896C92"/>
    <w:rsid w:val="008974A3"/>
    <w:rsid w:val="00897508"/>
    <w:rsid w:val="008A110E"/>
    <w:rsid w:val="008A132C"/>
    <w:rsid w:val="008A4A61"/>
    <w:rsid w:val="008A5F48"/>
    <w:rsid w:val="008A5FE8"/>
    <w:rsid w:val="008A64B8"/>
    <w:rsid w:val="008A6D7C"/>
    <w:rsid w:val="008A7C61"/>
    <w:rsid w:val="008B02A4"/>
    <w:rsid w:val="008B098C"/>
    <w:rsid w:val="008B3545"/>
    <w:rsid w:val="008B3D9D"/>
    <w:rsid w:val="008B428E"/>
    <w:rsid w:val="008B44EA"/>
    <w:rsid w:val="008B4E03"/>
    <w:rsid w:val="008B5488"/>
    <w:rsid w:val="008B5CD1"/>
    <w:rsid w:val="008B5EBD"/>
    <w:rsid w:val="008B61A1"/>
    <w:rsid w:val="008B6B5F"/>
    <w:rsid w:val="008B6D0B"/>
    <w:rsid w:val="008C205E"/>
    <w:rsid w:val="008C2808"/>
    <w:rsid w:val="008C2ADD"/>
    <w:rsid w:val="008C2DB7"/>
    <w:rsid w:val="008C3F3F"/>
    <w:rsid w:val="008C4FB8"/>
    <w:rsid w:val="008C587B"/>
    <w:rsid w:val="008C5E31"/>
    <w:rsid w:val="008C69FF"/>
    <w:rsid w:val="008D005C"/>
    <w:rsid w:val="008D081D"/>
    <w:rsid w:val="008D345B"/>
    <w:rsid w:val="008D441D"/>
    <w:rsid w:val="008D4477"/>
    <w:rsid w:val="008D4DC8"/>
    <w:rsid w:val="008D4F1A"/>
    <w:rsid w:val="008D508C"/>
    <w:rsid w:val="008D5160"/>
    <w:rsid w:val="008D551E"/>
    <w:rsid w:val="008D6FB1"/>
    <w:rsid w:val="008D7933"/>
    <w:rsid w:val="008E052B"/>
    <w:rsid w:val="008E076D"/>
    <w:rsid w:val="008E17B4"/>
    <w:rsid w:val="008E3343"/>
    <w:rsid w:val="008E44B1"/>
    <w:rsid w:val="008E48FE"/>
    <w:rsid w:val="008E4AC0"/>
    <w:rsid w:val="008E4D77"/>
    <w:rsid w:val="008E5937"/>
    <w:rsid w:val="008E65B1"/>
    <w:rsid w:val="008E6857"/>
    <w:rsid w:val="008E746D"/>
    <w:rsid w:val="008F018D"/>
    <w:rsid w:val="008F0A5B"/>
    <w:rsid w:val="008F1852"/>
    <w:rsid w:val="008F1E25"/>
    <w:rsid w:val="008F2612"/>
    <w:rsid w:val="008F54F3"/>
    <w:rsid w:val="008F5811"/>
    <w:rsid w:val="008F6196"/>
    <w:rsid w:val="008F6C0E"/>
    <w:rsid w:val="008F7B9A"/>
    <w:rsid w:val="00900497"/>
    <w:rsid w:val="00901F52"/>
    <w:rsid w:val="009023A5"/>
    <w:rsid w:val="0090350E"/>
    <w:rsid w:val="0090417A"/>
    <w:rsid w:val="0090451F"/>
    <w:rsid w:val="00904A21"/>
    <w:rsid w:val="009056F3"/>
    <w:rsid w:val="00905BB9"/>
    <w:rsid w:val="009061FF"/>
    <w:rsid w:val="009064AF"/>
    <w:rsid w:val="00906EDC"/>
    <w:rsid w:val="009117C7"/>
    <w:rsid w:val="0091424D"/>
    <w:rsid w:val="00914427"/>
    <w:rsid w:val="00914590"/>
    <w:rsid w:val="00914698"/>
    <w:rsid w:val="0091501C"/>
    <w:rsid w:val="0091640C"/>
    <w:rsid w:val="0091776C"/>
    <w:rsid w:val="0091782F"/>
    <w:rsid w:val="00920600"/>
    <w:rsid w:val="009232F2"/>
    <w:rsid w:val="0092424A"/>
    <w:rsid w:val="00925873"/>
    <w:rsid w:val="009260BF"/>
    <w:rsid w:val="009269C8"/>
    <w:rsid w:val="00926CB8"/>
    <w:rsid w:val="00926D6F"/>
    <w:rsid w:val="00927069"/>
    <w:rsid w:val="00930127"/>
    <w:rsid w:val="009323CB"/>
    <w:rsid w:val="009328CF"/>
    <w:rsid w:val="0093347C"/>
    <w:rsid w:val="00934566"/>
    <w:rsid w:val="00934AAC"/>
    <w:rsid w:val="00934B6F"/>
    <w:rsid w:val="00935BD9"/>
    <w:rsid w:val="00936EA3"/>
    <w:rsid w:val="00937A2B"/>
    <w:rsid w:val="00940105"/>
    <w:rsid w:val="00942649"/>
    <w:rsid w:val="009431D3"/>
    <w:rsid w:val="00943329"/>
    <w:rsid w:val="00943547"/>
    <w:rsid w:val="00943AA6"/>
    <w:rsid w:val="00943C04"/>
    <w:rsid w:val="009440D1"/>
    <w:rsid w:val="009441D7"/>
    <w:rsid w:val="00947E37"/>
    <w:rsid w:val="00951ADD"/>
    <w:rsid w:val="00952A5F"/>
    <w:rsid w:val="00953EFB"/>
    <w:rsid w:val="00954139"/>
    <w:rsid w:val="00957510"/>
    <w:rsid w:val="00957912"/>
    <w:rsid w:val="009579E0"/>
    <w:rsid w:val="00957F24"/>
    <w:rsid w:val="0096006F"/>
    <w:rsid w:val="009601CE"/>
    <w:rsid w:val="00961060"/>
    <w:rsid w:val="00961A1D"/>
    <w:rsid w:val="00961A64"/>
    <w:rsid w:val="00963387"/>
    <w:rsid w:val="0096379A"/>
    <w:rsid w:val="00963871"/>
    <w:rsid w:val="00963B36"/>
    <w:rsid w:val="009640F3"/>
    <w:rsid w:val="00967F6E"/>
    <w:rsid w:val="00970231"/>
    <w:rsid w:val="00970AAE"/>
    <w:rsid w:val="009711A9"/>
    <w:rsid w:val="009711B6"/>
    <w:rsid w:val="0097219D"/>
    <w:rsid w:val="009739A8"/>
    <w:rsid w:val="00973D8F"/>
    <w:rsid w:val="009754B6"/>
    <w:rsid w:val="0097564C"/>
    <w:rsid w:val="009769D4"/>
    <w:rsid w:val="00977447"/>
    <w:rsid w:val="00977D96"/>
    <w:rsid w:val="00982A98"/>
    <w:rsid w:val="00982EE7"/>
    <w:rsid w:val="00982F48"/>
    <w:rsid w:val="00983B68"/>
    <w:rsid w:val="009852B9"/>
    <w:rsid w:val="00985FEE"/>
    <w:rsid w:val="0098655C"/>
    <w:rsid w:val="0098727F"/>
    <w:rsid w:val="00991DDD"/>
    <w:rsid w:val="00991FA1"/>
    <w:rsid w:val="009925C1"/>
    <w:rsid w:val="00992CA1"/>
    <w:rsid w:val="009941B8"/>
    <w:rsid w:val="00994724"/>
    <w:rsid w:val="00994873"/>
    <w:rsid w:val="0099543F"/>
    <w:rsid w:val="0099578B"/>
    <w:rsid w:val="00995A15"/>
    <w:rsid w:val="009978AC"/>
    <w:rsid w:val="00997A5E"/>
    <w:rsid w:val="009A155A"/>
    <w:rsid w:val="009A1B28"/>
    <w:rsid w:val="009A3D73"/>
    <w:rsid w:val="009A4BAC"/>
    <w:rsid w:val="009A4D2D"/>
    <w:rsid w:val="009A52DC"/>
    <w:rsid w:val="009A6522"/>
    <w:rsid w:val="009B015D"/>
    <w:rsid w:val="009B058A"/>
    <w:rsid w:val="009B0D1A"/>
    <w:rsid w:val="009B21B0"/>
    <w:rsid w:val="009B378B"/>
    <w:rsid w:val="009B48AE"/>
    <w:rsid w:val="009B55E8"/>
    <w:rsid w:val="009B5E81"/>
    <w:rsid w:val="009B629F"/>
    <w:rsid w:val="009B72C1"/>
    <w:rsid w:val="009C002F"/>
    <w:rsid w:val="009C030A"/>
    <w:rsid w:val="009C16AB"/>
    <w:rsid w:val="009C1934"/>
    <w:rsid w:val="009C241A"/>
    <w:rsid w:val="009C2843"/>
    <w:rsid w:val="009C3227"/>
    <w:rsid w:val="009C3234"/>
    <w:rsid w:val="009C3982"/>
    <w:rsid w:val="009C41F0"/>
    <w:rsid w:val="009C485F"/>
    <w:rsid w:val="009C6097"/>
    <w:rsid w:val="009C6256"/>
    <w:rsid w:val="009D0C4A"/>
    <w:rsid w:val="009D124A"/>
    <w:rsid w:val="009D2C47"/>
    <w:rsid w:val="009D2F05"/>
    <w:rsid w:val="009D4366"/>
    <w:rsid w:val="009D46C4"/>
    <w:rsid w:val="009D4AA1"/>
    <w:rsid w:val="009D5859"/>
    <w:rsid w:val="009D61F8"/>
    <w:rsid w:val="009D675C"/>
    <w:rsid w:val="009D728A"/>
    <w:rsid w:val="009D7796"/>
    <w:rsid w:val="009D7B1C"/>
    <w:rsid w:val="009E07D1"/>
    <w:rsid w:val="009E07E0"/>
    <w:rsid w:val="009E099B"/>
    <w:rsid w:val="009E1138"/>
    <w:rsid w:val="009E37EE"/>
    <w:rsid w:val="009E3CBB"/>
    <w:rsid w:val="009E3E69"/>
    <w:rsid w:val="009E525B"/>
    <w:rsid w:val="009E64B9"/>
    <w:rsid w:val="009E77C7"/>
    <w:rsid w:val="009F01B2"/>
    <w:rsid w:val="009F0D18"/>
    <w:rsid w:val="009F177F"/>
    <w:rsid w:val="009F49D8"/>
    <w:rsid w:val="009F5729"/>
    <w:rsid w:val="009F58CF"/>
    <w:rsid w:val="009F6238"/>
    <w:rsid w:val="009F646C"/>
    <w:rsid w:val="009F7659"/>
    <w:rsid w:val="009F77BE"/>
    <w:rsid w:val="009F7C20"/>
    <w:rsid w:val="00A00341"/>
    <w:rsid w:val="00A005EF"/>
    <w:rsid w:val="00A00DEE"/>
    <w:rsid w:val="00A01B6D"/>
    <w:rsid w:val="00A02A8A"/>
    <w:rsid w:val="00A02B4B"/>
    <w:rsid w:val="00A035A7"/>
    <w:rsid w:val="00A04930"/>
    <w:rsid w:val="00A04EC1"/>
    <w:rsid w:val="00A06119"/>
    <w:rsid w:val="00A062AD"/>
    <w:rsid w:val="00A0688D"/>
    <w:rsid w:val="00A07135"/>
    <w:rsid w:val="00A10511"/>
    <w:rsid w:val="00A10A7A"/>
    <w:rsid w:val="00A10E13"/>
    <w:rsid w:val="00A11F73"/>
    <w:rsid w:val="00A12E7D"/>
    <w:rsid w:val="00A13501"/>
    <w:rsid w:val="00A138E0"/>
    <w:rsid w:val="00A146DA"/>
    <w:rsid w:val="00A15DCA"/>
    <w:rsid w:val="00A15E3D"/>
    <w:rsid w:val="00A1636B"/>
    <w:rsid w:val="00A16423"/>
    <w:rsid w:val="00A17341"/>
    <w:rsid w:val="00A20154"/>
    <w:rsid w:val="00A21065"/>
    <w:rsid w:val="00A218A9"/>
    <w:rsid w:val="00A21D08"/>
    <w:rsid w:val="00A21D78"/>
    <w:rsid w:val="00A23582"/>
    <w:rsid w:val="00A265CD"/>
    <w:rsid w:val="00A27263"/>
    <w:rsid w:val="00A30486"/>
    <w:rsid w:val="00A31CBC"/>
    <w:rsid w:val="00A31D7B"/>
    <w:rsid w:val="00A34229"/>
    <w:rsid w:val="00A35637"/>
    <w:rsid w:val="00A35878"/>
    <w:rsid w:val="00A362A1"/>
    <w:rsid w:val="00A362F6"/>
    <w:rsid w:val="00A36D51"/>
    <w:rsid w:val="00A37D54"/>
    <w:rsid w:val="00A41546"/>
    <w:rsid w:val="00A41FB3"/>
    <w:rsid w:val="00A4260D"/>
    <w:rsid w:val="00A44332"/>
    <w:rsid w:val="00A45248"/>
    <w:rsid w:val="00A466BA"/>
    <w:rsid w:val="00A467D0"/>
    <w:rsid w:val="00A51D0C"/>
    <w:rsid w:val="00A53129"/>
    <w:rsid w:val="00A53F60"/>
    <w:rsid w:val="00A54C22"/>
    <w:rsid w:val="00A55187"/>
    <w:rsid w:val="00A55773"/>
    <w:rsid w:val="00A56811"/>
    <w:rsid w:val="00A5696E"/>
    <w:rsid w:val="00A57C77"/>
    <w:rsid w:val="00A57E35"/>
    <w:rsid w:val="00A57EAF"/>
    <w:rsid w:val="00A57FA0"/>
    <w:rsid w:val="00A614EB"/>
    <w:rsid w:val="00A63405"/>
    <w:rsid w:val="00A63F93"/>
    <w:rsid w:val="00A65A0E"/>
    <w:rsid w:val="00A668D1"/>
    <w:rsid w:val="00A66B1D"/>
    <w:rsid w:val="00A7039D"/>
    <w:rsid w:val="00A716EA"/>
    <w:rsid w:val="00A71E7E"/>
    <w:rsid w:val="00A72029"/>
    <w:rsid w:val="00A720F8"/>
    <w:rsid w:val="00A72E74"/>
    <w:rsid w:val="00A7351D"/>
    <w:rsid w:val="00A73641"/>
    <w:rsid w:val="00A73A41"/>
    <w:rsid w:val="00A75215"/>
    <w:rsid w:val="00A75547"/>
    <w:rsid w:val="00A75738"/>
    <w:rsid w:val="00A75B04"/>
    <w:rsid w:val="00A75B28"/>
    <w:rsid w:val="00A8088B"/>
    <w:rsid w:val="00A80DD6"/>
    <w:rsid w:val="00A8224A"/>
    <w:rsid w:val="00A82AEC"/>
    <w:rsid w:val="00A831F1"/>
    <w:rsid w:val="00A84B6E"/>
    <w:rsid w:val="00A8554F"/>
    <w:rsid w:val="00A867CF"/>
    <w:rsid w:val="00A86E41"/>
    <w:rsid w:val="00A87252"/>
    <w:rsid w:val="00A90351"/>
    <w:rsid w:val="00A90C02"/>
    <w:rsid w:val="00A9233E"/>
    <w:rsid w:val="00A926C5"/>
    <w:rsid w:val="00A92983"/>
    <w:rsid w:val="00A93303"/>
    <w:rsid w:val="00A9357B"/>
    <w:rsid w:val="00A94946"/>
    <w:rsid w:val="00A96519"/>
    <w:rsid w:val="00A96908"/>
    <w:rsid w:val="00A97DEB"/>
    <w:rsid w:val="00AA026D"/>
    <w:rsid w:val="00AA2EFD"/>
    <w:rsid w:val="00AA3252"/>
    <w:rsid w:val="00AA621B"/>
    <w:rsid w:val="00AA7F9D"/>
    <w:rsid w:val="00AB0222"/>
    <w:rsid w:val="00AB54C0"/>
    <w:rsid w:val="00AB5AC9"/>
    <w:rsid w:val="00AB6268"/>
    <w:rsid w:val="00AC0393"/>
    <w:rsid w:val="00AC04E1"/>
    <w:rsid w:val="00AC0C1A"/>
    <w:rsid w:val="00AC12F1"/>
    <w:rsid w:val="00AC231C"/>
    <w:rsid w:val="00AC2368"/>
    <w:rsid w:val="00AC2668"/>
    <w:rsid w:val="00AC37CE"/>
    <w:rsid w:val="00AC3B8C"/>
    <w:rsid w:val="00AC3C73"/>
    <w:rsid w:val="00AC57DE"/>
    <w:rsid w:val="00AC6AB7"/>
    <w:rsid w:val="00AC7BAE"/>
    <w:rsid w:val="00AC7E76"/>
    <w:rsid w:val="00AD0143"/>
    <w:rsid w:val="00AD10C4"/>
    <w:rsid w:val="00AD11AB"/>
    <w:rsid w:val="00AD17B2"/>
    <w:rsid w:val="00AD2623"/>
    <w:rsid w:val="00AD2D91"/>
    <w:rsid w:val="00AD3568"/>
    <w:rsid w:val="00AD4404"/>
    <w:rsid w:val="00AD55AB"/>
    <w:rsid w:val="00AD67FA"/>
    <w:rsid w:val="00AD7D22"/>
    <w:rsid w:val="00AE27BD"/>
    <w:rsid w:val="00AE308D"/>
    <w:rsid w:val="00AE3A6A"/>
    <w:rsid w:val="00AE4394"/>
    <w:rsid w:val="00AE4699"/>
    <w:rsid w:val="00AE4EAC"/>
    <w:rsid w:val="00AE4F75"/>
    <w:rsid w:val="00AE5D03"/>
    <w:rsid w:val="00AE6DC9"/>
    <w:rsid w:val="00AE7D4E"/>
    <w:rsid w:val="00AF008A"/>
    <w:rsid w:val="00AF09C3"/>
    <w:rsid w:val="00AF0F1E"/>
    <w:rsid w:val="00AF10FB"/>
    <w:rsid w:val="00AF1404"/>
    <w:rsid w:val="00AF1530"/>
    <w:rsid w:val="00AF1A3B"/>
    <w:rsid w:val="00AF1CA7"/>
    <w:rsid w:val="00AF1E6C"/>
    <w:rsid w:val="00AF2643"/>
    <w:rsid w:val="00AF2D5E"/>
    <w:rsid w:val="00AF321C"/>
    <w:rsid w:val="00AF363D"/>
    <w:rsid w:val="00AF3F00"/>
    <w:rsid w:val="00AF4E72"/>
    <w:rsid w:val="00AF5B3A"/>
    <w:rsid w:val="00AF5DDD"/>
    <w:rsid w:val="00AF65A1"/>
    <w:rsid w:val="00AF6D19"/>
    <w:rsid w:val="00AF6D86"/>
    <w:rsid w:val="00AF7A88"/>
    <w:rsid w:val="00B0094E"/>
    <w:rsid w:val="00B009EF"/>
    <w:rsid w:val="00B00E9C"/>
    <w:rsid w:val="00B01151"/>
    <w:rsid w:val="00B01C6F"/>
    <w:rsid w:val="00B01E7B"/>
    <w:rsid w:val="00B0272B"/>
    <w:rsid w:val="00B02C07"/>
    <w:rsid w:val="00B02E4D"/>
    <w:rsid w:val="00B030E4"/>
    <w:rsid w:val="00B035DA"/>
    <w:rsid w:val="00B0368D"/>
    <w:rsid w:val="00B03EDB"/>
    <w:rsid w:val="00B04A8C"/>
    <w:rsid w:val="00B04C85"/>
    <w:rsid w:val="00B05022"/>
    <w:rsid w:val="00B06519"/>
    <w:rsid w:val="00B07BA9"/>
    <w:rsid w:val="00B10307"/>
    <w:rsid w:val="00B1075D"/>
    <w:rsid w:val="00B120DC"/>
    <w:rsid w:val="00B131B0"/>
    <w:rsid w:val="00B13568"/>
    <w:rsid w:val="00B13819"/>
    <w:rsid w:val="00B14BC1"/>
    <w:rsid w:val="00B14F35"/>
    <w:rsid w:val="00B1565E"/>
    <w:rsid w:val="00B165E1"/>
    <w:rsid w:val="00B1702D"/>
    <w:rsid w:val="00B17BB2"/>
    <w:rsid w:val="00B20050"/>
    <w:rsid w:val="00B2026A"/>
    <w:rsid w:val="00B20B01"/>
    <w:rsid w:val="00B20E59"/>
    <w:rsid w:val="00B21E7A"/>
    <w:rsid w:val="00B2320B"/>
    <w:rsid w:val="00B24557"/>
    <w:rsid w:val="00B24F1D"/>
    <w:rsid w:val="00B257A2"/>
    <w:rsid w:val="00B26A12"/>
    <w:rsid w:val="00B26E94"/>
    <w:rsid w:val="00B27C10"/>
    <w:rsid w:val="00B30188"/>
    <w:rsid w:val="00B30530"/>
    <w:rsid w:val="00B30834"/>
    <w:rsid w:val="00B31BC3"/>
    <w:rsid w:val="00B3257F"/>
    <w:rsid w:val="00B32A13"/>
    <w:rsid w:val="00B32A87"/>
    <w:rsid w:val="00B3468E"/>
    <w:rsid w:val="00B364D9"/>
    <w:rsid w:val="00B369F1"/>
    <w:rsid w:val="00B37DB5"/>
    <w:rsid w:val="00B40D96"/>
    <w:rsid w:val="00B41B86"/>
    <w:rsid w:val="00B41B92"/>
    <w:rsid w:val="00B42339"/>
    <w:rsid w:val="00B4360E"/>
    <w:rsid w:val="00B43E86"/>
    <w:rsid w:val="00B44831"/>
    <w:rsid w:val="00B44C43"/>
    <w:rsid w:val="00B45361"/>
    <w:rsid w:val="00B4739F"/>
    <w:rsid w:val="00B506F6"/>
    <w:rsid w:val="00B50C73"/>
    <w:rsid w:val="00B50F0F"/>
    <w:rsid w:val="00B51798"/>
    <w:rsid w:val="00B52568"/>
    <w:rsid w:val="00B53442"/>
    <w:rsid w:val="00B53914"/>
    <w:rsid w:val="00B53DC0"/>
    <w:rsid w:val="00B53E50"/>
    <w:rsid w:val="00B557B0"/>
    <w:rsid w:val="00B57A65"/>
    <w:rsid w:val="00B60DFB"/>
    <w:rsid w:val="00B61289"/>
    <w:rsid w:val="00B62AB6"/>
    <w:rsid w:val="00B62E5B"/>
    <w:rsid w:val="00B63184"/>
    <w:rsid w:val="00B6366D"/>
    <w:rsid w:val="00B63868"/>
    <w:rsid w:val="00B63D67"/>
    <w:rsid w:val="00B63DCF"/>
    <w:rsid w:val="00B656A6"/>
    <w:rsid w:val="00B65BF6"/>
    <w:rsid w:val="00B65D07"/>
    <w:rsid w:val="00B66BFD"/>
    <w:rsid w:val="00B67680"/>
    <w:rsid w:val="00B70426"/>
    <w:rsid w:val="00B7108F"/>
    <w:rsid w:val="00B71408"/>
    <w:rsid w:val="00B71960"/>
    <w:rsid w:val="00B71BB2"/>
    <w:rsid w:val="00B72A75"/>
    <w:rsid w:val="00B72C8C"/>
    <w:rsid w:val="00B75031"/>
    <w:rsid w:val="00B755EB"/>
    <w:rsid w:val="00B77395"/>
    <w:rsid w:val="00B80598"/>
    <w:rsid w:val="00B8072E"/>
    <w:rsid w:val="00B80DB1"/>
    <w:rsid w:val="00B815E9"/>
    <w:rsid w:val="00B82968"/>
    <w:rsid w:val="00B82F7D"/>
    <w:rsid w:val="00B83742"/>
    <w:rsid w:val="00B8492E"/>
    <w:rsid w:val="00B8787A"/>
    <w:rsid w:val="00B90231"/>
    <w:rsid w:val="00B90DDA"/>
    <w:rsid w:val="00B92EBA"/>
    <w:rsid w:val="00B93239"/>
    <w:rsid w:val="00B93247"/>
    <w:rsid w:val="00B933A7"/>
    <w:rsid w:val="00B935BA"/>
    <w:rsid w:val="00B94C8D"/>
    <w:rsid w:val="00B9547D"/>
    <w:rsid w:val="00B95655"/>
    <w:rsid w:val="00B958E2"/>
    <w:rsid w:val="00B9674D"/>
    <w:rsid w:val="00B97777"/>
    <w:rsid w:val="00BA1B7F"/>
    <w:rsid w:val="00BA23DB"/>
    <w:rsid w:val="00BA2868"/>
    <w:rsid w:val="00BA3393"/>
    <w:rsid w:val="00BA5E8A"/>
    <w:rsid w:val="00BA76CD"/>
    <w:rsid w:val="00BB141F"/>
    <w:rsid w:val="00BB1D76"/>
    <w:rsid w:val="00BB2B59"/>
    <w:rsid w:val="00BB324C"/>
    <w:rsid w:val="00BB52AA"/>
    <w:rsid w:val="00BB5AE4"/>
    <w:rsid w:val="00BB5F5C"/>
    <w:rsid w:val="00BB6067"/>
    <w:rsid w:val="00BB7021"/>
    <w:rsid w:val="00BC0AC2"/>
    <w:rsid w:val="00BC1A2A"/>
    <w:rsid w:val="00BC400F"/>
    <w:rsid w:val="00BC4087"/>
    <w:rsid w:val="00BC4219"/>
    <w:rsid w:val="00BC43C2"/>
    <w:rsid w:val="00BC477F"/>
    <w:rsid w:val="00BC53F6"/>
    <w:rsid w:val="00BC7328"/>
    <w:rsid w:val="00BD100B"/>
    <w:rsid w:val="00BD192D"/>
    <w:rsid w:val="00BD29E8"/>
    <w:rsid w:val="00BD2D6E"/>
    <w:rsid w:val="00BD5039"/>
    <w:rsid w:val="00BD51F0"/>
    <w:rsid w:val="00BD535B"/>
    <w:rsid w:val="00BD6088"/>
    <w:rsid w:val="00BD65D0"/>
    <w:rsid w:val="00BD73FB"/>
    <w:rsid w:val="00BD7DD2"/>
    <w:rsid w:val="00BE0574"/>
    <w:rsid w:val="00BE0A19"/>
    <w:rsid w:val="00BE1456"/>
    <w:rsid w:val="00BE507D"/>
    <w:rsid w:val="00BE5303"/>
    <w:rsid w:val="00BE64E8"/>
    <w:rsid w:val="00BE6B68"/>
    <w:rsid w:val="00BE722A"/>
    <w:rsid w:val="00BE75EC"/>
    <w:rsid w:val="00BE7706"/>
    <w:rsid w:val="00BF04ED"/>
    <w:rsid w:val="00BF4806"/>
    <w:rsid w:val="00BF5786"/>
    <w:rsid w:val="00BF70CF"/>
    <w:rsid w:val="00BF7865"/>
    <w:rsid w:val="00C0061C"/>
    <w:rsid w:val="00C0158E"/>
    <w:rsid w:val="00C01994"/>
    <w:rsid w:val="00C019B6"/>
    <w:rsid w:val="00C01F4E"/>
    <w:rsid w:val="00C024ED"/>
    <w:rsid w:val="00C02711"/>
    <w:rsid w:val="00C02733"/>
    <w:rsid w:val="00C032E9"/>
    <w:rsid w:val="00C03934"/>
    <w:rsid w:val="00C0393A"/>
    <w:rsid w:val="00C03DF5"/>
    <w:rsid w:val="00C047C5"/>
    <w:rsid w:val="00C04FDF"/>
    <w:rsid w:val="00C05584"/>
    <w:rsid w:val="00C0614B"/>
    <w:rsid w:val="00C108EC"/>
    <w:rsid w:val="00C10A87"/>
    <w:rsid w:val="00C12D26"/>
    <w:rsid w:val="00C13BB5"/>
    <w:rsid w:val="00C1416A"/>
    <w:rsid w:val="00C156BF"/>
    <w:rsid w:val="00C15C2A"/>
    <w:rsid w:val="00C160DC"/>
    <w:rsid w:val="00C1611C"/>
    <w:rsid w:val="00C16427"/>
    <w:rsid w:val="00C1755E"/>
    <w:rsid w:val="00C17932"/>
    <w:rsid w:val="00C20278"/>
    <w:rsid w:val="00C211CF"/>
    <w:rsid w:val="00C214FB"/>
    <w:rsid w:val="00C22371"/>
    <w:rsid w:val="00C252F6"/>
    <w:rsid w:val="00C253F4"/>
    <w:rsid w:val="00C2613E"/>
    <w:rsid w:val="00C30EF9"/>
    <w:rsid w:val="00C31AD6"/>
    <w:rsid w:val="00C34909"/>
    <w:rsid w:val="00C35145"/>
    <w:rsid w:val="00C35342"/>
    <w:rsid w:val="00C3584C"/>
    <w:rsid w:val="00C35CC2"/>
    <w:rsid w:val="00C35E6E"/>
    <w:rsid w:val="00C36D7B"/>
    <w:rsid w:val="00C37177"/>
    <w:rsid w:val="00C37329"/>
    <w:rsid w:val="00C37AF3"/>
    <w:rsid w:val="00C411DA"/>
    <w:rsid w:val="00C41340"/>
    <w:rsid w:val="00C41C14"/>
    <w:rsid w:val="00C44D76"/>
    <w:rsid w:val="00C45629"/>
    <w:rsid w:val="00C45B95"/>
    <w:rsid w:val="00C46AEF"/>
    <w:rsid w:val="00C472B5"/>
    <w:rsid w:val="00C506B8"/>
    <w:rsid w:val="00C50FA1"/>
    <w:rsid w:val="00C51ECC"/>
    <w:rsid w:val="00C52739"/>
    <w:rsid w:val="00C53EB3"/>
    <w:rsid w:val="00C54CF3"/>
    <w:rsid w:val="00C5619A"/>
    <w:rsid w:val="00C5619F"/>
    <w:rsid w:val="00C56355"/>
    <w:rsid w:val="00C56B9F"/>
    <w:rsid w:val="00C56D45"/>
    <w:rsid w:val="00C57AF3"/>
    <w:rsid w:val="00C600AF"/>
    <w:rsid w:val="00C60BD3"/>
    <w:rsid w:val="00C61687"/>
    <w:rsid w:val="00C63535"/>
    <w:rsid w:val="00C6507D"/>
    <w:rsid w:val="00C65D0E"/>
    <w:rsid w:val="00C6692B"/>
    <w:rsid w:val="00C674E6"/>
    <w:rsid w:val="00C707D1"/>
    <w:rsid w:val="00C72E77"/>
    <w:rsid w:val="00C73622"/>
    <w:rsid w:val="00C750E3"/>
    <w:rsid w:val="00C752AE"/>
    <w:rsid w:val="00C76689"/>
    <w:rsid w:val="00C76D68"/>
    <w:rsid w:val="00C7786B"/>
    <w:rsid w:val="00C800FE"/>
    <w:rsid w:val="00C8079D"/>
    <w:rsid w:val="00C80831"/>
    <w:rsid w:val="00C817B2"/>
    <w:rsid w:val="00C820DC"/>
    <w:rsid w:val="00C82187"/>
    <w:rsid w:val="00C82AA8"/>
    <w:rsid w:val="00C840E2"/>
    <w:rsid w:val="00C84673"/>
    <w:rsid w:val="00C8470B"/>
    <w:rsid w:val="00C8493E"/>
    <w:rsid w:val="00C850E7"/>
    <w:rsid w:val="00C85FBB"/>
    <w:rsid w:val="00C87A2F"/>
    <w:rsid w:val="00C910E3"/>
    <w:rsid w:val="00C91591"/>
    <w:rsid w:val="00C91B23"/>
    <w:rsid w:val="00C91B37"/>
    <w:rsid w:val="00C928E6"/>
    <w:rsid w:val="00C94241"/>
    <w:rsid w:val="00C95209"/>
    <w:rsid w:val="00C9586B"/>
    <w:rsid w:val="00C96CA0"/>
    <w:rsid w:val="00C96E2E"/>
    <w:rsid w:val="00C96EC7"/>
    <w:rsid w:val="00CA13F7"/>
    <w:rsid w:val="00CA2715"/>
    <w:rsid w:val="00CA31DD"/>
    <w:rsid w:val="00CA4821"/>
    <w:rsid w:val="00CA6F6C"/>
    <w:rsid w:val="00CA70E7"/>
    <w:rsid w:val="00CB035C"/>
    <w:rsid w:val="00CB0C7C"/>
    <w:rsid w:val="00CB1015"/>
    <w:rsid w:val="00CB151B"/>
    <w:rsid w:val="00CB25B6"/>
    <w:rsid w:val="00CB35C5"/>
    <w:rsid w:val="00CB5616"/>
    <w:rsid w:val="00CB5910"/>
    <w:rsid w:val="00CB7B8C"/>
    <w:rsid w:val="00CB7F45"/>
    <w:rsid w:val="00CC1B24"/>
    <w:rsid w:val="00CC1BB9"/>
    <w:rsid w:val="00CC1FEA"/>
    <w:rsid w:val="00CC278B"/>
    <w:rsid w:val="00CC2A4C"/>
    <w:rsid w:val="00CC2DE3"/>
    <w:rsid w:val="00CC441B"/>
    <w:rsid w:val="00CC4847"/>
    <w:rsid w:val="00CC6329"/>
    <w:rsid w:val="00CC639E"/>
    <w:rsid w:val="00CC642C"/>
    <w:rsid w:val="00CC66CF"/>
    <w:rsid w:val="00CC7060"/>
    <w:rsid w:val="00CD0B27"/>
    <w:rsid w:val="00CD1686"/>
    <w:rsid w:val="00CD29E5"/>
    <w:rsid w:val="00CD478D"/>
    <w:rsid w:val="00CD4C5C"/>
    <w:rsid w:val="00CD7B2A"/>
    <w:rsid w:val="00CE019B"/>
    <w:rsid w:val="00CE01CE"/>
    <w:rsid w:val="00CE09BA"/>
    <w:rsid w:val="00CE0D60"/>
    <w:rsid w:val="00CE1345"/>
    <w:rsid w:val="00CE14FE"/>
    <w:rsid w:val="00CE27DC"/>
    <w:rsid w:val="00CE32B7"/>
    <w:rsid w:val="00CE37C8"/>
    <w:rsid w:val="00CE5F94"/>
    <w:rsid w:val="00CE71D5"/>
    <w:rsid w:val="00CF1469"/>
    <w:rsid w:val="00CF32D9"/>
    <w:rsid w:val="00CF3628"/>
    <w:rsid w:val="00CF4FF5"/>
    <w:rsid w:val="00CF51A4"/>
    <w:rsid w:val="00CF55AE"/>
    <w:rsid w:val="00CF5B18"/>
    <w:rsid w:val="00CF5C18"/>
    <w:rsid w:val="00CF68D3"/>
    <w:rsid w:val="00CF7A9D"/>
    <w:rsid w:val="00D00536"/>
    <w:rsid w:val="00D00B51"/>
    <w:rsid w:val="00D00B73"/>
    <w:rsid w:val="00D01088"/>
    <w:rsid w:val="00D012DA"/>
    <w:rsid w:val="00D01759"/>
    <w:rsid w:val="00D02C09"/>
    <w:rsid w:val="00D04199"/>
    <w:rsid w:val="00D04762"/>
    <w:rsid w:val="00D047F5"/>
    <w:rsid w:val="00D05BBB"/>
    <w:rsid w:val="00D06C25"/>
    <w:rsid w:val="00D071E9"/>
    <w:rsid w:val="00D10171"/>
    <w:rsid w:val="00D10A88"/>
    <w:rsid w:val="00D10CA7"/>
    <w:rsid w:val="00D10E1C"/>
    <w:rsid w:val="00D112E4"/>
    <w:rsid w:val="00D115EC"/>
    <w:rsid w:val="00D12766"/>
    <w:rsid w:val="00D13FE9"/>
    <w:rsid w:val="00D14108"/>
    <w:rsid w:val="00D15332"/>
    <w:rsid w:val="00D15B6C"/>
    <w:rsid w:val="00D16FB9"/>
    <w:rsid w:val="00D17590"/>
    <w:rsid w:val="00D1776A"/>
    <w:rsid w:val="00D17F01"/>
    <w:rsid w:val="00D20EA6"/>
    <w:rsid w:val="00D22799"/>
    <w:rsid w:val="00D22F65"/>
    <w:rsid w:val="00D22FD3"/>
    <w:rsid w:val="00D23A80"/>
    <w:rsid w:val="00D259BF"/>
    <w:rsid w:val="00D309AB"/>
    <w:rsid w:val="00D30EDE"/>
    <w:rsid w:val="00D30EE9"/>
    <w:rsid w:val="00D312A3"/>
    <w:rsid w:val="00D31DC2"/>
    <w:rsid w:val="00D327F6"/>
    <w:rsid w:val="00D333CA"/>
    <w:rsid w:val="00D339F6"/>
    <w:rsid w:val="00D34587"/>
    <w:rsid w:val="00D354C9"/>
    <w:rsid w:val="00D35B29"/>
    <w:rsid w:val="00D36B2A"/>
    <w:rsid w:val="00D36CB7"/>
    <w:rsid w:val="00D37A54"/>
    <w:rsid w:val="00D401F5"/>
    <w:rsid w:val="00D41A90"/>
    <w:rsid w:val="00D42A09"/>
    <w:rsid w:val="00D4322C"/>
    <w:rsid w:val="00D43F2A"/>
    <w:rsid w:val="00D44A28"/>
    <w:rsid w:val="00D4617F"/>
    <w:rsid w:val="00D4671D"/>
    <w:rsid w:val="00D4678E"/>
    <w:rsid w:val="00D47766"/>
    <w:rsid w:val="00D47B6F"/>
    <w:rsid w:val="00D5220B"/>
    <w:rsid w:val="00D54335"/>
    <w:rsid w:val="00D570F2"/>
    <w:rsid w:val="00D570F4"/>
    <w:rsid w:val="00D5744A"/>
    <w:rsid w:val="00D6294B"/>
    <w:rsid w:val="00D63140"/>
    <w:rsid w:val="00D64B5C"/>
    <w:rsid w:val="00D7023B"/>
    <w:rsid w:val="00D705AB"/>
    <w:rsid w:val="00D705BE"/>
    <w:rsid w:val="00D709E4"/>
    <w:rsid w:val="00D70B77"/>
    <w:rsid w:val="00D714F5"/>
    <w:rsid w:val="00D71936"/>
    <w:rsid w:val="00D720C1"/>
    <w:rsid w:val="00D7216F"/>
    <w:rsid w:val="00D7265F"/>
    <w:rsid w:val="00D72F9B"/>
    <w:rsid w:val="00D74CE6"/>
    <w:rsid w:val="00D76019"/>
    <w:rsid w:val="00D776C5"/>
    <w:rsid w:val="00D77718"/>
    <w:rsid w:val="00D81B14"/>
    <w:rsid w:val="00D82E01"/>
    <w:rsid w:val="00D82E80"/>
    <w:rsid w:val="00D8313A"/>
    <w:rsid w:val="00D8379B"/>
    <w:rsid w:val="00D846E6"/>
    <w:rsid w:val="00D86A18"/>
    <w:rsid w:val="00D8728C"/>
    <w:rsid w:val="00D90086"/>
    <w:rsid w:val="00D907AB"/>
    <w:rsid w:val="00D91896"/>
    <w:rsid w:val="00D91BD9"/>
    <w:rsid w:val="00D923DD"/>
    <w:rsid w:val="00D92795"/>
    <w:rsid w:val="00D94D72"/>
    <w:rsid w:val="00D951BF"/>
    <w:rsid w:val="00D95B84"/>
    <w:rsid w:val="00D95D97"/>
    <w:rsid w:val="00D96219"/>
    <w:rsid w:val="00D969DA"/>
    <w:rsid w:val="00D973A0"/>
    <w:rsid w:val="00D975C6"/>
    <w:rsid w:val="00DA0396"/>
    <w:rsid w:val="00DA0CC2"/>
    <w:rsid w:val="00DA20F1"/>
    <w:rsid w:val="00DA21E3"/>
    <w:rsid w:val="00DA26AE"/>
    <w:rsid w:val="00DA36F3"/>
    <w:rsid w:val="00DA3723"/>
    <w:rsid w:val="00DA4167"/>
    <w:rsid w:val="00DA478B"/>
    <w:rsid w:val="00DA48BC"/>
    <w:rsid w:val="00DA4BD9"/>
    <w:rsid w:val="00DA6E26"/>
    <w:rsid w:val="00DA749C"/>
    <w:rsid w:val="00DA7B79"/>
    <w:rsid w:val="00DB09B3"/>
    <w:rsid w:val="00DB14E0"/>
    <w:rsid w:val="00DB2173"/>
    <w:rsid w:val="00DB2201"/>
    <w:rsid w:val="00DB2CD0"/>
    <w:rsid w:val="00DB3EA9"/>
    <w:rsid w:val="00DB3FFB"/>
    <w:rsid w:val="00DB4324"/>
    <w:rsid w:val="00DB5331"/>
    <w:rsid w:val="00DB56B9"/>
    <w:rsid w:val="00DB5C1A"/>
    <w:rsid w:val="00DB5E90"/>
    <w:rsid w:val="00DB61B5"/>
    <w:rsid w:val="00DB7699"/>
    <w:rsid w:val="00DC0425"/>
    <w:rsid w:val="00DC0A7C"/>
    <w:rsid w:val="00DC0C2E"/>
    <w:rsid w:val="00DC15FC"/>
    <w:rsid w:val="00DC18D1"/>
    <w:rsid w:val="00DC308B"/>
    <w:rsid w:val="00DC3FF5"/>
    <w:rsid w:val="00DC4AC0"/>
    <w:rsid w:val="00DC5143"/>
    <w:rsid w:val="00DC640D"/>
    <w:rsid w:val="00DC68B5"/>
    <w:rsid w:val="00DC6CEE"/>
    <w:rsid w:val="00DC7024"/>
    <w:rsid w:val="00DC772F"/>
    <w:rsid w:val="00DC7D6A"/>
    <w:rsid w:val="00DD088F"/>
    <w:rsid w:val="00DD098C"/>
    <w:rsid w:val="00DD0EA5"/>
    <w:rsid w:val="00DD0EE9"/>
    <w:rsid w:val="00DD0F06"/>
    <w:rsid w:val="00DD23EA"/>
    <w:rsid w:val="00DD3275"/>
    <w:rsid w:val="00DD3B15"/>
    <w:rsid w:val="00DD4773"/>
    <w:rsid w:val="00DD627A"/>
    <w:rsid w:val="00DD6752"/>
    <w:rsid w:val="00DD76A3"/>
    <w:rsid w:val="00DE0830"/>
    <w:rsid w:val="00DE0AF2"/>
    <w:rsid w:val="00DE2424"/>
    <w:rsid w:val="00DE2BE1"/>
    <w:rsid w:val="00DE35C4"/>
    <w:rsid w:val="00DE447A"/>
    <w:rsid w:val="00DE4610"/>
    <w:rsid w:val="00DE7334"/>
    <w:rsid w:val="00DE738D"/>
    <w:rsid w:val="00DE752B"/>
    <w:rsid w:val="00DF1EE3"/>
    <w:rsid w:val="00DF27B4"/>
    <w:rsid w:val="00DF44D3"/>
    <w:rsid w:val="00DF65B5"/>
    <w:rsid w:val="00DF6737"/>
    <w:rsid w:val="00DF6BC8"/>
    <w:rsid w:val="00DF6DBA"/>
    <w:rsid w:val="00E01E22"/>
    <w:rsid w:val="00E01F52"/>
    <w:rsid w:val="00E040BC"/>
    <w:rsid w:val="00E04965"/>
    <w:rsid w:val="00E04DB0"/>
    <w:rsid w:val="00E061F5"/>
    <w:rsid w:val="00E0651A"/>
    <w:rsid w:val="00E1013D"/>
    <w:rsid w:val="00E10204"/>
    <w:rsid w:val="00E111FB"/>
    <w:rsid w:val="00E11C4B"/>
    <w:rsid w:val="00E12D2D"/>
    <w:rsid w:val="00E12DA5"/>
    <w:rsid w:val="00E1586E"/>
    <w:rsid w:val="00E15B79"/>
    <w:rsid w:val="00E16037"/>
    <w:rsid w:val="00E160E1"/>
    <w:rsid w:val="00E1614C"/>
    <w:rsid w:val="00E16D76"/>
    <w:rsid w:val="00E213E3"/>
    <w:rsid w:val="00E22B95"/>
    <w:rsid w:val="00E248BC"/>
    <w:rsid w:val="00E25A24"/>
    <w:rsid w:val="00E25A6E"/>
    <w:rsid w:val="00E265D3"/>
    <w:rsid w:val="00E30CB7"/>
    <w:rsid w:val="00E30EBD"/>
    <w:rsid w:val="00E3346A"/>
    <w:rsid w:val="00E33CF7"/>
    <w:rsid w:val="00E33DAF"/>
    <w:rsid w:val="00E37276"/>
    <w:rsid w:val="00E37695"/>
    <w:rsid w:val="00E37ABB"/>
    <w:rsid w:val="00E37AC3"/>
    <w:rsid w:val="00E37F67"/>
    <w:rsid w:val="00E40163"/>
    <w:rsid w:val="00E40192"/>
    <w:rsid w:val="00E40550"/>
    <w:rsid w:val="00E4092A"/>
    <w:rsid w:val="00E4182B"/>
    <w:rsid w:val="00E444AA"/>
    <w:rsid w:val="00E4463B"/>
    <w:rsid w:val="00E45E46"/>
    <w:rsid w:val="00E45F64"/>
    <w:rsid w:val="00E460F9"/>
    <w:rsid w:val="00E46138"/>
    <w:rsid w:val="00E46B26"/>
    <w:rsid w:val="00E47989"/>
    <w:rsid w:val="00E50083"/>
    <w:rsid w:val="00E506D6"/>
    <w:rsid w:val="00E50F4E"/>
    <w:rsid w:val="00E54CA2"/>
    <w:rsid w:val="00E55164"/>
    <w:rsid w:val="00E55FFE"/>
    <w:rsid w:val="00E571CD"/>
    <w:rsid w:val="00E60A39"/>
    <w:rsid w:val="00E60CDC"/>
    <w:rsid w:val="00E6182B"/>
    <w:rsid w:val="00E61BFB"/>
    <w:rsid w:val="00E61D6D"/>
    <w:rsid w:val="00E62BE9"/>
    <w:rsid w:val="00E6300A"/>
    <w:rsid w:val="00E63956"/>
    <w:rsid w:val="00E639FC"/>
    <w:rsid w:val="00E63FD1"/>
    <w:rsid w:val="00E66093"/>
    <w:rsid w:val="00E70556"/>
    <w:rsid w:val="00E71466"/>
    <w:rsid w:val="00E72325"/>
    <w:rsid w:val="00E73A64"/>
    <w:rsid w:val="00E73B0D"/>
    <w:rsid w:val="00E7416F"/>
    <w:rsid w:val="00E76535"/>
    <w:rsid w:val="00E775B3"/>
    <w:rsid w:val="00E77F32"/>
    <w:rsid w:val="00E80206"/>
    <w:rsid w:val="00E8113C"/>
    <w:rsid w:val="00E8371C"/>
    <w:rsid w:val="00E8462C"/>
    <w:rsid w:val="00E84A72"/>
    <w:rsid w:val="00E84CC1"/>
    <w:rsid w:val="00E84F82"/>
    <w:rsid w:val="00E852CB"/>
    <w:rsid w:val="00E866D6"/>
    <w:rsid w:val="00E87CA5"/>
    <w:rsid w:val="00E90234"/>
    <w:rsid w:val="00E90396"/>
    <w:rsid w:val="00E9071C"/>
    <w:rsid w:val="00E9079E"/>
    <w:rsid w:val="00E91820"/>
    <w:rsid w:val="00E91B07"/>
    <w:rsid w:val="00E91EF8"/>
    <w:rsid w:val="00E92E87"/>
    <w:rsid w:val="00E93AAD"/>
    <w:rsid w:val="00E93B42"/>
    <w:rsid w:val="00EA03D2"/>
    <w:rsid w:val="00EA0698"/>
    <w:rsid w:val="00EA33B3"/>
    <w:rsid w:val="00EA3FC3"/>
    <w:rsid w:val="00EA536F"/>
    <w:rsid w:val="00EA56F5"/>
    <w:rsid w:val="00EA586B"/>
    <w:rsid w:val="00EA5FDB"/>
    <w:rsid w:val="00EA7F94"/>
    <w:rsid w:val="00EB0038"/>
    <w:rsid w:val="00EB02A9"/>
    <w:rsid w:val="00EB0AF6"/>
    <w:rsid w:val="00EB0BC0"/>
    <w:rsid w:val="00EB0F16"/>
    <w:rsid w:val="00EB338A"/>
    <w:rsid w:val="00EB3A14"/>
    <w:rsid w:val="00EB3BAA"/>
    <w:rsid w:val="00EB40CE"/>
    <w:rsid w:val="00EB4E69"/>
    <w:rsid w:val="00EB7139"/>
    <w:rsid w:val="00EB71D4"/>
    <w:rsid w:val="00EB725D"/>
    <w:rsid w:val="00EC036F"/>
    <w:rsid w:val="00EC0C7E"/>
    <w:rsid w:val="00EC14E7"/>
    <w:rsid w:val="00EC17A9"/>
    <w:rsid w:val="00EC17B7"/>
    <w:rsid w:val="00EC233C"/>
    <w:rsid w:val="00EC2D24"/>
    <w:rsid w:val="00EC3777"/>
    <w:rsid w:val="00EC4194"/>
    <w:rsid w:val="00EC5BFB"/>
    <w:rsid w:val="00EC6CB4"/>
    <w:rsid w:val="00EC72ED"/>
    <w:rsid w:val="00ED1D4E"/>
    <w:rsid w:val="00ED25BA"/>
    <w:rsid w:val="00ED312E"/>
    <w:rsid w:val="00ED711E"/>
    <w:rsid w:val="00ED7243"/>
    <w:rsid w:val="00ED795B"/>
    <w:rsid w:val="00EE048D"/>
    <w:rsid w:val="00EE1264"/>
    <w:rsid w:val="00EE1843"/>
    <w:rsid w:val="00EE2104"/>
    <w:rsid w:val="00EE4F48"/>
    <w:rsid w:val="00EE66BB"/>
    <w:rsid w:val="00EE77AA"/>
    <w:rsid w:val="00EF0366"/>
    <w:rsid w:val="00EF03F0"/>
    <w:rsid w:val="00EF0B3F"/>
    <w:rsid w:val="00EF30B2"/>
    <w:rsid w:val="00EF3CF7"/>
    <w:rsid w:val="00EF73BD"/>
    <w:rsid w:val="00EF77CA"/>
    <w:rsid w:val="00F003E8"/>
    <w:rsid w:val="00F0118E"/>
    <w:rsid w:val="00F02967"/>
    <w:rsid w:val="00F02A48"/>
    <w:rsid w:val="00F02FCB"/>
    <w:rsid w:val="00F0371B"/>
    <w:rsid w:val="00F0395F"/>
    <w:rsid w:val="00F039EF"/>
    <w:rsid w:val="00F04746"/>
    <w:rsid w:val="00F04AF5"/>
    <w:rsid w:val="00F069A9"/>
    <w:rsid w:val="00F06F47"/>
    <w:rsid w:val="00F0700B"/>
    <w:rsid w:val="00F0796A"/>
    <w:rsid w:val="00F10122"/>
    <w:rsid w:val="00F10EC5"/>
    <w:rsid w:val="00F11146"/>
    <w:rsid w:val="00F1158C"/>
    <w:rsid w:val="00F11FA1"/>
    <w:rsid w:val="00F12D41"/>
    <w:rsid w:val="00F13220"/>
    <w:rsid w:val="00F14863"/>
    <w:rsid w:val="00F14A84"/>
    <w:rsid w:val="00F150B7"/>
    <w:rsid w:val="00F15F5C"/>
    <w:rsid w:val="00F1696B"/>
    <w:rsid w:val="00F1751A"/>
    <w:rsid w:val="00F20750"/>
    <w:rsid w:val="00F20843"/>
    <w:rsid w:val="00F22583"/>
    <w:rsid w:val="00F22789"/>
    <w:rsid w:val="00F232D5"/>
    <w:rsid w:val="00F234D5"/>
    <w:rsid w:val="00F24A00"/>
    <w:rsid w:val="00F24A42"/>
    <w:rsid w:val="00F254A0"/>
    <w:rsid w:val="00F25642"/>
    <w:rsid w:val="00F25CA4"/>
    <w:rsid w:val="00F25D42"/>
    <w:rsid w:val="00F2777C"/>
    <w:rsid w:val="00F27898"/>
    <w:rsid w:val="00F31F4E"/>
    <w:rsid w:val="00F321E5"/>
    <w:rsid w:val="00F32231"/>
    <w:rsid w:val="00F32515"/>
    <w:rsid w:val="00F325B7"/>
    <w:rsid w:val="00F328A1"/>
    <w:rsid w:val="00F32CA9"/>
    <w:rsid w:val="00F33694"/>
    <w:rsid w:val="00F34999"/>
    <w:rsid w:val="00F35526"/>
    <w:rsid w:val="00F36BE9"/>
    <w:rsid w:val="00F402E0"/>
    <w:rsid w:val="00F40604"/>
    <w:rsid w:val="00F42140"/>
    <w:rsid w:val="00F42E65"/>
    <w:rsid w:val="00F433E7"/>
    <w:rsid w:val="00F44377"/>
    <w:rsid w:val="00F443B7"/>
    <w:rsid w:val="00F4503B"/>
    <w:rsid w:val="00F46C83"/>
    <w:rsid w:val="00F47C48"/>
    <w:rsid w:val="00F47DC1"/>
    <w:rsid w:val="00F51B24"/>
    <w:rsid w:val="00F51C38"/>
    <w:rsid w:val="00F533B9"/>
    <w:rsid w:val="00F53781"/>
    <w:rsid w:val="00F53E88"/>
    <w:rsid w:val="00F54F58"/>
    <w:rsid w:val="00F5511D"/>
    <w:rsid w:val="00F57327"/>
    <w:rsid w:val="00F579D6"/>
    <w:rsid w:val="00F579F4"/>
    <w:rsid w:val="00F60410"/>
    <w:rsid w:val="00F6062F"/>
    <w:rsid w:val="00F612C6"/>
    <w:rsid w:val="00F61566"/>
    <w:rsid w:val="00F61CF8"/>
    <w:rsid w:val="00F61DE4"/>
    <w:rsid w:val="00F6450C"/>
    <w:rsid w:val="00F65359"/>
    <w:rsid w:val="00F6560F"/>
    <w:rsid w:val="00F662CB"/>
    <w:rsid w:val="00F71CC0"/>
    <w:rsid w:val="00F722A3"/>
    <w:rsid w:val="00F72300"/>
    <w:rsid w:val="00F731CB"/>
    <w:rsid w:val="00F73FE5"/>
    <w:rsid w:val="00F76236"/>
    <w:rsid w:val="00F7771B"/>
    <w:rsid w:val="00F808E8"/>
    <w:rsid w:val="00F80CD2"/>
    <w:rsid w:val="00F80F70"/>
    <w:rsid w:val="00F81F72"/>
    <w:rsid w:val="00F82225"/>
    <w:rsid w:val="00F82949"/>
    <w:rsid w:val="00F82B37"/>
    <w:rsid w:val="00F82BDA"/>
    <w:rsid w:val="00F82C24"/>
    <w:rsid w:val="00F83824"/>
    <w:rsid w:val="00F83E10"/>
    <w:rsid w:val="00F83E82"/>
    <w:rsid w:val="00F85B76"/>
    <w:rsid w:val="00F85F29"/>
    <w:rsid w:val="00F870C9"/>
    <w:rsid w:val="00F914CB"/>
    <w:rsid w:val="00F91BCD"/>
    <w:rsid w:val="00F93114"/>
    <w:rsid w:val="00F93BC2"/>
    <w:rsid w:val="00F945EF"/>
    <w:rsid w:val="00F95E47"/>
    <w:rsid w:val="00F96705"/>
    <w:rsid w:val="00F96C9F"/>
    <w:rsid w:val="00F97973"/>
    <w:rsid w:val="00F97C68"/>
    <w:rsid w:val="00FA04E4"/>
    <w:rsid w:val="00FA18D2"/>
    <w:rsid w:val="00FA24C8"/>
    <w:rsid w:val="00FA3649"/>
    <w:rsid w:val="00FA4339"/>
    <w:rsid w:val="00FA68D2"/>
    <w:rsid w:val="00FA6D19"/>
    <w:rsid w:val="00FA6FF7"/>
    <w:rsid w:val="00FB0ABE"/>
    <w:rsid w:val="00FB2F25"/>
    <w:rsid w:val="00FB39BE"/>
    <w:rsid w:val="00FB3CF9"/>
    <w:rsid w:val="00FB608F"/>
    <w:rsid w:val="00FB72CE"/>
    <w:rsid w:val="00FC239A"/>
    <w:rsid w:val="00FC30A0"/>
    <w:rsid w:val="00FC31B2"/>
    <w:rsid w:val="00FC55F1"/>
    <w:rsid w:val="00FC679B"/>
    <w:rsid w:val="00FC76AD"/>
    <w:rsid w:val="00FC77E2"/>
    <w:rsid w:val="00FC7F57"/>
    <w:rsid w:val="00FD0E03"/>
    <w:rsid w:val="00FD1ADA"/>
    <w:rsid w:val="00FD2CB3"/>
    <w:rsid w:val="00FD2EFE"/>
    <w:rsid w:val="00FD3424"/>
    <w:rsid w:val="00FD401F"/>
    <w:rsid w:val="00FD4C24"/>
    <w:rsid w:val="00FD54B8"/>
    <w:rsid w:val="00FD5EDB"/>
    <w:rsid w:val="00FD63AA"/>
    <w:rsid w:val="00FD682C"/>
    <w:rsid w:val="00FD68AB"/>
    <w:rsid w:val="00FD760C"/>
    <w:rsid w:val="00FE0C35"/>
    <w:rsid w:val="00FE1BC4"/>
    <w:rsid w:val="00FE36DD"/>
    <w:rsid w:val="00FE51E5"/>
    <w:rsid w:val="00FE556D"/>
    <w:rsid w:val="00FE5985"/>
    <w:rsid w:val="00FE60AF"/>
    <w:rsid w:val="00FE73ED"/>
    <w:rsid w:val="00FF03D0"/>
    <w:rsid w:val="00FF0944"/>
    <w:rsid w:val="00FF0F82"/>
    <w:rsid w:val="00FF12C7"/>
    <w:rsid w:val="00FF1BA2"/>
    <w:rsid w:val="00FF1D7D"/>
    <w:rsid w:val="00FF2E61"/>
    <w:rsid w:val="00FF3492"/>
    <w:rsid w:val="00FF4317"/>
    <w:rsid w:val="00FF533B"/>
    <w:rsid w:val="00FF5600"/>
    <w:rsid w:val="00FF70F9"/>
    <w:rsid w:val="00FF7458"/>
    <w:rsid w:val="00FF750C"/>
    <w:rsid w:val="00FF7A22"/>
    <w:rsid w:val="00FF7AF3"/>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fillcolor="#2da2bf" stroke="f">
      <v:fill color="#2da2bf" opacity="13763f"/>
      <v:stroke on="f"/>
      <v:textbox style="mso-rotate-with-shape:t" inset="5.85pt,.7pt,5.85pt,.7pt"/>
      <o:colormru v:ext="edit" colors="#36f,#cff"/>
      <o:colormenu v:ext="edit" fillcolor="#06f" strokecolor="none [3213]" shadowcolor="none" extrusioncolor="#cff"/>
    </o:shapedefaults>
    <o:shapelayout v:ext="edit">
      <o:idmap v:ext="edit" data="1"/>
      <o:regrouptable v:ext="edit">
        <o:entry new="1" old="0"/>
        <o:entry new="2" old="1"/>
        <o:entry new="3" old="0"/>
        <o:entry new="4" old="0"/>
        <o:entry new="5" old="4"/>
        <o:entry new="6" old="0"/>
        <o:entry new="7" old="0"/>
        <o:entry new="8" old="0"/>
        <o:entry new="9" old="0"/>
        <o:entry new="10" old="0"/>
        <o:entry new="11" old="0"/>
        <o:entry new="12" old="0"/>
        <o:entry new="13" old="0"/>
        <o:entry new="14" old="0"/>
        <o:entry new="15" old="14"/>
        <o:entry new="16" old="0"/>
        <o:entry new="17" old="0"/>
        <o:entry new="18" old="0"/>
        <o:entry new="19" old="0"/>
        <o:entry new="20" old="0"/>
        <o:entry new="21" old="0"/>
        <o:entry new="22" old="17"/>
        <o:entry new="23" old="22"/>
        <o:entry new="24" old="23"/>
        <o:entry new="25" old="0"/>
        <o:entry new="26" old="0"/>
        <o:entry new="27" old="0"/>
        <o:entry new="28" old="7"/>
        <o:entry new="29" old="7"/>
        <o:entry new="30" old="7"/>
        <o:entry new="31" old="0"/>
        <o:entry new="32" old="31"/>
        <o:entry new="33" old="31"/>
        <o:entry new="34" old="31"/>
        <o:entry new="35" old="31"/>
        <o:entry new="36" old="31"/>
        <o:entry new="37" old="31"/>
        <o:entry new="38" old="0"/>
        <o:entry new="39" old="0"/>
        <o:entry new="40" old="0"/>
        <o:entry new="41" old="40"/>
        <o:entry new="42" old="0"/>
        <o:entry new="43" old="27"/>
        <o:entry new="44" old="27"/>
        <o:entry new="45" old="27"/>
        <o:entry new="46" old="27"/>
        <o:entry new="47" old="0"/>
        <o:entry new="48" old="47"/>
        <o:entry new="49" old="47"/>
        <o:entry new="50" old="47"/>
        <o:entry new="51" old="0"/>
        <o:entry new="52" old="0"/>
        <o:entry new="53" old="52"/>
        <o:entry new="54" old="52"/>
        <o:entry new="55" old="52"/>
        <o:entry new="56" old="52"/>
        <o:entry new="57" old="52"/>
        <o:entry new="58" old="52"/>
        <o:entry new="59" old="0"/>
        <o:entry new="60" old="59"/>
        <o:entry new="61" old="60"/>
        <o:entry new="62" old="60"/>
        <o:entry new="63" old="0"/>
        <o:entry new="64" old="63"/>
        <o:entry new="65" old="63"/>
        <o:entry new="66" old="63"/>
        <o:entry new="67" old="0"/>
        <o:entry new="68" old="67"/>
        <o:entry new="69" old="67"/>
        <o:entry new="70" old="67"/>
        <o:entry new="71" old="0"/>
        <o:entry new="72" old="0"/>
        <o:entry new="73" old="0"/>
        <o:entry new="74" old="0"/>
        <o:entry new="75" old="0"/>
        <o:entry new="76" old="75"/>
        <o:entry new="77" old="76"/>
        <o:entry new="78" old="76"/>
        <o:entry new="79" old="76"/>
        <o:entry new="80" old="75"/>
        <o:entry new="81" old="75"/>
        <o:entry new="82" old="75"/>
        <o:entry new="83" old="75"/>
        <o:entry new="84" old="75"/>
        <o:entry new="85" old="75"/>
        <o:entry new="86" old="75"/>
        <o:entry new="87" old="0"/>
        <o:entry new="88" old="0"/>
        <o:entry new="89" old="0"/>
        <o:entry new="90" old="39"/>
        <o:entry new="91" old="39"/>
        <o:entry new="92" old="39"/>
        <o:entry new="93" old="39"/>
        <o:entry new="94" old="39"/>
        <o:entry new="95" old="0"/>
        <o:entry new="96" old="47"/>
        <o:entry new="97" old="0"/>
        <o:entry new="98" old="0"/>
        <o:entry new="99" old="98"/>
        <o:entry new="100" old="0"/>
        <o:entry new="101" old="100"/>
        <o:entry new="102" old="10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121"/>
        <o:entry new="123" old="0"/>
        <o:entry new="124" old="0"/>
        <o:entry new="125" old="0"/>
        <o:entry new="126" old="0"/>
        <o:entry new="127" old="0"/>
        <o:entry new="128" old="0"/>
        <o:entry new="129" old="0"/>
        <o:entry new="130" old="0"/>
        <o:entry new="131" old="0"/>
        <o:entry new="132" old="0"/>
        <o:entry new="133" old="0"/>
        <o:entry new="134" old="0"/>
        <o:entry new="135" old="0"/>
        <o:entry new="136" old="0"/>
        <o:entry new="137" old="0"/>
        <o:entry new="138" old="0"/>
        <o:entry new="139" old="0"/>
        <o:entry new="140" old="0"/>
        <o:entry new="141" old="0"/>
        <o:entry new="142" old="0"/>
        <o:entry new="143" old="0"/>
        <o:entry new="144" old="0"/>
        <o:entry new="145" old="0"/>
        <o:entry new="146" old="0"/>
        <o:entry new="147" old="0"/>
        <o:entry new="148" old="0"/>
        <o:entry new="149" old="0"/>
        <o:entry new="150" old="0"/>
        <o:entry new="151" old="0"/>
        <o:entry new="152" old="0"/>
        <o:entry new="153" old="0"/>
        <o:entry new="154" old="0"/>
        <o:entry new="155" old="0"/>
        <o:entry new="156" old="0"/>
        <o:entry new="157" old="0"/>
        <o:entry new="158" old="0"/>
        <o:entry new="159" old="0"/>
        <o:entry new="160" old="95"/>
        <o:entry new="161" old="0"/>
        <o:entry new="162" old="0"/>
        <o:entry new="163" old="0"/>
        <o:entry new="164" old="0"/>
        <o:entry new="165" old="0"/>
        <o:entry new="166" old="0"/>
        <o:entry new="167" old="0"/>
        <o:entry new="168" old="0"/>
        <o:entry new="169" old="0"/>
        <o:entry new="170" old="0"/>
        <o:entry new="171" old="0"/>
        <o:entry new="172" old="171"/>
        <o:entry new="173" old="0"/>
        <o:entry new="174" old="0"/>
        <o:entry new="175" old="173"/>
        <o:entry new="176" old="0"/>
        <o:entry new="177" old="0"/>
        <o:entry new="178" old="173"/>
        <o:entry new="179" old="173"/>
        <o:entry new="180" old="0"/>
        <o:entry new="181" old="0"/>
        <o:entry new="182" old="0"/>
        <o:entry new="183" old="0"/>
        <o:entry new="184" old="0"/>
        <o:entry new="185" old="0"/>
        <o:entry new="186" old="0"/>
        <o:entry new="187" old="0"/>
        <o:entry new="188" old="0"/>
        <o:entry new="189" old="0"/>
        <o:entry new="190" old="0"/>
        <o:entry new="191" old="0"/>
        <o:entry new="192" old="0"/>
        <o:entry new="193" old="0"/>
        <o:entry new="194" old="0"/>
        <o:entry new="195" old="0"/>
        <o:entry new="196" old="0"/>
        <o:entry new="197" old="0"/>
        <o:entry new="198" old="0"/>
        <o:entry new="199" old="0"/>
        <o:entry new="200" old="0"/>
        <o:entry new="201" old="0"/>
        <o:entry new="202" old="0"/>
        <o:entry new="203" old="0"/>
        <o:entry new="204" old="0"/>
        <o:entry new="205" old="0"/>
        <o:entry new="206" old="0"/>
        <o:entry new="207" old="0"/>
        <o:entry new="208" old="0"/>
        <o:entry new="209" old="0"/>
        <o:entry new="210" old="0"/>
        <o:entry new="211" old="210"/>
        <o:entry new="212" old="211"/>
        <o:entry new="213" old="0"/>
        <o:entry new="214" old="0"/>
        <o:entry new="215" old="0"/>
        <o:entry new="216" old="0"/>
        <o:entry new="217" old="0"/>
        <o:entry new="218" old="0"/>
        <o:entry new="219" old="218"/>
        <o:entry new="220" old="0"/>
        <o:entry new="221" old="0"/>
        <o:entry new="222" old="218"/>
        <o:entry new="223" old="218"/>
        <o:entry new="224" old="218"/>
        <o:entry new="225" old="0"/>
        <o:entry new="226" old="0"/>
        <o:entry new="227" old="0"/>
        <o:entry new="228" old="0"/>
        <o:entry new="229" old="228"/>
        <o:entry new="230" old="0"/>
        <o:entry new="231" old="0"/>
        <o:entry new="232" old="228"/>
        <o:entry new="233" old="0"/>
        <o:entry new="234" old="0"/>
        <o:entry new="235" old="0"/>
        <o:entry new="236" old="0"/>
        <o:entry new="237" old="0"/>
        <o:entry new="238" old="234"/>
        <o:entry new="239" old="0"/>
        <o:entry new="240" old="0"/>
        <o:entry new="241" old="0"/>
        <o:entry new="242" old="0"/>
        <o:entry new="243" old="0"/>
        <o:entry new="244" old="0"/>
        <o:entry new="245" old="0"/>
        <o:entry new="246" old="0"/>
        <o:entry new="247" old="0"/>
        <o:entry new="248" old="0"/>
        <o:entry new="249" old="0"/>
        <o:entry new="250" old="0"/>
        <o:entry new="251" old="0"/>
        <o:entry new="252" old="0"/>
        <o:entry new="253" old="0"/>
        <o:entry new="254" old="0"/>
        <o:entry new="255" old="0"/>
        <o:entry new="256" old="0"/>
        <o:entry new="257" old="0"/>
        <o:entry new="258" old="0"/>
        <o:entry new="259" old="0"/>
        <o:entry new="260" old="0"/>
        <o:entry new="261" old="257"/>
        <o:entry new="262" old="0"/>
        <o:entry new="263" old="0"/>
        <o:entry new="264" old="257"/>
        <o:entry new="265" old="0"/>
        <o:entry new="266" old="265"/>
        <o:entry new="267" old="265"/>
        <o:entry new="268" old="265"/>
        <o:entry new="269" old="0"/>
        <o:entry new="270" old="265"/>
        <o:entry new="271" old="0"/>
        <o:entry new="272" old="0"/>
        <o:entry new="273" old="0"/>
        <o:entry new="274" old="0"/>
        <o:entry new="275" old="0"/>
        <o:entry new="276" old="0"/>
        <o:entry new="277" old="0"/>
        <o:entry new="278" old="0"/>
        <o:entry new="279" old="0"/>
        <o:entry new="280" old="0"/>
        <o:entry new="281" old="0"/>
        <o:entry new="282" old="0"/>
        <o:entry new="283" old="0"/>
        <o:entry new="284" old="0"/>
        <o:entry new="285" old="0"/>
        <o:entry new="286" old="0"/>
        <o:entry new="287" old="0"/>
        <o:entry new="288" old="0"/>
        <o:entry new="289" old="0"/>
        <o:entry new="290" old="0"/>
        <o:entry new="291" old="0"/>
        <o:entry new="292" old="0"/>
        <o:entry new="293" old="0"/>
        <o:entry new="294" old="0"/>
        <o:entry new="295" old="0"/>
        <o:entry new="296" old="0"/>
        <o:entry new="297" old="0"/>
        <o:entry new="298" old="0"/>
        <o:entry new="299" old="0"/>
        <o:entry new="300" old="0"/>
        <o:entry new="301" old="0"/>
        <o:entry new="302" old="0"/>
        <o:entry new="303" old="0"/>
        <o:entry new="304" old="0"/>
        <o:entry new="305" old="0"/>
        <o:entry new="306" old="0"/>
        <o:entry new="307" old="0"/>
        <o:entry new="308" old="0"/>
        <o:entry new="309" old="0"/>
        <o:entry new="310" old="0"/>
        <o:entry new="311" old="0"/>
        <o:entry new="312" old="0"/>
        <o:entry new="313" old="0"/>
        <o:entry new="314" old="313"/>
        <o:entry new="315" old="0"/>
        <o:entry new="316" old="315"/>
        <o:entry new="317" old="315"/>
        <o:entry new="318" old="315"/>
        <o:entry new="319" old="315"/>
        <o:entry new="320" old="0"/>
        <o:entry new="321" old="315"/>
        <o:entry new="322" old="315"/>
        <o:entry new="323" old="315"/>
        <o:entry new="324" old="0"/>
        <o:entry new="325" old="0"/>
        <o:entry new="326" old="0"/>
        <o:entry new="327" old="0"/>
        <o:entry new="328" old="0"/>
        <o:entry new="329" old="0"/>
        <o:entry new="330" old="0"/>
        <o:entry new="331" old="330"/>
        <o:entry new="332" old="0"/>
        <o:entry new="333" old="332"/>
        <o:entry new="334" old="0"/>
        <o:entry new="335" old="334"/>
        <o:entry new="336" old="0"/>
        <o:entry new="337" old="0"/>
        <o:entry new="338" old="0"/>
        <o:entry new="339" old="0"/>
        <o:entry new="340" old="0"/>
        <o:entry new="341" old="0"/>
        <o:entry new="342" old="0"/>
        <o:entry new="343" old="0"/>
        <o:entry new="344" old="343"/>
        <o:entry new="345" old="0"/>
        <o:entry new="346" old="345"/>
        <o:entry new="347" old="0"/>
        <o:entry new="348" old="0"/>
        <o:entry new="349" old="0"/>
        <o:entry new="350" old="0"/>
        <o:entry new="351" old="350"/>
        <o:entry new="352" old="0"/>
        <o:entry new="353" old="0"/>
        <o:entry new="354" old="353"/>
        <o:entry new="355" old="0"/>
        <o:entry new="356" old="0"/>
        <o:entry new="357" old="356"/>
        <o:entry new="358" old="0"/>
        <o:entry new="359" old="358"/>
        <o:entry new="360" old="314"/>
        <o:entry new="361" old="0"/>
        <o:entry new="362" old="0"/>
        <o:entry new="363" old="362"/>
        <o:entry new="364" old="363"/>
        <o:entry new="365" old="363"/>
        <o:entry new="366" old="363"/>
        <o:entry new="367" old="363"/>
        <o:entry new="368" old="0"/>
        <o:entry new="369" old="0"/>
        <o:entry new="370" old="369"/>
        <o:entry new="371" old="0"/>
        <o:entry new="372" old="0"/>
        <o:entry new="373" old="0"/>
        <o:entry new="374" old="373"/>
        <o:entry new="375" old="0"/>
        <o:entry new="376" old="0"/>
        <o:entry new="377" old="0"/>
        <o:entry new="378" old="0"/>
        <o:entry new="379" old="0"/>
        <o:entry new="380" old="0"/>
        <o:entry new="381" old="0"/>
        <o:entry new="382" old="0"/>
        <o:entry new="383" old="381"/>
        <o:entry new="385" old="0"/>
        <o:entry new="386" old="315"/>
        <o:entry new="388" old="0"/>
        <o:entry new="389" old="0"/>
        <o:entry new="390" old="0"/>
        <o:entry new="391" old="0"/>
        <o:entry new="392" old="0"/>
        <o:entry new="393" old="159"/>
        <o:entry new="394" old="0"/>
        <o:entry new="395" old="0"/>
        <o:entry new="396" old="0"/>
        <o:entry new="397" old="0"/>
        <o:entry new="398" old="397"/>
        <o:entry new="399" old="0"/>
        <o:entry new="400" old="0"/>
        <o:entry new="401" old="0"/>
        <o:entry new="402" old="0"/>
        <o:entry new="403" old="0"/>
        <o:entry new="404" old="403"/>
        <o:entry new="405" old="0"/>
        <o:entry new="406" old="0"/>
        <o:entry new="407" old="406"/>
        <o:entry new="408" old="0"/>
        <o:entry new="409" old="0"/>
        <o:entry new="410" old="409"/>
        <o:entry new="411" old="0"/>
        <o:entry new="412" old="410"/>
        <o:entry new="413" old="410"/>
        <o:entry new="414" old="0"/>
        <o:entry new="415" old="414"/>
        <o:entry new="416" old="414"/>
        <o:entry new="417" old="414"/>
        <o:entry new="418" old="414"/>
        <o:entry new="419" old="414"/>
        <o:entry new="420" old="414"/>
        <o:entry new="421" old="0"/>
        <o:entry new="422" old="0"/>
        <o:entry new="423" old="0"/>
        <o:entry new="424" old="0"/>
        <o:entry new="425" old="0"/>
        <o:entry new="426" old="0"/>
        <o:entry new="427" old="0"/>
        <o:entry new="428" old="0"/>
        <o:entry new="429" old="0"/>
        <o:entry new="430" old="0"/>
        <o:entry new="431" old="0"/>
        <o:entry new="432" old="0"/>
        <o:entry new="433" old="0"/>
        <o:entry new="434" old="0"/>
        <o:entry new="435" old="0"/>
        <o:entry new="436" old="0"/>
        <o:entry new="437" old="0"/>
        <o:entry new="438" old="0"/>
        <o:entry new="439" old="438"/>
        <o:entry new="440" old="438"/>
        <o:entry new="441" old="0"/>
        <o:entry new="442" old="0"/>
        <o:entry new="443" old="0"/>
        <o:entry new="444" old="0"/>
        <o:entry new="445" old="0"/>
        <o:entry new="446" old="0"/>
        <o:entry new="447" old="0"/>
        <o:entry new="448" old="0"/>
        <o:entry new="449" old="0"/>
        <o:entry new="450" old="449"/>
        <o:entry new="451" old="449"/>
        <o:entry new="452" old="449"/>
        <o:entry new="453" old="449"/>
        <o:entry new="454" old="0"/>
        <o:entry new="455" old="0"/>
        <o:entry new="456" old="0"/>
        <o:entry new="457" old="0"/>
        <o:entry new="458" old="332"/>
        <o:entry new="459" old="0"/>
        <o:entry new="460" old="332"/>
        <o:entry new="461" old="0"/>
        <o:entry new="462" old="0"/>
        <o:entry new="463" old="0"/>
        <o:entry new="464" old="0"/>
        <o:entry new="465" old="0"/>
        <o:entry new="467" old="0"/>
        <o:entry new="468" old="467"/>
        <o:entry new="469" old="0"/>
        <o:entry new="470" old="0"/>
        <o:entry new="471" old="0"/>
        <o:entry new="472" old="0"/>
        <o:entry new="473" old="0"/>
        <o:entry new="474" old="0"/>
        <o:entry new="475" old="0"/>
        <o:entry new="476" old="0"/>
        <o:entry new="477" old="0"/>
        <o:entry new="478" old="0"/>
        <o:entry new="479" old="0"/>
        <o:entry new="480" old="0"/>
        <o:entry new="481" old="0"/>
        <o:entry new="482" old="0"/>
        <o:entry new="483" old="0"/>
        <o:entry new="484" old="483"/>
        <o:entry new="485" old="353"/>
        <o:entry new="486" old="485"/>
        <o:entry new="487" old="485"/>
        <o:entry new="488" old="485"/>
        <o:entry new="489" old="353"/>
        <o:entry new="490" old="353"/>
        <o:entry new="491" old="0"/>
        <o:entry new="492" old="491"/>
        <o:entry new="493" old="491"/>
        <o:entry new="494" old="491"/>
        <o:entry new="495" old="491"/>
        <o:entry new="496" old="491"/>
        <o:entry new="497" old="0"/>
        <o:entry new="498" old="0"/>
        <o:entry new="499" old="0"/>
        <o:entry new="500" old="0"/>
        <o:entry new="501" old="0"/>
        <o:entry new="502" old="0"/>
        <o:entry new="503" old="502"/>
        <o:entry new="504" old="0"/>
        <o:entry new="505" old="0"/>
        <o:entry new="506" old="0"/>
        <o:entry new="507" old="0"/>
        <o:entry new="508" old="0"/>
        <o:entry new="509" old="0"/>
        <o:entry new="510" old="0"/>
        <o:entry new="511" old="0"/>
        <o:entry new="512" old="0"/>
        <o:entry new="513" old="0"/>
        <o:entry new="514" old="0"/>
        <o:entry new="515" old="434"/>
        <o:entry new="516" old="0"/>
        <o:entry new="517" old="0"/>
        <o:entry new="518" old="0"/>
        <o:entry new="519" old="0"/>
        <o:entry new="520" old="0"/>
        <o:entry new="521" old="520"/>
        <o:entry new="522" old="0"/>
        <o:entry new="523" old="0"/>
        <o:entry new="524" old="0"/>
        <o:entry new="525" old="0"/>
        <o:entry new="526" old="0"/>
        <o:entry new="527" old="0"/>
        <o:entry new="528" old="0"/>
        <o:entry new="529" old="0"/>
        <o:entry new="530" old="0"/>
        <o:entry new="531" old="0"/>
        <o:entry new="532" old="0"/>
        <o:entry new="533" old="0"/>
        <o:entry new="534" old="0"/>
        <o:entry new="535" old="0"/>
        <o:entry new="536" old="0"/>
        <o:entry new="537" old="0"/>
        <o:entry new="538" old="0"/>
        <o:entry new="539" old="0"/>
        <o:entry new="540" old="0"/>
        <o:entry new="541" old="0"/>
        <o:entry new="542" old="0"/>
        <o:entry new="543" old="0"/>
        <o:entry new="544" old="0"/>
        <o:entry new="545" old="0"/>
        <o:entry new="546" old="0"/>
        <o:entry new="547" old="0"/>
        <o:entry new="548" old="0"/>
        <o:entry new="549" old="0"/>
        <o:entry new="550" old="0"/>
        <o:entry new="552" old="0"/>
        <o:entry new="553" old="0"/>
        <o:entry new="555" old="0"/>
        <o:entry new="556" old="0"/>
        <o:entry new="557" old="0"/>
        <o:entry new="558" old="0"/>
        <o:entry new="559" old="0"/>
        <o:entry new="560" old="421"/>
        <o:entry new="561" old="0"/>
        <o:entry new="562" old="0"/>
        <o:entry new="563" old="0"/>
        <o:entry new="564" old="0"/>
        <o:entry new="565" old="0"/>
        <o:entry new="566" old="0"/>
        <o:entry new="568" old="0"/>
        <o:entry new="569" old="0"/>
        <o:entry new="570" old="0"/>
        <o:entry new="571" old="0"/>
        <o:entry new="572" old="0"/>
        <o:entry new="574" old="0"/>
        <o:entry new="575" old="400"/>
        <o:entry new="576" old="0"/>
        <o:entry new="577" old="509"/>
        <o:entry new="578" old="0"/>
        <o:entry new="579" old="0"/>
        <o:entry new="580" old="579"/>
        <o:entry new="582" old="508"/>
        <o:entry new="583" old="0"/>
        <o:entry new="584" old="0"/>
        <o:entry new="585" old="0"/>
        <o:entry new="586" old="0"/>
        <o:entry new="597" old="0"/>
        <o:entry new="598" old="332"/>
        <o:entry new="599" old="0"/>
        <o:entry new="600" old="0"/>
        <o:entry new="601" old="0"/>
        <o:entry new="602" old="0"/>
        <o:entry new="603" old="0"/>
        <o:entry new="604" old="0"/>
        <o:entry new="605" old="0"/>
        <o:entry new="606" old="0"/>
        <o:entry new="607" old="0"/>
        <o:entry new="608" old="0"/>
        <o:entry new="609" old="0"/>
        <o:entry new="610" old="0"/>
        <o:entry new="611" old="0"/>
        <o:entry new="612" old="508"/>
        <o:entry new="613" old="0"/>
        <o:entry new="614" old="0"/>
        <o:entry new="615" old="0"/>
        <o:entry new="616" old="0"/>
        <o:entry new="617" old="0"/>
        <o:entry new="618" old="0"/>
        <o:entry new="619" old="0"/>
        <o:entry new="620" old="0"/>
        <o:entry new="621" old="0"/>
        <o:entry new="622" old="0"/>
        <o:entry new="623" old="0"/>
        <o:entry new="624" old="0"/>
        <o:entry new="625" old="624"/>
        <o:entry new="626" old="0"/>
        <o:entry new="62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BC"/>
    <w:pPr>
      <w:widowControl w:val="0"/>
      <w:jc w:val="both"/>
    </w:pPr>
    <w:rPr>
      <w:kern w:val="2"/>
      <w:sz w:val="21"/>
      <w:szCs w:val="24"/>
    </w:rPr>
  </w:style>
  <w:style w:type="paragraph" w:styleId="2">
    <w:name w:val="heading 2"/>
    <w:basedOn w:val="a"/>
    <w:link w:val="20"/>
    <w:uiPriority w:val="9"/>
    <w:qFormat/>
    <w:rsid w:val="00F4437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56EC"/>
    <w:rPr>
      <w:rFonts w:ascii="Arial" w:eastAsia="ＭＳ ゴシック" w:hAnsi="Arial"/>
      <w:sz w:val="18"/>
      <w:szCs w:val="18"/>
    </w:rPr>
  </w:style>
  <w:style w:type="paragraph" w:styleId="a5">
    <w:name w:val="Date"/>
    <w:basedOn w:val="a"/>
    <w:next w:val="a"/>
    <w:rsid w:val="009D124A"/>
  </w:style>
  <w:style w:type="paragraph" w:styleId="a6">
    <w:name w:val="header"/>
    <w:basedOn w:val="a"/>
    <w:link w:val="a7"/>
    <w:uiPriority w:val="99"/>
    <w:unhideWhenUsed/>
    <w:rsid w:val="00191C89"/>
    <w:pPr>
      <w:tabs>
        <w:tab w:val="center" w:pos="4252"/>
        <w:tab w:val="right" w:pos="8504"/>
      </w:tabs>
      <w:snapToGrid w:val="0"/>
    </w:pPr>
  </w:style>
  <w:style w:type="character" w:customStyle="1" w:styleId="a7">
    <w:name w:val="ヘッダー (文字)"/>
    <w:basedOn w:val="a0"/>
    <w:link w:val="a6"/>
    <w:uiPriority w:val="99"/>
    <w:rsid w:val="00191C89"/>
    <w:rPr>
      <w:kern w:val="2"/>
      <w:sz w:val="21"/>
      <w:szCs w:val="24"/>
    </w:rPr>
  </w:style>
  <w:style w:type="paragraph" w:styleId="a8">
    <w:name w:val="footer"/>
    <w:basedOn w:val="a"/>
    <w:link w:val="a9"/>
    <w:uiPriority w:val="99"/>
    <w:unhideWhenUsed/>
    <w:rsid w:val="00191C89"/>
    <w:pPr>
      <w:tabs>
        <w:tab w:val="center" w:pos="4252"/>
        <w:tab w:val="right" w:pos="8504"/>
      </w:tabs>
      <w:snapToGrid w:val="0"/>
    </w:pPr>
  </w:style>
  <w:style w:type="character" w:customStyle="1" w:styleId="a9">
    <w:name w:val="フッター (文字)"/>
    <w:basedOn w:val="a0"/>
    <w:link w:val="a8"/>
    <w:uiPriority w:val="99"/>
    <w:rsid w:val="00191C89"/>
    <w:rPr>
      <w:kern w:val="2"/>
      <w:sz w:val="21"/>
      <w:szCs w:val="24"/>
    </w:rPr>
  </w:style>
  <w:style w:type="table" w:styleId="1">
    <w:name w:val="Light Shading Accent 5"/>
    <w:basedOn w:val="a1"/>
    <w:uiPriority w:val="60"/>
    <w:rsid w:val="00E0496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1">
    <w:name w:val="Light List Accent 5"/>
    <w:basedOn w:val="a1"/>
    <w:uiPriority w:val="61"/>
    <w:rsid w:val="00E049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44377"/>
    <w:rPr>
      <w:rFonts w:ascii="ＭＳ Ｐゴシック" w:eastAsia="ＭＳ Ｐゴシック" w:hAnsi="ＭＳ Ｐゴシック" w:cs="ＭＳ Ｐゴシック"/>
      <w:b/>
      <w:bCs/>
      <w:sz w:val="36"/>
      <w:szCs w:val="36"/>
    </w:rPr>
  </w:style>
  <w:style w:type="character" w:styleId="aa">
    <w:name w:val="Hyperlink"/>
    <w:basedOn w:val="a0"/>
    <w:uiPriority w:val="99"/>
    <w:semiHidden/>
    <w:unhideWhenUsed/>
    <w:rsid w:val="00F44377"/>
    <w:rPr>
      <w:color w:val="0000FF"/>
      <w:u w:val="single"/>
    </w:rPr>
  </w:style>
  <w:style w:type="paragraph" w:styleId="Web">
    <w:name w:val="Normal (Web)"/>
    <w:basedOn w:val="a"/>
    <w:uiPriority w:val="99"/>
    <w:semiHidden/>
    <w:unhideWhenUsed/>
    <w:rsid w:val="006A17CE"/>
    <w:pPr>
      <w:widowControl/>
      <w:spacing w:after="24" w:line="300" w:lineRule="auto"/>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6A17CE"/>
    <w:rPr>
      <w:b/>
      <w:bCs/>
    </w:rPr>
  </w:style>
  <w:style w:type="table" w:styleId="8">
    <w:name w:val="Medium Grid 1 Accent 5"/>
    <w:basedOn w:val="a1"/>
    <w:uiPriority w:val="67"/>
    <w:rsid w:val="001073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c">
    <w:name w:val="List Paragraph"/>
    <w:basedOn w:val="a"/>
    <w:uiPriority w:val="34"/>
    <w:qFormat/>
    <w:rsid w:val="002E1D69"/>
    <w:pPr>
      <w:ind w:leftChars="400" w:left="840"/>
    </w:pPr>
  </w:style>
  <w:style w:type="paragraph" w:styleId="ad">
    <w:name w:val="Revision"/>
    <w:hidden/>
    <w:uiPriority w:val="99"/>
    <w:semiHidden/>
    <w:rsid w:val="00D30E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BC"/>
    <w:pPr>
      <w:widowControl w:val="0"/>
      <w:jc w:val="both"/>
    </w:pPr>
    <w:rPr>
      <w:kern w:val="2"/>
      <w:sz w:val="21"/>
      <w:szCs w:val="24"/>
    </w:rPr>
  </w:style>
  <w:style w:type="paragraph" w:styleId="2">
    <w:name w:val="heading 2"/>
    <w:basedOn w:val="a"/>
    <w:link w:val="20"/>
    <w:uiPriority w:val="9"/>
    <w:qFormat/>
    <w:rsid w:val="00F4437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56EC"/>
    <w:rPr>
      <w:rFonts w:ascii="Arial" w:eastAsia="ＭＳ ゴシック" w:hAnsi="Arial"/>
      <w:sz w:val="18"/>
      <w:szCs w:val="18"/>
    </w:rPr>
  </w:style>
  <w:style w:type="paragraph" w:styleId="a5">
    <w:name w:val="Date"/>
    <w:basedOn w:val="a"/>
    <w:next w:val="a"/>
    <w:rsid w:val="009D124A"/>
  </w:style>
  <w:style w:type="paragraph" w:styleId="a6">
    <w:name w:val="header"/>
    <w:basedOn w:val="a"/>
    <w:link w:val="a7"/>
    <w:uiPriority w:val="99"/>
    <w:unhideWhenUsed/>
    <w:rsid w:val="00191C89"/>
    <w:pPr>
      <w:tabs>
        <w:tab w:val="center" w:pos="4252"/>
        <w:tab w:val="right" w:pos="8504"/>
      </w:tabs>
      <w:snapToGrid w:val="0"/>
    </w:pPr>
  </w:style>
  <w:style w:type="character" w:customStyle="1" w:styleId="a7">
    <w:name w:val="ヘッダー (文字)"/>
    <w:basedOn w:val="a0"/>
    <w:link w:val="a6"/>
    <w:uiPriority w:val="99"/>
    <w:rsid w:val="00191C89"/>
    <w:rPr>
      <w:kern w:val="2"/>
      <w:sz w:val="21"/>
      <w:szCs w:val="24"/>
    </w:rPr>
  </w:style>
  <w:style w:type="paragraph" w:styleId="a8">
    <w:name w:val="footer"/>
    <w:basedOn w:val="a"/>
    <w:link w:val="a9"/>
    <w:uiPriority w:val="99"/>
    <w:unhideWhenUsed/>
    <w:rsid w:val="00191C89"/>
    <w:pPr>
      <w:tabs>
        <w:tab w:val="center" w:pos="4252"/>
        <w:tab w:val="right" w:pos="8504"/>
      </w:tabs>
      <w:snapToGrid w:val="0"/>
    </w:pPr>
  </w:style>
  <w:style w:type="character" w:customStyle="1" w:styleId="a9">
    <w:name w:val="フッター (文字)"/>
    <w:basedOn w:val="a0"/>
    <w:link w:val="a8"/>
    <w:uiPriority w:val="99"/>
    <w:rsid w:val="00191C89"/>
    <w:rPr>
      <w:kern w:val="2"/>
      <w:sz w:val="21"/>
      <w:szCs w:val="24"/>
    </w:rPr>
  </w:style>
  <w:style w:type="table" w:styleId="1">
    <w:name w:val="Light Shading Accent 5"/>
    <w:basedOn w:val="a1"/>
    <w:uiPriority w:val="60"/>
    <w:rsid w:val="00E0496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1">
    <w:name w:val="Light List Accent 5"/>
    <w:basedOn w:val="a1"/>
    <w:uiPriority w:val="61"/>
    <w:rsid w:val="00E049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44377"/>
    <w:rPr>
      <w:rFonts w:ascii="ＭＳ Ｐゴシック" w:eastAsia="ＭＳ Ｐゴシック" w:hAnsi="ＭＳ Ｐゴシック" w:cs="ＭＳ Ｐゴシック"/>
      <w:b/>
      <w:bCs/>
      <w:sz w:val="36"/>
      <w:szCs w:val="36"/>
    </w:rPr>
  </w:style>
  <w:style w:type="character" w:styleId="aa">
    <w:name w:val="Hyperlink"/>
    <w:basedOn w:val="a0"/>
    <w:uiPriority w:val="99"/>
    <w:semiHidden/>
    <w:unhideWhenUsed/>
    <w:rsid w:val="00F44377"/>
    <w:rPr>
      <w:color w:val="0000FF"/>
      <w:u w:val="single"/>
    </w:rPr>
  </w:style>
  <w:style w:type="paragraph" w:styleId="Web">
    <w:name w:val="Normal (Web)"/>
    <w:basedOn w:val="a"/>
    <w:uiPriority w:val="99"/>
    <w:semiHidden/>
    <w:unhideWhenUsed/>
    <w:rsid w:val="006A17CE"/>
    <w:pPr>
      <w:widowControl/>
      <w:spacing w:after="24" w:line="300" w:lineRule="auto"/>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6A17CE"/>
    <w:rPr>
      <w:b/>
      <w:bCs/>
    </w:rPr>
  </w:style>
  <w:style w:type="table" w:styleId="8">
    <w:name w:val="Medium Grid 1 Accent 5"/>
    <w:basedOn w:val="a1"/>
    <w:uiPriority w:val="67"/>
    <w:rsid w:val="001073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c">
    <w:name w:val="List Paragraph"/>
    <w:basedOn w:val="a"/>
    <w:uiPriority w:val="34"/>
    <w:qFormat/>
    <w:rsid w:val="002E1D69"/>
    <w:pPr>
      <w:ind w:leftChars="400" w:left="840"/>
    </w:pPr>
  </w:style>
  <w:style w:type="paragraph" w:styleId="ad">
    <w:name w:val="Revision"/>
    <w:hidden/>
    <w:uiPriority w:val="99"/>
    <w:semiHidden/>
    <w:rsid w:val="00D30E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546">
      <w:bodyDiv w:val="1"/>
      <w:marLeft w:val="0"/>
      <w:marRight w:val="0"/>
      <w:marTop w:val="0"/>
      <w:marBottom w:val="0"/>
      <w:divBdr>
        <w:top w:val="none" w:sz="0" w:space="0" w:color="auto"/>
        <w:left w:val="none" w:sz="0" w:space="0" w:color="auto"/>
        <w:bottom w:val="none" w:sz="0" w:space="0" w:color="auto"/>
        <w:right w:val="none" w:sz="0" w:space="0" w:color="auto"/>
      </w:divBdr>
      <w:divsChild>
        <w:div w:id="1682926833">
          <w:marLeft w:val="240"/>
          <w:marRight w:val="0"/>
          <w:marTop w:val="0"/>
          <w:marBottom w:val="0"/>
          <w:divBdr>
            <w:top w:val="none" w:sz="0" w:space="0" w:color="auto"/>
            <w:left w:val="none" w:sz="0" w:space="0" w:color="auto"/>
            <w:bottom w:val="none" w:sz="0" w:space="0" w:color="auto"/>
            <w:right w:val="none" w:sz="0" w:space="0" w:color="auto"/>
          </w:divBdr>
        </w:div>
        <w:div w:id="97605621">
          <w:marLeft w:val="240"/>
          <w:marRight w:val="0"/>
          <w:marTop w:val="0"/>
          <w:marBottom w:val="0"/>
          <w:divBdr>
            <w:top w:val="none" w:sz="0" w:space="0" w:color="auto"/>
            <w:left w:val="none" w:sz="0" w:space="0" w:color="auto"/>
            <w:bottom w:val="none" w:sz="0" w:space="0" w:color="auto"/>
            <w:right w:val="none" w:sz="0" w:space="0" w:color="auto"/>
          </w:divBdr>
        </w:div>
        <w:div w:id="2059670830">
          <w:marLeft w:val="240"/>
          <w:marRight w:val="0"/>
          <w:marTop w:val="0"/>
          <w:marBottom w:val="0"/>
          <w:divBdr>
            <w:top w:val="none" w:sz="0" w:space="0" w:color="auto"/>
            <w:left w:val="none" w:sz="0" w:space="0" w:color="auto"/>
            <w:bottom w:val="none" w:sz="0" w:space="0" w:color="auto"/>
            <w:right w:val="none" w:sz="0" w:space="0" w:color="auto"/>
          </w:divBdr>
        </w:div>
        <w:div w:id="43411226">
          <w:marLeft w:val="240"/>
          <w:marRight w:val="0"/>
          <w:marTop w:val="0"/>
          <w:marBottom w:val="0"/>
          <w:divBdr>
            <w:top w:val="none" w:sz="0" w:space="0" w:color="auto"/>
            <w:left w:val="none" w:sz="0" w:space="0" w:color="auto"/>
            <w:bottom w:val="none" w:sz="0" w:space="0" w:color="auto"/>
            <w:right w:val="none" w:sz="0" w:space="0" w:color="auto"/>
          </w:divBdr>
        </w:div>
      </w:divsChild>
    </w:div>
    <w:div w:id="131825345">
      <w:bodyDiv w:val="1"/>
      <w:marLeft w:val="0"/>
      <w:marRight w:val="0"/>
      <w:marTop w:val="0"/>
      <w:marBottom w:val="0"/>
      <w:divBdr>
        <w:top w:val="none" w:sz="0" w:space="0" w:color="auto"/>
        <w:left w:val="none" w:sz="0" w:space="0" w:color="auto"/>
        <w:bottom w:val="none" w:sz="0" w:space="0" w:color="auto"/>
        <w:right w:val="none" w:sz="0" w:space="0" w:color="auto"/>
      </w:divBdr>
      <w:divsChild>
        <w:div w:id="1053576785">
          <w:marLeft w:val="0"/>
          <w:marRight w:val="0"/>
          <w:marTop w:val="0"/>
          <w:marBottom w:val="0"/>
          <w:divBdr>
            <w:top w:val="none" w:sz="0" w:space="0" w:color="auto"/>
            <w:left w:val="none" w:sz="0" w:space="0" w:color="auto"/>
            <w:bottom w:val="none" w:sz="0" w:space="0" w:color="auto"/>
            <w:right w:val="none" w:sz="0" w:space="0" w:color="auto"/>
          </w:divBdr>
          <w:divsChild>
            <w:div w:id="518009284">
              <w:marLeft w:val="0"/>
              <w:marRight w:val="0"/>
              <w:marTop w:val="0"/>
              <w:marBottom w:val="0"/>
              <w:divBdr>
                <w:top w:val="none" w:sz="0" w:space="0" w:color="auto"/>
                <w:left w:val="none" w:sz="0" w:space="0" w:color="auto"/>
                <w:bottom w:val="none" w:sz="0" w:space="0" w:color="auto"/>
                <w:right w:val="none" w:sz="0" w:space="0" w:color="auto"/>
              </w:divBdr>
            </w:div>
            <w:div w:id="13444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4642">
      <w:bodyDiv w:val="1"/>
      <w:marLeft w:val="0"/>
      <w:marRight w:val="0"/>
      <w:marTop w:val="0"/>
      <w:marBottom w:val="0"/>
      <w:divBdr>
        <w:top w:val="none" w:sz="0" w:space="0" w:color="auto"/>
        <w:left w:val="none" w:sz="0" w:space="0" w:color="auto"/>
        <w:bottom w:val="none" w:sz="0" w:space="0" w:color="auto"/>
        <w:right w:val="none" w:sz="0" w:space="0" w:color="auto"/>
      </w:divBdr>
      <w:divsChild>
        <w:div w:id="250966401">
          <w:marLeft w:val="0"/>
          <w:marRight w:val="0"/>
          <w:marTop w:val="0"/>
          <w:marBottom w:val="0"/>
          <w:divBdr>
            <w:top w:val="none" w:sz="0" w:space="0" w:color="auto"/>
            <w:left w:val="none" w:sz="0" w:space="0" w:color="auto"/>
            <w:bottom w:val="none" w:sz="0" w:space="0" w:color="auto"/>
            <w:right w:val="none" w:sz="0" w:space="0" w:color="auto"/>
          </w:divBdr>
          <w:divsChild>
            <w:div w:id="703869518">
              <w:marLeft w:val="0"/>
              <w:marRight w:val="0"/>
              <w:marTop w:val="0"/>
              <w:marBottom w:val="0"/>
              <w:divBdr>
                <w:top w:val="none" w:sz="0" w:space="0" w:color="auto"/>
                <w:left w:val="none" w:sz="0" w:space="0" w:color="auto"/>
                <w:bottom w:val="none" w:sz="0" w:space="0" w:color="auto"/>
                <w:right w:val="none" w:sz="0" w:space="0" w:color="auto"/>
              </w:divBdr>
            </w:div>
            <w:div w:id="16548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567">
      <w:bodyDiv w:val="1"/>
      <w:marLeft w:val="0"/>
      <w:marRight w:val="0"/>
      <w:marTop w:val="0"/>
      <w:marBottom w:val="0"/>
      <w:divBdr>
        <w:top w:val="none" w:sz="0" w:space="0" w:color="auto"/>
        <w:left w:val="none" w:sz="0" w:space="0" w:color="auto"/>
        <w:bottom w:val="none" w:sz="0" w:space="0" w:color="auto"/>
        <w:right w:val="none" w:sz="0" w:space="0" w:color="auto"/>
      </w:divBdr>
      <w:divsChild>
        <w:div w:id="50813889">
          <w:marLeft w:val="0"/>
          <w:marRight w:val="0"/>
          <w:marTop w:val="0"/>
          <w:marBottom w:val="0"/>
          <w:divBdr>
            <w:top w:val="none" w:sz="0" w:space="0" w:color="auto"/>
            <w:left w:val="none" w:sz="0" w:space="0" w:color="auto"/>
            <w:bottom w:val="none" w:sz="0" w:space="0" w:color="auto"/>
            <w:right w:val="none" w:sz="0" w:space="0" w:color="auto"/>
          </w:divBdr>
          <w:divsChild>
            <w:div w:id="1825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7953">
      <w:bodyDiv w:val="1"/>
      <w:marLeft w:val="0"/>
      <w:marRight w:val="0"/>
      <w:marTop w:val="0"/>
      <w:marBottom w:val="0"/>
      <w:divBdr>
        <w:top w:val="none" w:sz="0" w:space="0" w:color="auto"/>
        <w:left w:val="none" w:sz="0" w:space="0" w:color="auto"/>
        <w:bottom w:val="none" w:sz="0" w:space="0" w:color="auto"/>
        <w:right w:val="none" w:sz="0" w:space="0" w:color="auto"/>
      </w:divBdr>
      <w:divsChild>
        <w:div w:id="1016808420">
          <w:marLeft w:val="0"/>
          <w:marRight w:val="0"/>
          <w:marTop w:val="0"/>
          <w:marBottom w:val="0"/>
          <w:divBdr>
            <w:top w:val="none" w:sz="0" w:space="0" w:color="auto"/>
            <w:left w:val="none" w:sz="0" w:space="0" w:color="auto"/>
            <w:bottom w:val="none" w:sz="0" w:space="0" w:color="auto"/>
            <w:right w:val="none" w:sz="0" w:space="0" w:color="auto"/>
          </w:divBdr>
          <w:divsChild>
            <w:div w:id="195239065">
              <w:marLeft w:val="0"/>
              <w:marRight w:val="0"/>
              <w:marTop w:val="0"/>
              <w:marBottom w:val="0"/>
              <w:divBdr>
                <w:top w:val="none" w:sz="0" w:space="0" w:color="auto"/>
                <w:left w:val="none" w:sz="0" w:space="0" w:color="auto"/>
                <w:bottom w:val="none" w:sz="0" w:space="0" w:color="auto"/>
                <w:right w:val="none" w:sz="0" w:space="0" w:color="auto"/>
              </w:divBdr>
            </w:div>
            <w:div w:id="235091862">
              <w:marLeft w:val="0"/>
              <w:marRight w:val="0"/>
              <w:marTop w:val="0"/>
              <w:marBottom w:val="0"/>
              <w:divBdr>
                <w:top w:val="none" w:sz="0" w:space="0" w:color="auto"/>
                <w:left w:val="none" w:sz="0" w:space="0" w:color="auto"/>
                <w:bottom w:val="none" w:sz="0" w:space="0" w:color="auto"/>
                <w:right w:val="none" w:sz="0" w:space="0" w:color="auto"/>
              </w:divBdr>
            </w:div>
            <w:div w:id="325090491">
              <w:marLeft w:val="0"/>
              <w:marRight w:val="0"/>
              <w:marTop w:val="0"/>
              <w:marBottom w:val="0"/>
              <w:divBdr>
                <w:top w:val="none" w:sz="0" w:space="0" w:color="auto"/>
                <w:left w:val="none" w:sz="0" w:space="0" w:color="auto"/>
                <w:bottom w:val="none" w:sz="0" w:space="0" w:color="auto"/>
                <w:right w:val="none" w:sz="0" w:space="0" w:color="auto"/>
              </w:divBdr>
            </w:div>
            <w:div w:id="350881688">
              <w:marLeft w:val="0"/>
              <w:marRight w:val="0"/>
              <w:marTop w:val="0"/>
              <w:marBottom w:val="0"/>
              <w:divBdr>
                <w:top w:val="none" w:sz="0" w:space="0" w:color="auto"/>
                <w:left w:val="none" w:sz="0" w:space="0" w:color="auto"/>
                <w:bottom w:val="none" w:sz="0" w:space="0" w:color="auto"/>
                <w:right w:val="none" w:sz="0" w:space="0" w:color="auto"/>
              </w:divBdr>
            </w:div>
            <w:div w:id="430275784">
              <w:marLeft w:val="0"/>
              <w:marRight w:val="0"/>
              <w:marTop w:val="0"/>
              <w:marBottom w:val="0"/>
              <w:divBdr>
                <w:top w:val="none" w:sz="0" w:space="0" w:color="auto"/>
                <w:left w:val="none" w:sz="0" w:space="0" w:color="auto"/>
                <w:bottom w:val="none" w:sz="0" w:space="0" w:color="auto"/>
                <w:right w:val="none" w:sz="0" w:space="0" w:color="auto"/>
              </w:divBdr>
            </w:div>
            <w:div w:id="445659373">
              <w:marLeft w:val="0"/>
              <w:marRight w:val="0"/>
              <w:marTop w:val="0"/>
              <w:marBottom w:val="0"/>
              <w:divBdr>
                <w:top w:val="none" w:sz="0" w:space="0" w:color="auto"/>
                <w:left w:val="none" w:sz="0" w:space="0" w:color="auto"/>
                <w:bottom w:val="none" w:sz="0" w:space="0" w:color="auto"/>
                <w:right w:val="none" w:sz="0" w:space="0" w:color="auto"/>
              </w:divBdr>
            </w:div>
            <w:div w:id="464812544">
              <w:marLeft w:val="0"/>
              <w:marRight w:val="0"/>
              <w:marTop w:val="0"/>
              <w:marBottom w:val="0"/>
              <w:divBdr>
                <w:top w:val="none" w:sz="0" w:space="0" w:color="auto"/>
                <w:left w:val="none" w:sz="0" w:space="0" w:color="auto"/>
                <w:bottom w:val="none" w:sz="0" w:space="0" w:color="auto"/>
                <w:right w:val="none" w:sz="0" w:space="0" w:color="auto"/>
              </w:divBdr>
            </w:div>
            <w:div w:id="544677712">
              <w:marLeft w:val="0"/>
              <w:marRight w:val="0"/>
              <w:marTop w:val="0"/>
              <w:marBottom w:val="0"/>
              <w:divBdr>
                <w:top w:val="none" w:sz="0" w:space="0" w:color="auto"/>
                <w:left w:val="none" w:sz="0" w:space="0" w:color="auto"/>
                <w:bottom w:val="none" w:sz="0" w:space="0" w:color="auto"/>
                <w:right w:val="none" w:sz="0" w:space="0" w:color="auto"/>
              </w:divBdr>
            </w:div>
            <w:div w:id="668143378">
              <w:marLeft w:val="0"/>
              <w:marRight w:val="0"/>
              <w:marTop w:val="0"/>
              <w:marBottom w:val="0"/>
              <w:divBdr>
                <w:top w:val="none" w:sz="0" w:space="0" w:color="auto"/>
                <w:left w:val="none" w:sz="0" w:space="0" w:color="auto"/>
                <w:bottom w:val="none" w:sz="0" w:space="0" w:color="auto"/>
                <w:right w:val="none" w:sz="0" w:space="0" w:color="auto"/>
              </w:divBdr>
            </w:div>
            <w:div w:id="782071262">
              <w:marLeft w:val="0"/>
              <w:marRight w:val="0"/>
              <w:marTop w:val="0"/>
              <w:marBottom w:val="0"/>
              <w:divBdr>
                <w:top w:val="none" w:sz="0" w:space="0" w:color="auto"/>
                <w:left w:val="none" w:sz="0" w:space="0" w:color="auto"/>
                <w:bottom w:val="none" w:sz="0" w:space="0" w:color="auto"/>
                <w:right w:val="none" w:sz="0" w:space="0" w:color="auto"/>
              </w:divBdr>
            </w:div>
            <w:div w:id="820266474">
              <w:marLeft w:val="0"/>
              <w:marRight w:val="0"/>
              <w:marTop w:val="0"/>
              <w:marBottom w:val="0"/>
              <w:divBdr>
                <w:top w:val="none" w:sz="0" w:space="0" w:color="auto"/>
                <w:left w:val="none" w:sz="0" w:space="0" w:color="auto"/>
                <w:bottom w:val="none" w:sz="0" w:space="0" w:color="auto"/>
                <w:right w:val="none" w:sz="0" w:space="0" w:color="auto"/>
              </w:divBdr>
            </w:div>
            <w:div w:id="854927927">
              <w:marLeft w:val="0"/>
              <w:marRight w:val="0"/>
              <w:marTop w:val="0"/>
              <w:marBottom w:val="0"/>
              <w:divBdr>
                <w:top w:val="none" w:sz="0" w:space="0" w:color="auto"/>
                <w:left w:val="none" w:sz="0" w:space="0" w:color="auto"/>
                <w:bottom w:val="none" w:sz="0" w:space="0" w:color="auto"/>
                <w:right w:val="none" w:sz="0" w:space="0" w:color="auto"/>
              </w:divBdr>
            </w:div>
            <w:div w:id="925655550">
              <w:marLeft w:val="0"/>
              <w:marRight w:val="0"/>
              <w:marTop w:val="0"/>
              <w:marBottom w:val="0"/>
              <w:divBdr>
                <w:top w:val="none" w:sz="0" w:space="0" w:color="auto"/>
                <w:left w:val="none" w:sz="0" w:space="0" w:color="auto"/>
                <w:bottom w:val="none" w:sz="0" w:space="0" w:color="auto"/>
                <w:right w:val="none" w:sz="0" w:space="0" w:color="auto"/>
              </w:divBdr>
            </w:div>
            <w:div w:id="951126917">
              <w:marLeft w:val="0"/>
              <w:marRight w:val="0"/>
              <w:marTop w:val="0"/>
              <w:marBottom w:val="0"/>
              <w:divBdr>
                <w:top w:val="none" w:sz="0" w:space="0" w:color="auto"/>
                <w:left w:val="none" w:sz="0" w:space="0" w:color="auto"/>
                <w:bottom w:val="none" w:sz="0" w:space="0" w:color="auto"/>
                <w:right w:val="none" w:sz="0" w:space="0" w:color="auto"/>
              </w:divBdr>
            </w:div>
            <w:div w:id="1017538469">
              <w:marLeft w:val="0"/>
              <w:marRight w:val="0"/>
              <w:marTop w:val="0"/>
              <w:marBottom w:val="0"/>
              <w:divBdr>
                <w:top w:val="none" w:sz="0" w:space="0" w:color="auto"/>
                <w:left w:val="none" w:sz="0" w:space="0" w:color="auto"/>
                <w:bottom w:val="none" w:sz="0" w:space="0" w:color="auto"/>
                <w:right w:val="none" w:sz="0" w:space="0" w:color="auto"/>
              </w:divBdr>
            </w:div>
            <w:div w:id="1022050773">
              <w:marLeft w:val="0"/>
              <w:marRight w:val="0"/>
              <w:marTop w:val="0"/>
              <w:marBottom w:val="0"/>
              <w:divBdr>
                <w:top w:val="none" w:sz="0" w:space="0" w:color="auto"/>
                <w:left w:val="none" w:sz="0" w:space="0" w:color="auto"/>
                <w:bottom w:val="none" w:sz="0" w:space="0" w:color="auto"/>
                <w:right w:val="none" w:sz="0" w:space="0" w:color="auto"/>
              </w:divBdr>
            </w:div>
            <w:div w:id="1261987308">
              <w:marLeft w:val="0"/>
              <w:marRight w:val="0"/>
              <w:marTop w:val="0"/>
              <w:marBottom w:val="0"/>
              <w:divBdr>
                <w:top w:val="none" w:sz="0" w:space="0" w:color="auto"/>
                <w:left w:val="none" w:sz="0" w:space="0" w:color="auto"/>
                <w:bottom w:val="none" w:sz="0" w:space="0" w:color="auto"/>
                <w:right w:val="none" w:sz="0" w:space="0" w:color="auto"/>
              </w:divBdr>
            </w:div>
            <w:div w:id="1273829064">
              <w:marLeft w:val="0"/>
              <w:marRight w:val="0"/>
              <w:marTop w:val="0"/>
              <w:marBottom w:val="0"/>
              <w:divBdr>
                <w:top w:val="none" w:sz="0" w:space="0" w:color="auto"/>
                <w:left w:val="none" w:sz="0" w:space="0" w:color="auto"/>
                <w:bottom w:val="none" w:sz="0" w:space="0" w:color="auto"/>
                <w:right w:val="none" w:sz="0" w:space="0" w:color="auto"/>
              </w:divBdr>
            </w:div>
            <w:div w:id="1285162171">
              <w:marLeft w:val="0"/>
              <w:marRight w:val="0"/>
              <w:marTop w:val="0"/>
              <w:marBottom w:val="0"/>
              <w:divBdr>
                <w:top w:val="none" w:sz="0" w:space="0" w:color="auto"/>
                <w:left w:val="none" w:sz="0" w:space="0" w:color="auto"/>
                <w:bottom w:val="none" w:sz="0" w:space="0" w:color="auto"/>
                <w:right w:val="none" w:sz="0" w:space="0" w:color="auto"/>
              </w:divBdr>
            </w:div>
            <w:div w:id="1313026330">
              <w:marLeft w:val="0"/>
              <w:marRight w:val="0"/>
              <w:marTop w:val="0"/>
              <w:marBottom w:val="0"/>
              <w:divBdr>
                <w:top w:val="none" w:sz="0" w:space="0" w:color="auto"/>
                <w:left w:val="none" w:sz="0" w:space="0" w:color="auto"/>
                <w:bottom w:val="none" w:sz="0" w:space="0" w:color="auto"/>
                <w:right w:val="none" w:sz="0" w:space="0" w:color="auto"/>
              </w:divBdr>
            </w:div>
            <w:div w:id="1358194540">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1649287334">
              <w:marLeft w:val="0"/>
              <w:marRight w:val="0"/>
              <w:marTop w:val="0"/>
              <w:marBottom w:val="0"/>
              <w:divBdr>
                <w:top w:val="none" w:sz="0" w:space="0" w:color="auto"/>
                <w:left w:val="none" w:sz="0" w:space="0" w:color="auto"/>
                <w:bottom w:val="none" w:sz="0" w:space="0" w:color="auto"/>
                <w:right w:val="none" w:sz="0" w:space="0" w:color="auto"/>
              </w:divBdr>
            </w:div>
            <w:div w:id="1836408360">
              <w:marLeft w:val="0"/>
              <w:marRight w:val="0"/>
              <w:marTop w:val="0"/>
              <w:marBottom w:val="0"/>
              <w:divBdr>
                <w:top w:val="none" w:sz="0" w:space="0" w:color="auto"/>
                <w:left w:val="none" w:sz="0" w:space="0" w:color="auto"/>
                <w:bottom w:val="none" w:sz="0" w:space="0" w:color="auto"/>
                <w:right w:val="none" w:sz="0" w:space="0" w:color="auto"/>
              </w:divBdr>
            </w:div>
            <w:div w:id="1898005911">
              <w:marLeft w:val="0"/>
              <w:marRight w:val="0"/>
              <w:marTop w:val="0"/>
              <w:marBottom w:val="0"/>
              <w:divBdr>
                <w:top w:val="none" w:sz="0" w:space="0" w:color="auto"/>
                <w:left w:val="none" w:sz="0" w:space="0" w:color="auto"/>
                <w:bottom w:val="none" w:sz="0" w:space="0" w:color="auto"/>
                <w:right w:val="none" w:sz="0" w:space="0" w:color="auto"/>
              </w:divBdr>
            </w:div>
            <w:div w:id="1939173978">
              <w:marLeft w:val="0"/>
              <w:marRight w:val="0"/>
              <w:marTop w:val="0"/>
              <w:marBottom w:val="0"/>
              <w:divBdr>
                <w:top w:val="none" w:sz="0" w:space="0" w:color="auto"/>
                <w:left w:val="none" w:sz="0" w:space="0" w:color="auto"/>
                <w:bottom w:val="none" w:sz="0" w:space="0" w:color="auto"/>
                <w:right w:val="none" w:sz="0" w:space="0" w:color="auto"/>
              </w:divBdr>
            </w:div>
            <w:div w:id="1947998161">
              <w:marLeft w:val="0"/>
              <w:marRight w:val="0"/>
              <w:marTop w:val="0"/>
              <w:marBottom w:val="0"/>
              <w:divBdr>
                <w:top w:val="none" w:sz="0" w:space="0" w:color="auto"/>
                <w:left w:val="none" w:sz="0" w:space="0" w:color="auto"/>
                <w:bottom w:val="none" w:sz="0" w:space="0" w:color="auto"/>
                <w:right w:val="none" w:sz="0" w:space="0" w:color="auto"/>
              </w:divBdr>
            </w:div>
            <w:div w:id="1958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2654">
      <w:bodyDiv w:val="1"/>
      <w:marLeft w:val="0"/>
      <w:marRight w:val="0"/>
      <w:marTop w:val="0"/>
      <w:marBottom w:val="0"/>
      <w:divBdr>
        <w:top w:val="none" w:sz="0" w:space="0" w:color="auto"/>
        <w:left w:val="none" w:sz="0" w:space="0" w:color="auto"/>
        <w:bottom w:val="none" w:sz="0" w:space="0" w:color="auto"/>
        <w:right w:val="none" w:sz="0" w:space="0" w:color="auto"/>
      </w:divBdr>
      <w:divsChild>
        <w:div w:id="1182432008">
          <w:marLeft w:val="0"/>
          <w:marRight w:val="0"/>
          <w:marTop w:val="0"/>
          <w:marBottom w:val="0"/>
          <w:divBdr>
            <w:top w:val="none" w:sz="0" w:space="0" w:color="auto"/>
            <w:left w:val="none" w:sz="0" w:space="0" w:color="auto"/>
            <w:bottom w:val="none" w:sz="0" w:space="0" w:color="auto"/>
            <w:right w:val="none" w:sz="0" w:space="0" w:color="auto"/>
          </w:divBdr>
          <w:divsChild>
            <w:div w:id="42677507">
              <w:marLeft w:val="0"/>
              <w:marRight w:val="0"/>
              <w:marTop w:val="0"/>
              <w:marBottom w:val="0"/>
              <w:divBdr>
                <w:top w:val="none" w:sz="0" w:space="0" w:color="auto"/>
                <w:left w:val="none" w:sz="0" w:space="0" w:color="auto"/>
                <w:bottom w:val="none" w:sz="0" w:space="0" w:color="auto"/>
                <w:right w:val="none" w:sz="0" w:space="0" w:color="auto"/>
              </w:divBdr>
            </w:div>
            <w:div w:id="267979107">
              <w:marLeft w:val="0"/>
              <w:marRight w:val="0"/>
              <w:marTop w:val="0"/>
              <w:marBottom w:val="0"/>
              <w:divBdr>
                <w:top w:val="none" w:sz="0" w:space="0" w:color="auto"/>
                <w:left w:val="none" w:sz="0" w:space="0" w:color="auto"/>
                <w:bottom w:val="none" w:sz="0" w:space="0" w:color="auto"/>
                <w:right w:val="none" w:sz="0" w:space="0" w:color="auto"/>
              </w:divBdr>
            </w:div>
            <w:div w:id="612858215">
              <w:marLeft w:val="0"/>
              <w:marRight w:val="0"/>
              <w:marTop w:val="0"/>
              <w:marBottom w:val="0"/>
              <w:divBdr>
                <w:top w:val="none" w:sz="0" w:space="0" w:color="auto"/>
                <w:left w:val="none" w:sz="0" w:space="0" w:color="auto"/>
                <w:bottom w:val="none" w:sz="0" w:space="0" w:color="auto"/>
                <w:right w:val="none" w:sz="0" w:space="0" w:color="auto"/>
              </w:divBdr>
            </w:div>
            <w:div w:id="1562138362">
              <w:marLeft w:val="0"/>
              <w:marRight w:val="0"/>
              <w:marTop w:val="0"/>
              <w:marBottom w:val="0"/>
              <w:divBdr>
                <w:top w:val="none" w:sz="0" w:space="0" w:color="auto"/>
                <w:left w:val="none" w:sz="0" w:space="0" w:color="auto"/>
                <w:bottom w:val="none" w:sz="0" w:space="0" w:color="auto"/>
                <w:right w:val="none" w:sz="0" w:space="0" w:color="auto"/>
              </w:divBdr>
            </w:div>
            <w:div w:id="19813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17258">
      <w:bodyDiv w:val="1"/>
      <w:marLeft w:val="0"/>
      <w:marRight w:val="0"/>
      <w:marTop w:val="0"/>
      <w:marBottom w:val="0"/>
      <w:divBdr>
        <w:top w:val="none" w:sz="0" w:space="0" w:color="auto"/>
        <w:left w:val="none" w:sz="0" w:space="0" w:color="auto"/>
        <w:bottom w:val="none" w:sz="0" w:space="0" w:color="auto"/>
        <w:right w:val="none" w:sz="0" w:space="0" w:color="auto"/>
      </w:divBdr>
      <w:divsChild>
        <w:div w:id="1928927825">
          <w:marLeft w:val="0"/>
          <w:marRight w:val="0"/>
          <w:marTop w:val="0"/>
          <w:marBottom w:val="0"/>
          <w:divBdr>
            <w:top w:val="none" w:sz="0" w:space="0" w:color="auto"/>
            <w:left w:val="none" w:sz="0" w:space="0" w:color="auto"/>
            <w:bottom w:val="none" w:sz="0" w:space="0" w:color="auto"/>
            <w:right w:val="none" w:sz="0" w:space="0" w:color="auto"/>
          </w:divBdr>
          <w:divsChild>
            <w:div w:id="658466996">
              <w:marLeft w:val="0"/>
              <w:marRight w:val="0"/>
              <w:marTop w:val="0"/>
              <w:marBottom w:val="0"/>
              <w:divBdr>
                <w:top w:val="none" w:sz="0" w:space="0" w:color="auto"/>
                <w:left w:val="none" w:sz="0" w:space="0" w:color="auto"/>
                <w:bottom w:val="none" w:sz="0" w:space="0" w:color="auto"/>
                <w:right w:val="none" w:sz="0" w:space="0" w:color="auto"/>
              </w:divBdr>
            </w:div>
            <w:div w:id="1093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0">
      <w:bodyDiv w:val="1"/>
      <w:marLeft w:val="0"/>
      <w:marRight w:val="0"/>
      <w:marTop w:val="0"/>
      <w:marBottom w:val="0"/>
      <w:divBdr>
        <w:top w:val="none" w:sz="0" w:space="0" w:color="auto"/>
        <w:left w:val="none" w:sz="0" w:space="0" w:color="auto"/>
        <w:bottom w:val="none" w:sz="0" w:space="0" w:color="auto"/>
        <w:right w:val="none" w:sz="0" w:space="0" w:color="auto"/>
      </w:divBdr>
      <w:divsChild>
        <w:div w:id="1193105191">
          <w:marLeft w:val="0"/>
          <w:marRight w:val="0"/>
          <w:marTop w:val="0"/>
          <w:marBottom w:val="0"/>
          <w:divBdr>
            <w:top w:val="none" w:sz="0" w:space="0" w:color="auto"/>
            <w:left w:val="none" w:sz="0" w:space="0" w:color="auto"/>
            <w:bottom w:val="none" w:sz="0" w:space="0" w:color="auto"/>
            <w:right w:val="none" w:sz="0" w:space="0" w:color="auto"/>
          </w:divBdr>
        </w:div>
      </w:divsChild>
    </w:div>
    <w:div w:id="668021430">
      <w:bodyDiv w:val="1"/>
      <w:marLeft w:val="0"/>
      <w:marRight w:val="0"/>
      <w:marTop w:val="0"/>
      <w:marBottom w:val="0"/>
      <w:divBdr>
        <w:top w:val="none" w:sz="0" w:space="0" w:color="auto"/>
        <w:left w:val="none" w:sz="0" w:space="0" w:color="auto"/>
        <w:bottom w:val="none" w:sz="0" w:space="0" w:color="auto"/>
        <w:right w:val="none" w:sz="0" w:space="0" w:color="auto"/>
      </w:divBdr>
      <w:divsChild>
        <w:div w:id="1456875504">
          <w:marLeft w:val="0"/>
          <w:marRight w:val="0"/>
          <w:marTop w:val="0"/>
          <w:marBottom w:val="0"/>
          <w:divBdr>
            <w:top w:val="none" w:sz="0" w:space="0" w:color="auto"/>
            <w:left w:val="none" w:sz="0" w:space="0" w:color="auto"/>
            <w:bottom w:val="none" w:sz="0" w:space="0" w:color="auto"/>
            <w:right w:val="none" w:sz="0" w:space="0" w:color="auto"/>
          </w:divBdr>
          <w:divsChild>
            <w:div w:id="612055633">
              <w:marLeft w:val="0"/>
              <w:marRight w:val="0"/>
              <w:marTop w:val="100"/>
              <w:marBottom w:val="100"/>
              <w:divBdr>
                <w:top w:val="none" w:sz="0" w:space="0" w:color="auto"/>
                <w:left w:val="none" w:sz="0" w:space="0" w:color="auto"/>
                <w:bottom w:val="none" w:sz="0" w:space="0" w:color="auto"/>
                <w:right w:val="none" w:sz="0" w:space="0" w:color="auto"/>
              </w:divBdr>
              <w:divsChild>
                <w:div w:id="10251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722">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5">
          <w:marLeft w:val="0"/>
          <w:marRight w:val="0"/>
          <w:marTop w:val="0"/>
          <w:marBottom w:val="0"/>
          <w:divBdr>
            <w:top w:val="none" w:sz="0" w:space="0" w:color="auto"/>
            <w:left w:val="none" w:sz="0" w:space="0" w:color="auto"/>
            <w:bottom w:val="none" w:sz="0" w:space="0" w:color="auto"/>
            <w:right w:val="none" w:sz="0" w:space="0" w:color="auto"/>
          </w:divBdr>
          <w:divsChild>
            <w:div w:id="8274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617">
      <w:bodyDiv w:val="1"/>
      <w:marLeft w:val="0"/>
      <w:marRight w:val="0"/>
      <w:marTop w:val="0"/>
      <w:marBottom w:val="0"/>
      <w:divBdr>
        <w:top w:val="none" w:sz="0" w:space="0" w:color="auto"/>
        <w:left w:val="none" w:sz="0" w:space="0" w:color="auto"/>
        <w:bottom w:val="none" w:sz="0" w:space="0" w:color="auto"/>
        <w:right w:val="none" w:sz="0" w:space="0" w:color="auto"/>
      </w:divBdr>
      <w:divsChild>
        <w:div w:id="344866845">
          <w:marLeft w:val="0"/>
          <w:marRight w:val="0"/>
          <w:marTop w:val="0"/>
          <w:marBottom w:val="0"/>
          <w:divBdr>
            <w:top w:val="none" w:sz="0" w:space="0" w:color="auto"/>
            <w:left w:val="none" w:sz="0" w:space="0" w:color="auto"/>
            <w:bottom w:val="none" w:sz="0" w:space="0" w:color="auto"/>
            <w:right w:val="none" w:sz="0" w:space="0" w:color="auto"/>
          </w:divBdr>
          <w:divsChild>
            <w:div w:id="144057576">
              <w:marLeft w:val="0"/>
              <w:marRight w:val="0"/>
              <w:marTop w:val="0"/>
              <w:marBottom w:val="0"/>
              <w:divBdr>
                <w:top w:val="none" w:sz="0" w:space="0" w:color="auto"/>
                <w:left w:val="none" w:sz="0" w:space="0" w:color="auto"/>
                <w:bottom w:val="none" w:sz="0" w:space="0" w:color="auto"/>
                <w:right w:val="none" w:sz="0" w:space="0" w:color="auto"/>
              </w:divBdr>
            </w:div>
            <w:div w:id="690422641">
              <w:marLeft w:val="0"/>
              <w:marRight w:val="0"/>
              <w:marTop w:val="0"/>
              <w:marBottom w:val="0"/>
              <w:divBdr>
                <w:top w:val="none" w:sz="0" w:space="0" w:color="auto"/>
                <w:left w:val="none" w:sz="0" w:space="0" w:color="auto"/>
                <w:bottom w:val="none" w:sz="0" w:space="0" w:color="auto"/>
                <w:right w:val="none" w:sz="0" w:space="0" w:color="auto"/>
              </w:divBdr>
            </w:div>
            <w:div w:id="20228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2979">
      <w:bodyDiv w:val="1"/>
      <w:marLeft w:val="0"/>
      <w:marRight w:val="0"/>
      <w:marTop w:val="0"/>
      <w:marBottom w:val="0"/>
      <w:divBdr>
        <w:top w:val="none" w:sz="0" w:space="0" w:color="auto"/>
        <w:left w:val="none" w:sz="0" w:space="0" w:color="auto"/>
        <w:bottom w:val="none" w:sz="0" w:space="0" w:color="auto"/>
        <w:right w:val="none" w:sz="0" w:space="0" w:color="auto"/>
      </w:divBdr>
      <w:divsChild>
        <w:div w:id="1648778445">
          <w:marLeft w:val="0"/>
          <w:marRight w:val="0"/>
          <w:marTop w:val="0"/>
          <w:marBottom w:val="0"/>
          <w:divBdr>
            <w:top w:val="none" w:sz="0" w:space="0" w:color="auto"/>
            <w:left w:val="none" w:sz="0" w:space="0" w:color="auto"/>
            <w:bottom w:val="none" w:sz="0" w:space="0" w:color="auto"/>
            <w:right w:val="none" w:sz="0" w:space="0" w:color="auto"/>
          </w:divBdr>
          <w:divsChild>
            <w:div w:id="103305628">
              <w:marLeft w:val="0"/>
              <w:marRight w:val="0"/>
              <w:marTop w:val="0"/>
              <w:marBottom w:val="0"/>
              <w:divBdr>
                <w:top w:val="none" w:sz="0" w:space="0" w:color="auto"/>
                <w:left w:val="none" w:sz="0" w:space="0" w:color="auto"/>
                <w:bottom w:val="none" w:sz="0" w:space="0" w:color="auto"/>
                <w:right w:val="none" w:sz="0" w:space="0" w:color="auto"/>
              </w:divBdr>
            </w:div>
            <w:div w:id="1392188738">
              <w:marLeft w:val="0"/>
              <w:marRight w:val="0"/>
              <w:marTop w:val="0"/>
              <w:marBottom w:val="0"/>
              <w:divBdr>
                <w:top w:val="none" w:sz="0" w:space="0" w:color="auto"/>
                <w:left w:val="none" w:sz="0" w:space="0" w:color="auto"/>
                <w:bottom w:val="none" w:sz="0" w:space="0" w:color="auto"/>
                <w:right w:val="none" w:sz="0" w:space="0" w:color="auto"/>
              </w:divBdr>
            </w:div>
            <w:div w:id="21033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222">
      <w:bodyDiv w:val="1"/>
      <w:marLeft w:val="0"/>
      <w:marRight w:val="0"/>
      <w:marTop w:val="0"/>
      <w:marBottom w:val="0"/>
      <w:divBdr>
        <w:top w:val="none" w:sz="0" w:space="0" w:color="auto"/>
        <w:left w:val="none" w:sz="0" w:space="0" w:color="auto"/>
        <w:bottom w:val="none" w:sz="0" w:space="0" w:color="auto"/>
        <w:right w:val="none" w:sz="0" w:space="0" w:color="auto"/>
      </w:divBdr>
      <w:divsChild>
        <w:div w:id="757797113">
          <w:marLeft w:val="0"/>
          <w:marRight w:val="0"/>
          <w:marTop w:val="0"/>
          <w:marBottom w:val="0"/>
          <w:divBdr>
            <w:top w:val="none" w:sz="0" w:space="0" w:color="auto"/>
            <w:left w:val="none" w:sz="0" w:space="0" w:color="auto"/>
            <w:bottom w:val="none" w:sz="0" w:space="0" w:color="auto"/>
            <w:right w:val="none" w:sz="0" w:space="0" w:color="auto"/>
          </w:divBdr>
          <w:divsChild>
            <w:div w:id="981160772">
              <w:marLeft w:val="0"/>
              <w:marRight w:val="0"/>
              <w:marTop w:val="0"/>
              <w:marBottom w:val="0"/>
              <w:divBdr>
                <w:top w:val="none" w:sz="0" w:space="0" w:color="auto"/>
                <w:left w:val="none" w:sz="0" w:space="0" w:color="auto"/>
                <w:bottom w:val="none" w:sz="0" w:space="0" w:color="auto"/>
                <w:right w:val="none" w:sz="0" w:space="0" w:color="auto"/>
              </w:divBdr>
            </w:div>
            <w:div w:id="17698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17">
      <w:bodyDiv w:val="1"/>
      <w:marLeft w:val="0"/>
      <w:marRight w:val="0"/>
      <w:marTop w:val="0"/>
      <w:marBottom w:val="0"/>
      <w:divBdr>
        <w:top w:val="none" w:sz="0" w:space="0" w:color="auto"/>
        <w:left w:val="none" w:sz="0" w:space="0" w:color="auto"/>
        <w:bottom w:val="none" w:sz="0" w:space="0" w:color="auto"/>
        <w:right w:val="none" w:sz="0" w:space="0" w:color="auto"/>
      </w:divBdr>
      <w:divsChild>
        <w:div w:id="1609193376">
          <w:marLeft w:val="0"/>
          <w:marRight w:val="0"/>
          <w:marTop w:val="0"/>
          <w:marBottom w:val="0"/>
          <w:divBdr>
            <w:top w:val="none" w:sz="0" w:space="0" w:color="auto"/>
            <w:left w:val="none" w:sz="0" w:space="0" w:color="auto"/>
            <w:bottom w:val="none" w:sz="0" w:space="0" w:color="auto"/>
            <w:right w:val="none" w:sz="0" w:space="0" w:color="auto"/>
          </w:divBdr>
          <w:divsChild>
            <w:div w:id="187379187">
              <w:marLeft w:val="0"/>
              <w:marRight w:val="0"/>
              <w:marTop w:val="0"/>
              <w:marBottom w:val="0"/>
              <w:divBdr>
                <w:top w:val="none" w:sz="0" w:space="0" w:color="auto"/>
                <w:left w:val="none" w:sz="0" w:space="0" w:color="auto"/>
                <w:bottom w:val="none" w:sz="0" w:space="0" w:color="auto"/>
                <w:right w:val="none" w:sz="0" w:space="0" w:color="auto"/>
              </w:divBdr>
            </w:div>
            <w:div w:id="327173182">
              <w:marLeft w:val="0"/>
              <w:marRight w:val="0"/>
              <w:marTop w:val="0"/>
              <w:marBottom w:val="0"/>
              <w:divBdr>
                <w:top w:val="none" w:sz="0" w:space="0" w:color="auto"/>
                <w:left w:val="none" w:sz="0" w:space="0" w:color="auto"/>
                <w:bottom w:val="none" w:sz="0" w:space="0" w:color="auto"/>
                <w:right w:val="none" w:sz="0" w:space="0" w:color="auto"/>
              </w:divBdr>
            </w:div>
            <w:div w:id="3772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2446">
      <w:bodyDiv w:val="1"/>
      <w:marLeft w:val="0"/>
      <w:marRight w:val="0"/>
      <w:marTop w:val="0"/>
      <w:marBottom w:val="0"/>
      <w:divBdr>
        <w:top w:val="none" w:sz="0" w:space="0" w:color="auto"/>
        <w:left w:val="none" w:sz="0" w:space="0" w:color="auto"/>
        <w:bottom w:val="none" w:sz="0" w:space="0" w:color="auto"/>
        <w:right w:val="none" w:sz="0" w:space="0" w:color="auto"/>
      </w:divBdr>
      <w:divsChild>
        <w:div w:id="1979188489">
          <w:marLeft w:val="0"/>
          <w:marRight w:val="0"/>
          <w:marTop w:val="0"/>
          <w:marBottom w:val="0"/>
          <w:divBdr>
            <w:top w:val="none" w:sz="0" w:space="0" w:color="auto"/>
            <w:left w:val="none" w:sz="0" w:space="0" w:color="auto"/>
            <w:bottom w:val="none" w:sz="0" w:space="0" w:color="auto"/>
            <w:right w:val="none" w:sz="0" w:space="0" w:color="auto"/>
          </w:divBdr>
          <w:divsChild>
            <w:div w:id="31198224">
              <w:marLeft w:val="0"/>
              <w:marRight w:val="0"/>
              <w:marTop w:val="0"/>
              <w:marBottom w:val="0"/>
              <w:divBdr>
                <w:top w:val="none" w:sz="0" w:space="0" w:color="auto"/>
                <w:left w:val="none" w:sz="0" w:space="0" w:color="auto"/>
                <w:bottom w:val="none" w:sz="0" w:space="0" w:color="auto"/>
                <w:right w:val="none" w:sz="0" w:space="0" w:color="auto"/>
              </w:divBdr>
            </w:div>
            <w:div w:id="398939226">
              <w:marLeft w:val="0"/>
              <w:marRight w:val="0"/>
              <w:marTop w:val="0"/>
              <w:marBottom w:val="0"/>
              <w:divBdr>
                <w:top w:val="none" w:sz="0" w:space="0" w:color="auto"/>
                <w:left w:val="none" w:sz="0" w:space="0" w:color="auto"/>
                <w:bottom w:val="none" w:sz="0" w:space="0" w:color="auto"/>
                <w:right w:val="none" w:sz="0" w:space="0" w:color="auto"/>
              </w:divBdr>
            </w:div>
            <w:div w:id="735663136">
              <w:marLeft w:val="0"/>
              <w:marRight w:val="0"/>
              <w:marTop w:val="0"/>
              <w:marBottom w:val="0"/>
              <w:divBdr>
                <w:top w:val="none" w:sz="0" w:space="0" w:color="auto"/>
                <w:left w:val="none" w:sz="0" w:space="0" w:color="auto"/>
                <w:bottom w:val="none" w:sz="0" w:space="0" w:color="auto"/>
                <w:right w:val="none" w:sz="0" w:space="0" w:color="auto"/>
              </w:divBdr>
            </w:div>
            <w:div w:id="14401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039">
      <w:bodyDiv w:val="1"/>
      <w:marLeft w:val="0"/>
      <w:marRight w:val="0"/>
      <w:marTop w:val="0"/>
      <w:marBottom w:val="0"/>
      <w:divBdr>
        <w:top w:val="none" w:sz="0" w:space="0" w:color="auto"/>
        <w:left w:val="none" w:sz="0" w:space="0" w:color="auto"/>
        <w:bottom w:val="none" w:sz="0" w:space="0" w:color="auto"/>
        <w:right w:val="none" w:sz="0" w:space="0" w:color="auto"/>
      </w:divBdr>
      <w:divsChild>
        <w:div w:id="1941136246">
          <w:marLeft w:val="0"/>
          <w:marRight w:val="0"/>
          <w:marTop w:val="0"/>
          <w:marBottom w:val="0"/>
          <w:divBdr>
            <w:top w:val="none" w:sz="0" w:space="0" w:color="auto"/>
            <w:left w:val="none" w:sz="0" w:space="0" w:color="auto"/>
            <w:bottom w:val="none" w:sz="0" w:space="0" w:color="auto"/>
            <w:right w:val="none" w:sz="0" w:space="0" w:color="auto"/>
          </w:divBdr>
          <w:divsChild>
            <w:div w:id="200361271">
              <w:marLeft w:val="0"/>
              <w:marRight w:val="0"/>
              <w:marTop w:val="100"/>
              <w:marBottom w:val="100"/>
              <w:divBdr>
                <w:top w:val="none" w:sz="0" w:space="0" w:color="auto"/>
                <w:left w:val="none" w:sz="0" w:space="0" w:color="auto"/>
                <w:bottom w:val="none" w:sz="0" w:space="0" w:color="auto"/>
                <w:right w:val="none" w:sz="0" w:space="0" w:color="auto"/>
              </w:divBdr>
              <w:divsChild>
                <w:div w:id="1082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0704">
      <w:bodyDiv w:val="1"/>
      <w:marLeft w:val="0"/>
      <w:marRight w:val="0"/>
      <w:marTop w:val="0"/>
      <w:marBottom w:val="0"/>
      <w:divBdr>
        <w:top w:val="none" w:sz="0" w:space="0" w:color="auto"/>
        <w:left w:val="none" w:sz="0" w:space="0" w:color="auto"/>
        <w:bottom w:val="none" w:sz="0" w:space="0" w:color="auto"/>
        <w:right w:val="none" w:sz="0" w:space="0" w:color="auto"/>
      </w:divBdr>
    </w:div>
    <w:div w:id="1150517197">
      <w:bodyDiv w:val="1"/>
      <w:marLeft w:val="0"/>
      <w:marRight w:val="0"/>
      <w:marTop w:val="0"/>
      <w:marBottom w:val="0"/>
      <w:divBdr>
        <w:top w:val="none" w:sz="0" w:space="0" w:color="auto"/>
        <w:left w:val="none" w:sz="0" w:space="0" w:color="auto"/>
        <w:bottom w:val="none" w:sz="0" w:space="0" w:color="auto"/>
        <w:right w:val="none" w:sz="0" w:space="0" w:color="auto"/>
      </w:divBdr>
      <w:divsChild>
        <w:div w:id="1410351464">
          <w:marLeft w:val="0"/>
          <w:marRight w:val="0"/>
          <w:marTop w:val="0"/>
          <w:marBottom w:val="0"/>
          <w:divBdr>
            <w:top w:val="none" w:sz="0" w:space="0" w:color="auto"/>
            <w:left w:val="none" w:sz="0" w:space="0" w:color="auto"/>
            <w:bottom w:val="none" w:sz="0" w:space="0" w:color="auto"/>
            <w:right w:val="none" w:sz="0" w:space="0" w:color="auto"/>
          </w:divBdr>
          <w:divsChild>
            <w:div w:id="401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6020">
      <w:bodyDiv w:val="1"/>
      <w:marLeft w:val="0"/>
      <w:marRight w:val="0"/>
      <w:marTop w:val="0"/>
      <w:marBottom w:val="0"/>
      <w:divBdr>
        <w:top w:val="none" w:sz="0" w:space="0" w:color="auto"/>
        <w:left w:val="none" w:sz="0" w:space="0" w:color="auto"/>
        <w:bottom w:val="none" w:sz="0" w:space="0" w:color="auto"/>
        <w:right w:val="none" w:sz="0" w:space="0" w:color="auto"/>
      </w:divBdr>
      <w:divsChild>
        <w:div w:id="193156657">
          <w:marLeft w:val="0"/>
          <w:marRight w:val="0"/>
          <w:marTop w:val="0"/>
          <w:marBottom w:val="0"/>
          <w:divBdr>
            <w:top w:val="none" w:sz="0" w:space="0" w:color="auto"/>
            <w:left w:val="none" w:sz="0" w:space="0" w:color="auto"/>
            <w:bottom w:val="none" w:sz="0" w:space="0" w:color="auto"/>
            <w:right w:val="none" w:sz="0" w:space="0" w:color="auto"/>
          </w:divBdr>
          <w:divsChild>
            <w:div w:id="493687850">
              <w:marLeft w:val="0"/>
              <w:marRight w:val="0"/>
              <w:marTop w:val="0"/>
              <w:marBottom w:val="0"/>
              <w:divBdr>
                <w:top w:val="none" w:sz="0" w:space="0" w:color="auto"/>
                <w:left w:val="none" w:sz="0" w:space="0" w:color="auto"/>
                <w:bottom w:val="none" w:sz="0" w:space="0" w:color="auto"/>
                <w:right w:val="none" w:sz="0" w:space="0" w:color="auto"/>
              </w:divBdr>
            </w:div>
            <w:div w:id="599946993">
              <w:marLeft w:val="0"/>
              <w:marRight w:val="0"/>
              <w:marTop w:val="0"/>
              <w:marBottom w:val="0"/>
              <w:divBdr>
                <w:top w:val="none" w:sz="0" w:space="0" w:color="auto"/>
                <w:left w:val="none" w:sz="0" w:space="0" w:color="auto"/>
                <w:bottom w:val="none" w:sz="0" w:space="0" w:color="auto"/>
                <w:right w:val="none" w:sz="0" w:space="0" w:color="auto"/>
              </w:divBdr>
            </w:div>
            <w:div w:id="786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6130">
      <w:bodyDiv w:val="1"/>
      <w:marLeft w:val="0"/>
      <w:marRight w:val="0"/>
      <w:marTop w:val="0"/>
      <w:marBottom w:val="0"/>
      <w:divBdr>
        <w:top w:val="none" w:sz="0" w:space="0" w:color="auto"/>
        <w:left w:val="none" w:sz="0" w:space="0" w:color="auto"/>
        <w:bottom w:val="none" w:sz="0" w:space="0" w:color="auto"/>
        <w:right w:val="none" w:sz="0" w:space="0" w:color="auto"/>
      </w:divBdr>
      <w:divsChild>
        <w:div w:id="245195047">
          <w:marLeft w:val="0"/>
          <w:marRight w:val="0"/>
          <w:marTop w:val="0"/>
          <w:marBottom w:val="0"/>
          <w:divBdr>
            <w:top w:val="none" w:sz="0" w:space="0" w:color="auto"/>
            <w:left w:val="none" w:sz="0" w:space="0" w:color="auto"/>
            <w:bottom w:val="none" w:sz="0" w:space="0" w:color="auto"/>
            <w:right w:val="none" w:sz="0" w:space="0" w:color="auto"/>
          </w:divBdr>
          <w:divsChild>
            <w:div w:id="1217008468">
              <w:marLeft w:val="0"/>
              <w:marRight w:val="0"/>
              <w:marTop w:val="0"/>
              <w:marBottom w:val="0"/>
              <w:divBdr>
                <w:top w:val="none" w:sz="0" w:space="0" w:color="auto"/>
                <w:left w:val="none" w:sz="0" w:space="0" w:color="auto"/>
                <w:bottom w:val="none" w:sz="0" w:space="0" w:color="auto"/>
                <w:right w:val="none" w:sz="0" w:space="0" w:color="auto"/>
              </w:divBdr>
            </w:div>
            <w:div w:id="20462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882">
      <w:bodyDiv w:val="1"/>
      <w:marLeft w:val="0"/>
      <w:marRight w:val="0"/>
      <w:marTop w:val="0"/>
      <w:marBottom w:val="0"/>
      <w:divBdr>
        <w:top w:val="none" w:sz="0" w:space="0" w:color="auto"/>
        <w:left w:val="none" w:sz="0" w:space="0" w:color="auto"/>
        <w:bottom w:val="none" w:sz="0" w:space="0" w:color="auto"/>
        <w:right w:val="none" w:sz="0" w:space="0" w:color="auto"/>
      </w:divBdr>
      <w:divsChild>
        <w:div w:id="1093667479">
          <w:marLeft w:val="0"/>
          <w:marRight w:val="0"/>
          <w:marTop w:val="0"/>
          <w:marBottom w:val="0"/>
          <w:divBdr>
            <w:top w:val="none" w:sz="0" w:space="0" w:color="auto"/>
            <w:left w:val="none" w:sz="0" w:space="0" w:color="auto"/>
            <w:bottom w:val="none" w:sz="0" w:space="0" w:color="auto"/>
            <w:right w:val="none" w:sz="0" w:space="0" w:color="auto"/>
          </w:divBdr>
          <w:divsChild>
            <w:div w:id="440954717">
              <w:marLeft w:val="0"/>
              <w:marRight w:val="0"/>
              <w:marTop w:val="0"/>
              <w:marBottom w:val="0"/>
              <w:divBdr>
                <w:top w:val="none" w:sz="0" w:space="0" w:color="auto"/>
                <w:left w:val="none" w:sz="0" w:space="0" w:color="auto"/>
                <w:bottom w:val="none" w:sz="0" w:space="0" w:color="auto"/>
                <w:right w:val="none" w:sz="0" w:space="0" w:color="auto"/>
              </w:divBdr>
            </w:div>
            <w:div w:id="1986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043">
      <w:bodyDiv w:val="1"/>
      <w:marLeft w:val="0"/>
      <w:marRight w:val="0"/>
      <w:marTop w:val="0"/>
      <w:marBottom w:val="0"/>
      <w:divBdr>
        <w:top w:val="none" w:sz="0" w:space="0" w:color="auto"/>
        <w:left w:val="none" w:sz="0" w:space="0" w:color="auto"/>
        <w:bottom w:val="none" w:sz="0" w:space="0" w:color="auto"/>
        <w:right w:val="none" w:sz="0" w:space="0" w:color="auto"/>
      </w:divBdr>
      <w:divsChild>
        <w:div w:id="1291550401">
          <w:marLeft w:val="0"/>
          <w:marRight w:val="0"/>
          <w:marTop w:val="0"/>
          <w:marBottom w:val="0"/>
          <w:divBdr>
            <w:top w:val="none" w:sz="0" w:space="0" w:color="auto"/>
            <w:left w:val="none" w:sz="0" w:space="0" w:color="auto"/>
            <w:bottom w:val="none" w:sz="0" w:space="0" w:color="auto"/>
            <w:right w:val="none" w:sz="0" w:space="0" w:color="auto"/>
          </w:divBdr>
          <w:divsChild>
            <w:div w:id="215431625">
              <w:marLeft w:val="0"/>
              <w:marRight w:val="0"/>
              <w:marTop w:val="0"/>
              <w:marBottom w:val="0"/>
              <w:divBdr>
                <w:top w:val="none" w:sz="0" w:space="0" w:color="auto"/>
                <w:left w:val="none" w:sz="0" w:space="0" w:color="auto"/>
                <w:bottom w:val="none" w:sz="0" w:space="0" w:color="auto"/>
                <w:right w:val="none" w:sz="0" w:space="0" w:color="auto"/>
              </w:divBdr>
            </w:div>
            <w:div w:id="1788042817">
              <w:marLeft w:val="0"/>
              <w:marRight w:val="0"/>
              <w:marTop w:val="0"/>
              <w:marBottom w:val="0"/>
              <w:divBdr>
                <w:top w:val="none" w:sz="0" w:space="0" w:color="auto"/>
                <w:left w:val="none" w:sz="0" w:space="0" w:color="auto"/>
                <w:bottom w:val="none" w:sz="0" w:space="0" w:color="auto"/>
                <w:right w:val="none" w:sz="0" w:space="0" w:color="auto"/>
              </w:divBdr>
            </w:div>
            <w:div w:id="20497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6335">
      <w:bodyDiv w:val="1"/>
      <w:marLeft w:val="0"/>
      <w:marRight w:val="0"/>
      <w:marTop w:val="0"/>
      <w:marBottom w:val="0"/>
      <w:divBdr>
        <w:top w:val="none" w:sz="0" w:space="0" w:color="auto"/>
        <w:left w:val="none" w:sz="0" w:space="0" w:color="auto"/>
        <w:bottom w:val="none" w:sz="0" w:space="0" w:color="auto"/>
        <w:right w:val="none" w:sz="0" w:space="0" w:color="auto"/>
      </w:divBdr>
      <w:divsChild>
        <w:div w:id="1615283087">
          <w:marLeft w:val="0"/>
          <w:marRight w:val="0"/>
          <w:marTop w:val="0"/>
          <w:marBottom w:val="0"/>
          <w:divBdr>
            <w:top w:val="none" w:sz="0" w:space="0" w:color="auto"/>
            <w:left w:val="none" w:sz="0" w:space="0" w:color="auto"/>
            <w:bottom w:val="none" w:sz="0" w:space="0" w:color="auto"/>
            <w:right w:val="none" w:sz="0" w:space="0" w:color="auto"/>
          </w:divBdr>
          <w:divsChild>
            <w:div w:id="1134560128">
              <w:marLeft w:val="0"/>
              <w:marRight w:val="0"/>
              <w:marTop w:val="0"/>
              <w:marBottom w:val="0"/>
              <w:divBdr>
                <w:top w:val="none" w:sz="0" w:space="0" w:color="auto"/>
                <w:left w:val="none" w:sz="0" w:space="0" w:color="auto"/>
                <w:bottom w:val="none" w:sz="0" w:space="0" w:color="auto"/>
                <w:right w:val="none" w:sz="0" w:space="0" w:color="auto"/>
              </w:divBdr>
            </w:div>
            <w:div w:id="1197430538">
              <w:marLeft w:val="0"/>
              <w:marRight w:val="0"/>
              <w:marTop w:val="0"/>
              <w:marBottom w:val="0"/>
              <w:divBdr>
                <w:top w:val="none" w:sz="0" w:space="0" w:color="auto"/>
                <w:left w:val="none" w:sz="0" w:space="0" w:color="auto"/>
                <w:bottom w:val="none" w:sz="0" w:space="0" w:color="auto"/>
                <w:right w:val="none" w:sz="0" w:space="0" w:color="auto"/>
              </w:divBdr>
            </w:div>
            <w:div w:id="12192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1212">
      <w:bodyDiv w:val="1"/>
      <w:marLeft w:val="0"/>
      <w:marRight w:val="0"/>
      <w:marTop w:val="0"/>
      <w:marBottom w:val="0"/>
      <w:divBdr>
        <w:top w:val="none" w:sz="0" w:space="0" w:color="auto"/>
        <w:left w:val="none" w:sz="0" w:space="0" w:color="auto"/>
        <w:bottom w:val="none" w:sz="0" w:space="0" w:color="auto"/>
        <w:right w:val="none" w:sz="0" w:space="0" w:color="auto"/>
      </w:divBdr>
      <w:divsChild>
        <w:div w:id="2038457767">
          <w:marLeft w:val="0"/>
          <w:marRight w:val="0"/>
          <w:marTop w:val="0"/>
          <w:marBottom w:val="0"/>
          <w:divBdr>
            <w:top w:val="none" w:sz="0" w:space="0" w:color="auto"/>
            <w:left w:val="none" w:sz="0" w:space="0" w:color="auto"/>
            <w:bottom w:val="none" w:sz="0" w:space="0" w:color="auto"/>
            <w:right w:val="none" w:sz="0" w:space="0" w:color="auto"/>
          </w:divBdr>
          <w:divsChild>
            <w:div w:id="671684141">
              <w:marLeft w:val="0"/>
              <w:marRight w:val="0"/>
              <w:marTop w:val="0"/>
              <w:marBottom w:val="0"/>
              <w:divBdr>
                <w:top w:val="none" w:sz="0" w:space="0" w:color="auto"/>
                <w:left w:val="none" w:sz="0" w:space="0" w:color="auto"/>
                <w:bottom w:val="none" w:sz="0" w:space="0" w:color="auto"/>
                <w:right w:val="none" w:sz="0" w:space="0" w:color="auto"/>
              </w:divBdr>
            </w:div>
            <w:div w:id="888996570">
              <w:marLeft w:val="0"/>
              <w:marRight w:val="0"/>
              <w:marTop w:val="0"/>
              <w:marBottom w:val="0"/>
              <w:divBdr>
                <w:top w:val="none" w:sz="0" w:space="0" w:color="auto"/>
                <w:left w:val="none" w:sz="0" w:space="0" w:color="auto"/>
                <w:bottom w:val="none" w:sz="0" w:space="0" w:color="auto"/>
                <w:right w:val="none" w:sz="0" w:space="0" w:color="auto"/>
              </w:divBdr>
            </w:div>
            <w:div w:id="10203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510">
      <w:bodyDiv w:val="1"/>
      <w:marLeft w:val="0"/>
      <w:marRight w:val="0"/>
      <w:marTop w:val="0"/>
      <w:marBottom w:val="0"/>
      <w:divBdr>
        <w:top w:val="none" w:sz="0" w:space="0" w:color="auto"/>
        <w:left w:val="none" w:sz="0" w:space="0" w:color="auto"/>
        <w:bottom w:val="none" w:sz="0" w:space="0" w:color="auto"/>
        <w:right w:val="none" w:sz="0" w:space="0" w:color="auto"/>
      </w:divBdr>
      <w:divsChild>
        <w:div w:id="1123764652">
          <w:marLeft w:val="0"/>
          <w:marRight w:val="0"/>
          <w:marTop w:val="0"/>
          <w:marBottom w:val="0"/>
          <w:divBdr>
            <w:top w:val="none" w:sz="0" w:space="0" w:color="auto"/>
            <w:left w:val="none" w:sz="0" w:space="0" w:color="auto"/>
            <w:bottom w:val="none" w:sz="0" w:space="0" w:color="auto"/>
            <w:right w:val="none" w:sz="0" w:space="0" w:color="auto"/>
          </w:divBdr>
          <w:divsChild>
            <w:div w:id="519509202">
              <w:marLeft w:val="0"/>
              <w:marRight w:val="0"/>
              <w:marTop w:val="0"/>
              <w:marBottom w:val="0"/>
              <w:divBdr>
                <w:top w:val="none" w:sz="0" w:space="0" w:color="auto"/>
                <w:left w:val="none" w:sz="0" w:space="0" w:color="auto"/>
                <w:bottom w:val="none" w:sz="0" w:space="0" w:color="auto"/>
                <w:right w:val="none" w:sz="0" w:space="0" w:color="auto"/>
              </w:divBdr>
            </w:div>
            <w:div w:id="547297656">
              <w:marLeft w:val="0"/>
              <w:marRight w:val="0"/>
              <w:marTop w:val="0"/>
              <w:marBottom w:val="0"/>
              <w:divBdr>
                <w:top w:val="none" w:sz="0" w:space="0" w:color="auto"/>
                <w:left w:val="none" w:sz="0" w:space="0" w:color="auto"/>
                <w:bottom w:val="none" w:sz="0" w:space="0" w:color="auto"/>
                <w:right w:val="none" w:sz="0" w:space="0" w:color="auto"/>
              </w:divBdr>
            </w:div>
            <w:div w:id="1103187612">
              <w:marLeft w:val="0"/>
              <w:marRight w:val="0"/>
              <w:marTop w:val="0"/>
              <w:marBottom w:val="0"/>
              <w:divBdr>
                <w:top w:val="none" w:sz="0" w:space="0" w:color="auto"/>
                <w:left w:val="none" w:sz="0" w:space="0" w:color="auto"/>
                <w:bottom w:val="none" w:sz="0" w:space="0" w:color="auto"/>
                <w:right w:val="none" w:sz="0" w:space="0" w:color="auto"/>
              </w:divBdr>
            </w:div>
            <w:div w:id="13668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2420">
      <w:bodyDiv w:val="1"/>
      <w:marLeft w:val="0"/>
      <w:marRight w:val="0"/>
      <w:marTop w:val="0"/>
      <w:marBottom w:val="0"/>
      <w:divBdr>
        <w:top w:val="none" w:sz="0" w:space="0" w:color="auto"/>
        <w:left w:val="none" w:sz="0" w:space="0" w:color="auto"/>
        <w:bottom w:val="none" w:sz="0" w:space="0" w:color="auto"/>
        <w:right w:val="none" w:sz="0" w:space="0" w:color="auto"/>
      </w:divBdr>
      <w:divsChild>
        <w:div w:id="1857693268">
          <w:marLeft w:val="0"/>
          <w:marRight w:val="0"/>
          <w:marTop w:val="0"/>
          <w:marBottom w:val="0"/>
          <w:divBdr>
            <w:top w:val="none" w:sz="0" w:space="0" w:color="auto"/>
            <w:left w:val="none" w:sz="0" w:space="0" w:color="auto"/>
            <w:bottom w:val="none" w:sz="0" w:space="0" w:color="auto"/>
            <w:right w:val="none" w:sz="0" w:space="0" w:color="auto"/>
          </w:divBdr>
          <w:divsChild>
            <w:div w:id="636304099">
              <w:marLeft w:val="0"/>
              <w:marRight w:val="0"/>
              <w:marTop w:val="0"/>
              <w:marBottom w:val="0"/>
              <w:divBdr>
                <w:top w:val="none" w:sz="0" w:space="0" w:color="auto"/>
                <w:left w:val="none" w:sz="0" w:space="0" w:color="auto"/>
                <w:bottom w:val="none" w:sz="0" w:space="0" w:color="auto"/>
                <w:right w:val="none" w:sz="0" w:space="0" w:color="auto"/>
              </w:divBdr>
            </w:div>
            <w:div w:id="650673599">
              <w:marLeft w:val="0"/>
              <w:marRight w:val="0"/>
              <w:marTop w:val="240"/>
              <w:marBottom w:val="100"/>
              <w:divBdr>
                <w:top w:val="single" w:sz="12" w:space="6" w:color="556B2F"/>
                <w:left w:val="single" w:sz="12" w:space="12" w:color="556B2F"/>
                <w:bottom w:val="single" w:sz="12" w:space="6" w:color="556B2F"/>
                <w:right w:val="single" w:sz="12" w:space="12" w:color="556B2F"/>
              </w:divBdr>
            </w:div>
            <w:div w:id="1084566574">
              <w:marLeft w:val="720"/>
              <w:marRight w:val="0"/>
              <w:marTop w:val="0"/>
              <w:marBottom w:val="0"/>
              <w:divBdr>
                <w:top w:val="none" w:sz="0" w:space="0" w:color="auto"/>
                <w:left w:val="none" w:sz="0" w:space="0" w:color="auto"/>
                <w:bottom w:val="none" w:sz="0" w:space="0" w:color="auto"/>
                <w:right w:val="none" w:sz="0" w:space="0" w:color="auto"/>
              </w:divBdr>
            </w:div>
            <w:div w:id="1708407535">
              <w:marLeft w:val="3720"/>
              <w:marRight w:val="0"/>
              <w:marTop w:val="0"/>
              <w:marBottom w:val="0"/>
              <w:divBdr>
                <w:top w:val="none" w:sz="0" w:space="0" w:color="auto"/>
                <w:left w:val="none" w:sz="0" w:space="0" w:color="auto"/>
                <w:bottom w:val="none" w:sz="0" w:space="0" w:color="auto"/>
                <w:right w:val="none" w:sz="0" w:space="0" w:color="auto"/>
              </w:divBdr>
            </w:div>
            <w:div w:id="199460185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58413685">
      <w:bodyDiv w:val="1"/>
      <w:marLeft w:val="0"/>
      <w:marRight w:val="0"/>
      <w:marTop w:val="0"/>
      <w:marBottom w:val="0"/>
      <w:divBdr>
        <w:top w:val="none" w:sz="0" w:space="0" w:color="auto"/>
        <w:left w:val="none" w:sz="0" w:space="0" w:color="auto"/>
        <w:bottom w:val="none" w:sz="0" w:space="0" w:color="auto"/>
        <w:right w:val="none" w:sz="0" w:space="0" w:color="auto"/>
      </w:divBdr>
      <w:divsChild>
        <w:div w:id="1943489758">
          <w:marLeft w:val="0"/>
          <w:marRight w:val="0"/>
          <w:marTop w:val="0"/>
          <w:marBottom w:val="0"/>
          <w:divBdr>
            <w:top w:val="none" w:sz="0" w:space="0" w:color="auto"/>
            <w:left w:val="none" w:sz="0" w:space="0" w:color="auto"/>
            <w:bottom w:val="none" w:sz="0" w:space="0" w:color="auto"/>
            <w:right w:val="none" w:sz="0" w:space="0" w:color="auto"/>
          </w:divBdr>
          <w:divsChild>
            <w:div w:id="1641106060">
              <w:marLeft w:val="0"/>
              <w:marRight w:val="0"/>
              <w:marTop w:val="100"/>
              <w:marBottom w:val="100"/>
              <w:divBdr>
                <w:top w:val="none" w:sz="0" w:space="0" w:color="auto"/>
                <w:left w:val="none" w:sz="0" w:space="0" w:color="auto"/>
                <w:bottom w:val="none" w:sz="0" w:space="0" w:color="auto"/>
                <w:right w:val="none" w:sz="0" w:space="0" w:color="auto"/>
              </w:divBdr>
              <w:divsChild>
                <w:div w:id="2114323471">
                  <w:marLeft w:val="0"/>
                  <w:marRight w:val="0"/>
                  <w:marTop w:val="0"/>
                  <w:marBottom w:val="0"/>
                  <w:divBdr>
                    <w:top w:val="none" w:sz="0" w:space="0" w:color="auto"/>
                    <w:left w:val="none" w:sz="0" w:space="0" w:color="auto"/>
                    <w:bottom w:val="none" w:sz="0" w:space="0" w:color="auto"/>
                    <w:right w:val="none" w:sz="0" w:space="0" w:color="auto"/>
                  </w:divBdr>
                </w:div>
                <w:div w:id="8921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3446">
      <w:bodyDiv w:val="1"/>
      <w:marLeft w:val="0"/>
      <w:marRight w:val="0"/>
      <w:marTop w:val="0"/>
      <w:marBottom w:val="0"/>
      <w:divBdr>
        <w:top w:val="none" w:sz="0" w:space="0" w:color="auto"/>
        <w:left w:val="none" w:sz="0" w:space="0" w:color="auto"/>
        <w:bottom w:val="none" w:sz="0" w:space="0" w:color="auto"/>
        <w:right w:val="none" w:sz="0" w:space="0" w:color="auto"/>
      </w:divBdr>
      <w:divsChild>
        <w:div w:id="716004735">
          <w:marLeft w:val="0"/>
          <w:marRight w:val="0"/>
          <w:marTop w:val="0"/>
          <w:marBottom w:val="0"/>
          <w:divBdr>
            <w:top w:val="none" w:sz="0" w:space="0" w:color="auto"/>
            <w:left w:val="none" w:sz="0" w:space="0" w:color="auto"/>
            <w:bottom w:val="none" w:sz="0" w:space="0" w:color="auto"/>
            <w:right w:val="none" w:sz="0" w:space="0" w:color="auto"/>
          </w:divBdr>
          <w:divsChild>
            <w:div w:id="904606599">
              <w:marLeft w:val="0"/>
              <w:marRight w:val="0"/>
              <w:marTop w:val="0"/>
              <w:marBottom w:val="0"/>
              <w:divBdr>
                <w:top w:val="none" w:sz="0" w:space="0" w:color="auto"/>
                <w:left w:val="none" w:sz="0" w:space="0" w:color="auto"/>
                <w:bottom w:val="none" w:sz="0" w:space="0" w:color="auto"/>
                <w:right w:val="none" w:sz="0" w:space="0" w:color="auto"/>
              </w:divBdr>
            </w:div>
            <w:div w:id="1757943167">
              <w:marLeft w:val="0"/>
              <w:marRight w:val="0"/>
              <w:marTop w:val="0"/>
              <w:marBottom w:val="0"/>
              <w:divBdr>
                <w:top w:val="none" w:sz="0" w:space="0" w:color="auto"/>
                <w:left w:val="none" w:sz="0" w:space="0" w:color="auto"/>
                <w:bottom w:val="none" w:sz="0" w:space="0" w:color="auto"/>
                <w:right w:val="none" w:sz="0" w:space="0" w:color="auto"/>
              </w:divBdr>
            </w:div>
            <w:div w:id="1880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0D80-0DAA-465F-9037-FAEB362C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E5E2CC32.dotm</Template>
  <TotalTime>111</TotalTime>
  <Pages>1</Pages>
  <Words>719</Words>
  <Characters>878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労働基準法のあらまし</vt:lpstr>
      <vt:lpstr>労働基準法のあらまし</vt:lpstr>
    </vt:vector>
  </TitlesOfParts>
  <Company>厚生労働省</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労働基準法のあらまし</dc:title>
  <dc:creator>USER10</dc:creator>
  <cp:lastModifiedBy>田中　秀樹</cp:lastModifiedBy>
  <cp:revision>20</cp:revision>
  <cp:lastPrinted>2016-10-13T01:03:00Z</cp:lastPrinted>
  <dcterms:created xsi:type="dcterms:W3CDTF">2016-01-22T02:34:00Z</dcterms:created>
  <dcterms:modified xsi:type="dcterms:W3CDTF">2017-10-24T02:17:00Z</dcterms:modified>
</cp:coreProperties>
</file>